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6BF1" w:rsidTr="00575F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6BF1" w:rsidRDefault="00536BF1" w:rsidP="00575F5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6BF1" w:rsidRDefault="00536BF1" w:rsidP="00575F5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36BF1" w:rsidTr="00575F5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31098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July 2019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104 Blocks, 327.37 km²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536BF1" w:rsidTr="00575F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6BF1" w:rsidRDefault="00536BF1" w:rsidP="00575F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56F075" wp14:editId="7153786A">
                  <wp:extent cx="2286000" cy="2286000"/>
                  <wp:effectExtent l="0" t="0" r="0" b="0"/>
                  <wp:docPr id="1" name="Picture 1" descr="K:\Mapping\MapImage\1492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BF1" w:rsidTr="00575F5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6BF1" w:rsidRDefault="00536BF1" w:rsidP="00575F5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36BF1" w:rsidRDefault="00536BF1" w:rsidP="00536BF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287/19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536BF1" w:rsidRDefault="00536BF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6BF1" w:rsidTr="00575F5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6BF1" w:rsidRDefault="00536BF1" w:rsidP="00575F5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6BF1" w:rsidRDefault="00536BF1" w:rsidP="00575F5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36BF1" w:rsidTr="00575F5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31268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July 2019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2.38 km²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36BF1" w:rsidTr="00575F5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F1" w:rsidRDefault="00536BF1" w:rsidP="00575F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BF1" w:rsidRDefault="00536BF1" w:rsidP="00575F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536BF1" w:rsidTr="00575F5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6BF1" w:rsidRDefault="00536BF1" w:rsidP="00575F5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85EF2A" wp14:editId="7234DA46">
                  <wp:extent cx="2286000" cy="2286000"/>
                  <wp:effectExtent l="0" t="0" r="0" b="0"/>
                  <wp:docPr id="2" name="Picture 2" descr="K:\Mapping\MapImage\149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BF1" w:rsidTr="00575F5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6BF1" w:rsidRDefault="00536BF1" w:rsidP="00575F52"/>
        </w:tc>
      </w:tr>
    </w:tbl>
    <w:p w:rsidR="00536BF1" w:rsidRDefault="00536BF1" w:rsidP="009506A3">
      <w:pPr>
        <w:rPr>
          <w:rFonts w:ascii="Calibri" w:hAnsi="Calibri" w:cs="Calibri"/>
        </w:rPr>
      </w:pPr>
    </w:p>
    <w:p w:rsidR="00536BF1" w:rsidRPr="009B4971" w:rsidRDefault="00536BF1" w:rsidP="00536BF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288/19</w:t>
      </w:r>
      <w:bookmarkStart w:id="0" w:name="_GoBack"/>
      <w:bookmarkEnd w:id="0"/>
    </w:p>
    <w:sectPr w:rsidR="00536BF1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F1" w:rsidRDefault="00536BF1">
      <w:r>
        <w:separator/>
      </w:r>
    </w:p>
  </w:endnote>
  <w:endnote w:type="continuationSeparator" w:id="0">
    <w:p w:rsidR="00536BF1" w:rsidRDefault="005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6BF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F1" w:rsidRDefault="00536BF1">
      <w:r>
        <w:separator/>
      </w:r>
    </w:p>
  </w:footnote>
  <w:footnote w:type="continuationSeparator" w:id="0">
    <w:p w:rsidR="00536BF1" w:rsidRDefault="0053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6BF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6BF1">
            <w:rPr>
              <w:rFonts w:ascii="Lato" w:hAnsi="Lato"/>
              <w:b/>
              <w:noProof/>
            </w:rPr>
            <w:t>85</w:t>
          </w:r>
          <w:r w:rsidR="00224E64">
            <w:rPr>
              <w:rFonts w:ascii="Lato" w:hAnsi="Lato"/>
              <w:b/>
              <w:noProof/>
            </w:rPr>
            <w:t>/</w:t>
          </w:r>
          <w:r w:rsidR="00536BF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6BF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6BF1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60DCDC0-CFF3-4BC6-A1E0-43C238E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1</Pages>
  <Words>95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2019-07-15T05:36:00Z</dcterms:created>
  <dcterms:modified xsi:type="dcterms:W3CDTF">2019-07-15T05:50:00Z</dcterms:modified>
</cp:coreProperties>
</file>