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8961E5" w:rsidTr="00D2630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961E5" w:rsidRDefault="008961E5" w:rsidP="00D2630D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8961E5" w:rsidRDefault="008961E5" w:rsidP="00D2630D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8961E5" w:rsidTr="00D2630D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1E5" w:rsidRDefault="008961E5" w:rsidP="00D263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61E5" w:rsidRDefault="008961E5" w:rsidP="00D263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31318</w:t>
            </w:r>
          </w:p>
        </w:tc>
      </w:tr>
      <w:tr w:rsidR="008961E5" w:rsidTr="00D2630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1E5" w:rsidRDefault="008961E5" w:rsidP="00D263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61E5" w:rsidRDefault="008961E5" w:rsidP="00D263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July 2019</w:t>
            </w:r>
          </w:p>
        </w:tc>
      </w:tr>
      <w:tr w:rsidR="008961E5" w:rsidTr="00D2630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1E5" w:rsidRDefault="008961E5" w:rsidP="00D263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61E5" w:rsidRDefault="008961E5" w:rsidP="00D263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3.44 km²</w:t>
            </w:r>
          </w:p>
        </w:tc>
      </w:tr>
      <w:tr w:rsidR="008961E5" w:rsidTr="00D2630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1E5" w:rsidRDefault="008961E5" w:rsidP="00D263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61E5" w:rsidRDefault="008961E5" w:rsidP="00D263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8961E5" w:rsidTr="00D2630D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1E5" w:rsidRDefault="008961E5" w:rsidP="00D263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61E5" w:rsidRDefault="008961E5" w:rsidP="00D263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AKRON GROUP NT PTY LTD [ACN. 158 046 425]</w:t>
            </w:r>
          </w:p>
        </w:tc>
      </w:tr>
      <w:tr w:rsidR="008961E5" w:rsidTr="00D2630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961E5" w:rsidRDefault="008961E5" w:rsidP="00D2630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4576510" wp14:editId="37CCF094">
                  <wp:extent cx="2286000" cy="2286000"/>
                  <wp:effectExtent l="0" t="0" r="0" b="0"/>
                  <wp:docPr id="1" name="Picture 1" descr="K:\Mapping\MapImage\1491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1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1E5" w:rsidTr="00D2630D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8961E5" w:rsidRDefault="008961E5" w:rsidP="00D2630D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8961E5" w:rsidRDefault="008961E5" w:rsidP="008961E5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274/19</w:t>
      </w:r>
    </w:p>
    <w:p w:rsidR="00E27537" w:rsidRDefault="00E27537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8961E5" w:rsidTr="00D2630D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961E5" w:rsidRDefault="008961E5" w:rsidP="00D2630D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8961E5" w:rsidRDefault="008961E5" w:rsidP="00D2630D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8961E5" w:rsidTr="00D2630D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1E5" w:rsidRDefault="008961E5" w:rsidP="00D263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61E5" w:rsidRDefault="008961E5" w:rsidP="00D263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32055</w:t>
            </w:r>
          </w:p>
        </w:tc>
      </w:tr>
      <w:tr w:rsidR="008961E5" w:rsidTr="00D2630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1E5" w:rsidRDefault="008961E5" w:rsidP="00D263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61E5" w:rsidRDefault="008961E5" w:rsidP="00D263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July 2019, for a period of 6 Years</w:t>
            </w:r>
          </w:p>
        </w:tc>
      </w:tr>
      <w:tr w:rsidR="008961E5" w:rsidTr="00D2630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1E5" w:rsidRDefault="008961E5" w:rsidP="00D263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61E5" w:rsidRDefault="008961E5" w:rsidP="00D263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 Blocks, 18.88 km²</w:t>
            </w:r>
          </w:p>
        </w:tc>
      </w:tr>
      <w:tr w:rsidR="008961E5" w:rsidTr="00D2630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1E5" w:rsidRDefault="008961E5" w:rsidP="00D263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61E5" w:rsidRDefault="008961E5" w:rsidP="00D263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WILSON CREEK</w:t>
            </w:r>
          </w:p>
        </w:tc>
      </w:tr>
      <w:tr w:rsidR="008961E5" w:rsidTr="00D2630D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61E5" w:rsidRDefault="008961E5" w:rsidP="00D2630D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61E5" w:rsidRDefault="008961E5" w:rsidP="00D2630D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8961E5" w:rsidTr="00D2630D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961E5" w:rsidRDefault="008961E5" w:rsidP="00D2630D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7D1C8CD" wp14:editId="66112315">
                  <wp:extent cx="2286000" cy="2286000"/>
                  <wp:effectExtent l="0" t="0" r="0" b="0"/>
                  <wp:docPr id="2" name="Picture 2" descr="K:\Mapping\MapImage\1491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911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61E5" w:rsidTr="00D2630D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8961E5" w:rsidRDefault="008961E5" w:rsidP="00D2630D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8961E5" w:rsidRDefault="008961E5" w:rsidP="009506A3">
      <w:pPr>
        <w:rPr>
          <w:rFonts w:ascii="Calibri" w:hAnsi="Calibri" w:cs="Calibri"/>
        </w:rPr>
      </w:pPr>
    </w:p>
    <w:p w:rsidR="00E27537" w:rsidRPr="009B4971" w:rsidRDefault="008961E5" w:rsidP="008961E5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275/19</w:t>
      </w:r>
      <w:bookmarkStart w:id="0" w:name="_GoBack"/>
      <w:bookmarkEnd w:id="0"/>
    </w:p>
    <w:sectPr w:rsidR="00E27537" w:rsidRPr="009B4971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1E5" w:rsidRDefault="008961E5">
      <w:r>
        <w:separator/>
      </w:r>
    </w:p>
  </w:endnote>
  <w:endnote w:type="continuationSeparator" w:id="0">
    <w:p w:rsidR="008961E5" w:rsidRDefault="00896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8961E5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1E5" w:rsidRDefault="008961E5">
      <w:r>
        <w:separator/>
      </w:r>
    </w:p>
  </w:footnote>
  <w:footnote w:type="continuationSeparator" w:id="0">
    <w:p w:rsidR="008961E5" w:rsidRDefault="00896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8961E5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8961E5">
            <w:rPr>
              <w:rFonts w:ascii="Lato" w:hAnsi="Lato"/>
              <w:b/>
              <w:noProof/>
            </w:rPr>
            <w:t>79</w:t>
          </w:r>
          <w:r w:rsidR="00224E64">
            <w:rPr>
              <w:rFonts w:ascii="Lato" w:hAnsi="Lato"/>
              <w:b/>
              <w:noProof/>
            </w:rPr>
            <w:t>/</w:t>
          </w:r>
          <w:r w:rsidR="008961E5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8961E5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4 July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1E5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61E5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A4BE5123-FFF9-456E-AD14-F72AC306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1E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5</TotalTime>
  <Pages>1</Pages>
  <Words>163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2019-07-04T05:14:00Z</dcterms:created>
  <dcterms:modified xsi:type="dcterms:W3CDTF">2019-07-04T05:19:00Z</dcterms:modified>
</cp:coreProperties>
</file>