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F46D13" w:rsidTr="000F288B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F46D13" w:rsidRDefault="00F46D13" w:rsidP="000F288B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F46D13" w:rsidRDefault="00F46D13" w:rsidP="000F288B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F46D13" w:rsidTr="000F288B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D13" w:rsidRDefault="00F46D13" w:rsidP="000F288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6D13" w:rsidRDefault="00F46D13" w:rsidP="000F288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31942</w:t>
            </w:r>
          </w:p>
        </w:tc>
      </w:tr>
      <w:tr w:rsidR="00F46D13" w:rsidTr="000F288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D13" w:rsidRDefault="00F46D13" w:rsidP="000F288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6D13" w:rsidRDefault="00F46D13" w:rsidP="000F288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18 March 2019</w:t>
            </w:r>
          </w:p>
        </w:tc>
      </w:tr>
      <w:tr w:rsidR="00F46D13" w:rsidTr="000F288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D13" w:rsidRDefault="00F46D13" w:rsidP="000F288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6D13" w:rsidRDefault="00F46D13" w:rsidP="000F288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245 Blocks, 803.29 km²</w:t>
            </w:r>
          </w:p>
        </w:tc>
      </w:tr>
      <w:tr w:rsidR="00F46D13" w:rsidTr="000F288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D13" w:rsidRDefault="00F46D13" w:rsidP="000F288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6D13" w:rsidRDefault="00F46D13" w:rsidP="000F288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SURPRISE CREEK</w:t>
            </w:r>
          </w:p>
        </w:tc>
      </w:tr>
      <w:tr w:rsidR="00F46D13" w:rsidTr="000F288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D13" w:rsidRDefault="00F46D13" w:rsidP="000F288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6D13" w:rsidRDefault="00F46D13" w:rsidP="000F288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EL CARO RESOURCES PTY LTD [ACN. 619 093 819]</w:t>
            </w:r>
          </w:p>
        </w:tc>
      </w:tr>
      <w:tr w:rsidR="00F46D13" w:rsidTr="000F288B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F46D13" w:rsidRDefault="00F46D13" w:rsidP="000F288B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1AE1BC1" wp14:editId="0F6B605B">
                  <wp:extent cx="2286000" cy="2286000"/>
                  <wp:effectExtent l="0" t="0" r="0" b="0"/>
                  <wp:docPr id="1" name="Picture 1" descr="K:\Mapping\MapImage\14583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583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6D13" w:rsidTr="000F288B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F46D13" w:rsidRDefault="00F46D13" w:rsidP="000F288B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F46D13" w:rsidRDefault="00F46D13" w:rsidP="00F46D13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95/19</w:t>
      </w:r>
    </w:p>
    <w:p w:rsidR="00F46D13" w:rsidRDefault="00F46D13" w:rsidP="009506A3">
      <w:pPr>
        <w:rPr>
          <w:rFonts w:ascii="Calibri" w:hAnsi="Calibri" w:cs="Calibri"/>
        </w:rPr>
      </w:pPr>
    </w:p>
    <w:p w:rsidR="00E27537" w:rsidRDefault="00E27537" w:rsidP="009506A3">
      <w:pPr>
        <w:rPr>
          <w:rFonts w:ascii="Calibri" w:hAnsi="Calibri" w:cs="Calibri"/>
        </w:rPr>
      </w:pPr>
    </w:p>
    <w:p w:rsidR="00F46D13" w:rsidRDefault="00F46D13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F46D13" w:rsidTr="000F288B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F46D13" w:rsidRDefault="00F46D13" w:rsidP="000F288B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F46D13" w:rsidRDefault="00F46D13" w:rsidP="000F288B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F46D13" w:rsidTr="000F288B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D13" w:rsidRDefault="00F46D13" w:rsidP="000F288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6D13" w:rsidRDefault="00F46D13" w:rsidP="000F288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31943</w:t>
            </w:r>
          </w:p>
        </w:tc>
      </w:tr>
      <w:tr w:rsidR="00F46D13" w:rsidTr="000F288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D13" w:rsidRDefault="00F46D13" w:rsidP="000F288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6D13" w:rsidRDefault="00F46D13" w:rsidP="000F288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18 March 2019</w:t>
            </w:r>
          </w:p>
        </w:tc>
      </w:tr>
      <w:tr w:rsidR="00F46D13" w:rsidTr="000F288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D13" w:rsidRDefault="00F46D13" w:rsidP="000F288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6D13" w:rsidRDefault="00F46D13" w:rsidP="000F288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214 Blocks, 700.65 km²</w:t>
            </w:r>
          </w:p>
        </w:tc>
      </w:tr>
      <w:tr w:rsidR="00F46D13" w:rsidTr="000F288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D13" w:rsidRDefault="00F46D13" w:rsidP="000F288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6D13" w:rsidRDefault="00F46D13" w:rsidP="000F288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COANJULA</w:t>
            </w:r>
          </w:p>
        </w:tc>
      </w:tr>
      <w:tr w:rsidR="00F46D13" w:rsidTr="000F288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D13" w:rsidRDefault="00F46D13" w:rsidP="000F288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6D13" w:rsidRDefault="00F46D13" w:rsidP="000F288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EL CARO RESOURCES PTY LTD [ACN. 619 093 819]</w:t>
            </w:r>
          </w:p>
        </w:tc>
      </w:tr>
      <w:tr w:rsidR="00F46D13" w:rsidTr="000F288B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F46D13" w:rsidRDefault="00F46D13" w:rsidP="000F288B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84DCE4A" wp14:editId="4BEFAA79">
                  <wp:extent cx="2286000" cy="2286000"/>
                  <wp:effectExtent l="0" t="0" r="0" b="0"/>
                  <wp:docPr id="2" name="Picture 2" descr="K:\Mapping\MapImage\14585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585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6D13" w:rsidTr="000F288B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F46D13" w:rsidRDefault="00F46D13" w:rsidP="000F288B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F46D13" w:rsidRDefault="00F46D13" w:rsidP="00F46D13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96/19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F46D13" w:rsidTr="000F288B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F46D13" w:rsidRDefault="00F46D13" w:rsidP="000F288B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F46D13" w:rsidRDefault="00F46D13" w:rsidP="000F288B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F46D13" w:rsidTr="000F288B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D13" w:rsidRDefault="00F46D13" w:rsidP="000F288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6D13" w:rsidRDefault="00F46D13" w:rsidP="000F288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31948</w:t>
            </w:r>
          </w:p>
        </w:tc>
      </w:tr>
      <w:tr w:rsidR="00F46D13" w:rsidTr="000F288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D13" w:rsidRDefault="00F46D13" w:rsidP="000F288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6D13" w:rsidRDefault="00F46D13" w:rsidP="000F288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18 March 2019</w:t>
            </w:r>
          </w:p>
        </w:tc>
      </w:tr>
      <w:tr w:rsidR="00F46D13" w:rsidTr="000F288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D13" w:rsidRDefault="00F46D13" w:rsidP="000F288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6D13" w:rsidRDefault="00F46D13" w:rsidP="000F288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42 Blocks, 132.44 km²</w:t>
            </w:r>
          </w:p>
        </w:tc>
      </w:tr>
      <w:tr w:rsidR="00F46D13" w:rsidTr="000F288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D13" w:rsidRDefault="00F46D13" w:rsidP="000F288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6D13" w:rsidRDefault="00F46D13" w:rsidP="000F288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GLEN HELEN</w:t>
            </w:r>
          </w:p>
        </w:tc>
      </w:tr>
      <w:tr w:rsidR="00F46D13" w:rsidTr="000F288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D13" w:rsidRDefault="00F46D13" w:rsidP="000F288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6D13" w:rsidRDefault="00F46D13" w:rsidP="000F288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TODD RIVER METALS PTY LTD [ACN. 600 314 038]</w:t>
            </w:r>
          </w:p>
        </w:tc>
      </w:tr>
      <w:tr w:rsidR="00F46D13" w:rsidTr="000F288B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F46D13" w:rsidRDefault="00F46D13" w:rsidP="000F288B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F1996C0" wp14:editId="13B94108">
                  <wp:extent cx="2286000" cy="2286000"/>
                  <wp:effectExtent l="0" t="0" r="0" b="0"/>
                  <wp:docPr id="3" name="Picture 3" descr="K:\Mapping\MapImage\1458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581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6D13" w:rsidTr="000F288B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F46D13" w:rsidRDefault="00F46D13" w:rsidP="000F288B"/>
        </w:tc>
      </w:tr>
    </w:tbl>
    <w:p w:rsidR="00F46D13" w:rsidRDefault="00F46D13" w:rsidP="009506A3">
      <w:pPr>
        <w:rPr>
          <w:rFonts w:ascii="Calibri" w:hAnsi="Calibri" w:cs="Calibri"/>
        </w:rPr>
      </w:pPr>
    </w:p>
    <w:p w:rsidR="00F46D13" w:rsidRDefault="00F46D13" w:rsidP="00F46D13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97/19</w:t>
      </w:r>
      <w:bookmarkStart w:id="0" w:name="_GoBack"/>
      <w:bookmarkEnd w:id="0"/>
    </w:p>
    <w:p w:rsidR="00F46D13" w:rsidRPr="009B4971" w:rsidRDefault="00F46D13" w:rsidP="009506A3">
      <w:pPr>
        <w:rPr>
          <w:rFonts w:ascii="Calibri" w:hAnsi="Calibri" w:cs="Calibri"/>
        </w:rPr>
      </w:pPr>
    </w:p>
    <w:sectPr w:rsidR="00F46D13" w:rsidRPr="009B4971">
      <w:headerReference w:type="default" r:id="rId10"/>
      <w:footerReference w:type="default" r:id="rId11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D13" w:rsidRDefault="00F46D13">
      <w:r>
        <w:separator/>
      </w:r>
    </w:p>
  </w:endnote>
  <w:endnote w:type="continuationSeparator" w:id="0">
    <w:p w:rsidR="00F46D13" w:rsidRDefault="00F46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F46D13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D13" w:rsidRDefault="00F46D13">
      <w:r>
        <w:separator/>
      </w:r>
    </w:p>
  </w:footnote>
  <w:footnote w:type="continuationSeparator" w:id="0">
    <w:p w:rsidR="00F46D13" w:rsidRDefault="00F46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F46D13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F46D13">
            <w:rPr>
              <w:rFonts w:ascii="Lato" w:hAnsi="Lato"/>
              <w:b/>
              <w:noProof/>
            </w:rPr>
            <w:t>32</w:t>
          </w:r>
          <w:r w:rsidR="00224E64">
            <w:rPr>
              <w:rFonts w:ascii="Lato" w:hAnsi="Lato"/>
              <w:b/>
              <w:noProof/>
            </w:rPr>
            <w:t>/</w:t>
          </w:r>
          <w:r w:rsidR="00F46D13">
            <w:rPr>
              <w:rFonts w:ascii="Lato" w:hAnsi="Lato"/>
              <w:b/>
              <w:noProof/>
            </w:rPr>
            <w:t>19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F46D13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18 March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903985">
            <w:rPr>
              <w:rFonts w:ascii="Lato" w:hAnsi="Lato"/>
              <w:b/>
            </w:rPr>
            <w:t>9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D13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46D13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E2017E03-D808-44E2-8FA5-D419E9E0F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D1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6</TotalTime>
  <Pages>1</Pages>
  <Words>143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2019-03-18T05:50:00Z</dcterms:created>
  <dcterms:modified xsi:type="dcterms:W3CDTF">2019-03-18T05:56:00Z</dcterms:modified>
</cp:coreProperties>
</file>