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160CB8" w:rsidTr="00220B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60CB8" w:rsidRDefault="00160CB8" w:rsidP="00220B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60CB8" w:rsidRDefault="00160CB8" w:rsidP="00220BB8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160CB8" w:rsidTr="00220BB8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31012</w:t>
            </w:r>
          </w:p>
        </w:tc>
      </w:tr>
      <w:tr w:rsidR="00160CB8" w:rsidTr="00220B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2019</w:t>
            </w:r>
          </w:p>
        </w:tc>
      </w:tr>
      <w:tr w:rsidR="00160CB8" w:rsidTr="00220B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42.64 km²</w:t>
            </w:r>
          </w:p>
        </w:tc>
      </w:tr>
      <w:tr w:rsidR="00160CB8" w:rsidTr="00220B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LANCEWOOD</w:t>
            </w:r>
          </w:p>
        </w:tc>
      </w:tr>
      <w:tr w:rsidR="00160CB8" w:rsidTr="00220BB8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RIPPLE RESOURCES PTY LTD [ACN. 127 220 768]</w:t>
            </w:r>
          </w:p>
        </w:tc>
      </w:tr>
      <w:tr w:rsidR="00160CB8" w:rsidTr="00220B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60CB8" w:rsidRDefault="00160CB8" w:rsidP="00220B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512FF5" wp14:editId="66A98CC3">
                  <wp:extent cx="2286000" cy="2286000"/>
                  <wp:effectExtent l="0" t="0" r="0" b="0"/>
                  <wp:docPr id="1" name="Picture 1" descr="K:\Mapping\MapImage\14525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25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CB8" w:rsidTr="00220BB8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160CB8" w:rsidRDefault="00160CB8" w:rsidP="00220BB8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60CB8" w:rsidRDefault="00160CB8" w:rsidP="00160C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70/19</w:t>
      </w:r>
    </w:p>
    <w:p w:rsidR="00160CB8" w:rsidRDefault="00160CB8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160CB8" w:rsidTr="00220BB8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160CB8" w:rsidRDefault="00160CB8" w:rsidP="00220BB8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160CB8" w:rsidRDefault="00160CB8" w:rsidP="00220BB8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160CB8" w:rsidTr="00220BB8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31896</w:t>
            </w:r>
          </w:p>
        </w:tc>
      </w:tr>
      <w:tr w:rsidR="00160CB8" w:rsidTr="00220B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07 March 2019, for a period of 6 Years</w:t>
            </w:r>
          </w:p>
        </w:tc>
      </w:tr>
      <w:tr w:rsidR="00160CB8" w:rsidTr="00220B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61 Blocks, 185.96 km²</w:t>
            </w:r>
          </w:p>
        </w:tc>
      </w:tr>
      <w:tr w:rsidR="00160CB8" w:rsidTr="00220B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BARROW</w:t>
            </w:r>
          </w:p>
        </w:tc>
      </w:tr>
      <w:tr w:rsidR="00160CB8" w:rsidTr="00220BB8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CB8" w:rsidRDefault="00160CB8" w:rsidP="00220BB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0CB8" w:rsidRDefault="00160CB8" w:rsidP="00220BB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BENGER John William</w:t>
            </w:r>
          </w:p>
        </w:tc>
      </w:tr>
      <w:tr w:rsidR="00160CB8" w:rsidTr="00220BB8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160CB8" w:rsidRDefault="00160CB8" w:rsidP="00220BB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83CAAF" wp14:editId="32037650">
                  <wp:extent cx="2286000" cy="2286000"/>
                  <wp:effectExtent l="0" t="0" r="0" b="0"/>
                  <wp:docPr id="2" name="Picture 2" descr="K:\Mapping\MapImage\14527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527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0CB8" w:rsidTr="00220BB8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160CB8" w:rsidRDefault="00160CB8" w:rsidP="00220BB8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160CB8" w:rsidRPr="009B4971" w:rsidRDefault="00160CB8" w:rsidP="00160CB8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71/19</w:t>
      </w:r>
      <w:bookmarkStart w:id="0" w:name="_GoBack"/>
      <w:bookmarkEnd w:id="0"/>
    </w:p>
    <w:sectPr w:rsidR="00160CB8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B8" w:rsidRDefault="00160CB8">
      <w:r>
        <w:separator/>
      </w:r>
    </w:p>
  </w:endnote>
  <w:endnote w:type="continuationSeparator" w:id="0">
    <w:p w:rsidR="00160CB8" w:rsidRDefault="0016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60CB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B8" w:rsidRDefault="00160CB8">
      <w:r>
        <w:separator/>
      </w:r>
    </w:p>
  </w:footnote>
  <w:footnote w:type="continuationSeparator" w:id="0">
    <w:p w:rsidR="00160CB8" w:rsidRDefault="00160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60CB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60CB8">
            <w:rPr>
              <w:rFonts w:ascii="Lato" w:hAnsi="Lato"/>
              <w:b/>
              <w:noProof/>
            </w:rPr>
            <w:t>26</w:t>
          </w:r>
          <w:r w:rsidR="00224E64">
            <w:rPr>
              <w:rFonts w:ascii="Lato" w:hAnsi="Lato"/>
              <w:b/>
              <w:noProof/>
            </w:rPr>
            <w:t>/</w:t>
          </w:r>
          <w:r w:rsidR="00160CB8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60CB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8 March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B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0CB8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C3BC6F0-C7E3-45A7-A536-65EB4A9D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154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2019-03-08T05:20:00Z</dcterms:created>
  <dcterms:modified xsi:type="dcterms:W3CDTF">2019-03-08T05:25:00Z</dcterms:modified>
</cp:coreProperties>
</file>