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15F3E" w:rsidTr="0062686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15F3E" w:rsidRDefault="00015F3E" w:rsidP="0062686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15F3E" w:rsidRDefault="00015F3E" w:rsidP="0062686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15F3E" w:rsidTr="0062686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F3E" w:rsidRDefault="00015F3E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F3E" w:rsidRDefault="00015F3E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31941</w:t>
            </w:r>
          </w:p>
        </w:tc>
      </w:tr>
      <w:tr w:rsidR="00015F3E" w:rsidTr="0062686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F3E" w:rsidRDefault="00015F3E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F3E" w:rsidRDefault="00015F3E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2019, for a period of 6 Years</w:t>
            </w:r>
          </w:p>
        </w:tc>
      </w:tr>
      <w:tr w:rsidR="00015F3E" w:rsidTr="0062686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F3E" w:rsidRDefault="00015F3E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F3E" w:rsidRDefault="00015F3E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56.69 km²</w:t>
            </w:r>
          </w:p>
        </w:tc>
      </w:tr>
      <w:tr w:rsidR="00015F3E" w:rsidTr="0062686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F3E" w:rsidRDefault="00015F3E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F3E" w:rsidRDefault="00015F3E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MARUMBA</w:t>
            </w:r>
          </w:p>
        </w:tc>
      </w:tr>
      <w:tr w:rsidR="00015F3E" w:rsidTr="0062686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5F3E" w:rsidRDefault="00015F3E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F3E" w:rsidRDefault="00015F3E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SCRIVEN EXPLORATION PTY LTD [ACN. 006 264 615]</w:t>
            </w:r>
          </w:p>
        </w:tc>
      </w:tr>
      <w:tr w:rsidR="00015F3E" w:rsidTr="0062686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15F3E" w:rsidRDefault="00015F3E" w:rsidP="0062686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85E6D8" wp14:editId="59F599A6">
                  <wp:extent cx="2286000" cy="2286000"/>
                  <wp:effectExtent l="0" t="0" r="0" b="0"/>
                  <wp:docPr id="1" name="Picture 1" descr="K:\Mapping\MapImage\1447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7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F3E" w:rsidTr="0062686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15F3E" w:rsidRDefault="00015F3E" w:rsidP="0062686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15F3E" w:rsidRDefault="00015F3E" w:rsidP="00015F3E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57/19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F6870" w:rsidTr="0062686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6870" w:rsidRDefault="002F6870" w:rsidP="0062686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2F6870" w:rsidTr="0062686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F6870" w:rsidRDefault="002F6870" w:rsidP="0062686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2F6870" w:rsidTr="0062686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70" w:rsidRDefault="002F6870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70" w:rsidRDefault="002F6870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31838</w:t>
            </w:r>
          </w:p>
        </w:tc>
      </w:tr>
      <w:tr w:rsidR="002F6870" w:rsidTr="0062686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70" w:rsidRDefault="002F6870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70" w:rsidRDefault="002F6870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February 2019, for a period of 10 Years</w:t>
            </w:r>
          </w:p>
        </w:tc>
      </w:tr>
      <w:tr w:rsidR="002F6870" w:rsidTr="0062686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70" w:rsidRDefault="002F6870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70" w:rsidRDefault="002F6870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10.29 Hectares</w:t>
            </w:r>
          </w:p>
        </w:tc>
      </w:tr>
      <w:tr w:rsidR="002F6870" w:rsidTr="0062686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70" w:rsidRDefault="002F6870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70" w:rsidRDefault="002F6870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2F6870" w:rsidTr="0062686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870" w:rsidRDefault="002F6870" w:rsidP="0062686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870" w:rsidRDefault="002F6870" w:rsidP="0062686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RELKETY PTY. LIMITED [ACN. 009 647 296]</w:t>
            </w:r>
          </w:p>
        </w:tc>
      </w:tr>
      <w:tr w:rsidR="002F6870" w:rsidTr="0062686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870" w:rsidRDefault="002F6870" w:rsidP="0062686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5F17F5" wp14:editId="7226D281">
                  <wp:extent cx="2286000" cy="2286000"/>
                  <wp:effectExtent l="0" t="0" r="0" b="0"/>
                  <wp:docPr id="2" name="Picture 2" descr="G:\titles\mapping\products\diagrams\teneme~1\EML31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L31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870" w:rsidTr="0062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0" w:rsidRDefault="002F6870" w:rsidP="00626865"/>
        </w:tc>
      </w:tr>
    </w:tbl>
    <w:p w:rsidR="002F6870" w:rsidRDefault="002F6870" w:rsidP="009506A3">
      <w:pPr>
        <w:rPr>
          <w:rFonts w:ascii="Calibri" w:hAnsi="Calibri" w:cs="Calibri"/>
        </w:rPr>
      </w:pPr>
    </w:p>
    <w:p w:rsidR="002F6870" w:rsidRPr="009B4971" w:rsidRDefault="002F6870" w:rsidP="002F687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58/19</w:t>
      </w:r>
      <w:bookmarkStart w:id="0" w:name="_GoBack"/>
      <w:bookmarkEnd w:id="0"/>
    </w:p>
    <w:sectPr w:rsidR="002F6870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3E" w:rsidRDefault="00015F3E">
      <w:r>
        <w:separator/>
      </w:r>
    </w:p>
  </w:endnote>
  <w:endnote w:type="continuationSeparator" w:id="0">
    <w:p w:rsidR="00015F3E" w:rsidRDefault="0001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F687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3E" w:rsidRDefault="00015F3E">
      <w:r>
        <w:separator/>
      </w:r>
    </w:p>
  </w:footnote>
  <w:footnote w:type="continuationSeparator" w:id="0">
    <w:p w:rsidR="00015F3E" w:rsidRDefault="0001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15F3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15F3E">
            <w:rPr>
              <w:rFonts w:ascii="Lato" w:hAnsi="Lato"/>
              <w:b/>
              <w:noProof/>
            </w:rPr>
            <w:t>20</w:t>
          </w:r>
          <w:r w:rsidR="00224E64">
            <w:rPr>
              <w:rFonts w:ascii="Lato" w:hAnsi="Lato"/>
              <w:b/>
              <w:noProof/>
            </w:rPr>
            <w:t>/</w:t>
          </w:r>
          <w:r w:rsidR="00015F3E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15F3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3E"/>
    <w:rsid w:val="000016AD"/>
    <w:rsid w:val="00002FF6"/>
    <w:rsid w:val="00004590"/>
    <w:rsid w:val="00006044"/>
    <w:rsid w:val="00011542"/>
    <w:rsid w:val="000131AD"/>
    <w:rsid w:val="00014C08"/>
    <w:rsid w:val="00015F3E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2F6870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7D5C9DB-1E84-42BA-892B-94EDD32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16</TotalTime>
  <Pages>1</Pages>
  <Words>158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2</cp:revision>
  <cp:lastPrinted>2019-02-25T05:30:00Z</cp:lastPrinted>
  <dcterms:created xsi:type="dcterms:W3CDTF">2019-02-25T05:26:00Z</dcterms:created>
  <dcterms:modified xsi:type="dcterms:W3CDTF">2019-02-25T05:44:00Z</dcterms:modified>
</cp:coreProperties>
</file>