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C6571B" w:rsidTr="003025DC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6571B" w:rsidRDefault="00C6571B" w:rsidP="003025DC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C6571B" w:rsidRDefault="00C6571B" w:rsidP="003025DC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C6571B" w:rsidTr="003025DC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71B" w:rsidRDefault="00C6571B" w:rsidP="003025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71B" w:rsidRDefault="00C6571B" w:rsidP="003025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31774</w:t>
            </w:r>
          </w:p>
        </w:tc>
      </w:tr>
      <w:tr w:rsidR="00C6571B" w:rsidTr="003025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71B" w:rsidRDefault="00C6571B" w:rsidP="003025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71B" w:rsidRDefault="00C6571B" w:rsidP="003025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February 2019, for a period of 6 Years</w:t>
            </w:r>
          </w:p>
        </w:tc>
      </w:tr>
      <w:tr w:rsidR="00C6571B" w:rsidTr="003025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71B" w:rsidRDefault="00C6571B" w:rsidP="003025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71B" w:rsidRDefault="00C6571B" w:rsidP="003025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92 Blocks, 230.96 km²</w:t>
            </w:r>
          </w:p>
        </w:tc>
      </w:tr>
      <w:tr w:rsidR="00C6571B" w:rsidTr="003025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71B" w:rsidRDefault="00C6571B" w:rsidP="003025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71B" w:rsidRDefault="00C6571B" w:rsidP="003025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C6571B" w:rsidTr="003025DC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571B" w:rsidRDefault="00C6571B" w:rsidP="003025D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71B" w:rsidRDefault="00C6571B" w:rsidP="003025D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SYNERGY PROSPECTING PTY LTD [ACN. 622 779 980]</w:t>
            </w:r>
          </w:p>
        </w:tc>
      </w:tr>
      <w:tr w:rsidR="00C6571B" w:rsidTr="003025DC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6571B" w:rsidRDefault="00C6571B" w:rsidP="003025D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  <w:lang w:val="en-AU" w:eastAsia="en-AU"/>
              </w:rPr>
              <w:drawing>
                <wp:inline distT="0" distB="0" distL="0" distR="0" wp14:anchorId="7992B0D5" wp14:editId="0B96C255">
                  <wp:extent cx="2286000" cy="2277110"/>
                  <wp:effectExtent l="0" t="0" r="0" b="8890"/>
                  <wp:docPr id="1" name="Picture 1" descr="K:\Mapping\MapImage\1445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45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7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571B" w:rsidTr="003025DC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C6571B" w:rsidRDefault="00C6571B" w:rsidP="003025DC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C6571B" w:rsidRDefault="00C6571B" w:rsidP="00C6571B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54/19</w:t>
      </w:r>
      <w:bookmarkStart w:id="0" w:name="_GoBack"/>
      <w:bookmarkEnd w:id="0"/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71B" w:rsidRDefault="00C6571B">
      <w:r>
        <w:separator/>
      </w:r>
    </w:p>
  </w:endnote>
  <w:endnote w:type="continuationSeparator" w:id="0">
    <w:p w:rsidR="00C6571B" w:rsidRDefault="00C6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6571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71B" w:rsidRDefault="00C6571B">
      <w:r>
        <w:separator/>
      </w:r>
    </w:p>
  </w:footnote>
  <w:footnote w:type="continuationSeparator" w:id="0">
    <w:p w:rsidR="00C6571B" w:rsidRDefault="00C6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C6571B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6571B">
            <w:rPr>
              <w:rFonts w:ascii="Lato" w:hAnsi="Lato"/>
              <w:b/>
              <w:noProof/>
            </w:rPr>
            <w:t>18</w:t>
          </w:r>
          <w:r w:rsidR="00224E64">
            <w:rPr>
              <w:rFonts w:ascii="Lato" w:hAnsi="Lato"/>
              <w:b/>
              <w:noProof/>
            </w:rPr>
            <w:t>/</w:t>
          </w:r>
          <w:r w:rsidR="00C6571B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6571B" w:rsidP="00C6571B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18 February 2019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1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71B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E620E540-D40D-4F3C-BCE2-053746DE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1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6</TotalTime>
  <Pages>1</Pages>
  <Words>113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2019-02-18T05:14:00Z</dcterms:created>
  <dcterms:modified xsi:type="dcterms:W3CDTF">2019-02-18T05:21:00Z</dcterms:modified>
</cp:coreProperties>
</file>