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A6DFD" w:rsidTr="0091468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DFD" w:rsidRDefault="00BA6DFD" w:rsidP="0091468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A6DFD" w:rsidTr="0091468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FD" w:rsidRDefault="00BA6DFD" w:rsidP="0091468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A6DFD" w:rsidTr="0091468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DFD" w:rsidRDefault="00BA6DFD" w:rsidP="0091468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DFD" w:rsidRDefault="00BA6DFD" w:rsidP="0091468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(Northern) 54</w:t>
            </w:r>
          </w:p>
        </w:tc>
      </w:tr>
      <w:tr w:rsidR="00BA6DFD" w:rsidTr="0091468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DFD" w:rsidRDefault="00BA6DFD" w:rsidP="0091468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DFD" w:rsidRDefault="00BA6DFD" w:rsidP="0091468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February 2019</w:t>
            </w:r>
          </w:p>
        </w:tc>
      </w:tr>
      <w:tr w:rsidR="00BA6DFD" w:rsidTr="0091468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DFD" w:rsidRDefault="00BA6DFD" w:rsidP="0091468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DFD" w:rsidRDefault="00BA6DFD" w:rsidP="0091468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</w:t>
            </w:r>
          </w:p>
        </w:tc>
      </w:tr>
      <w:tr w:rsidR="00BA6DFD" w:rsidTr="0091468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DFD" w:rsidRDefault="00BA6DFD" w:rsidP="0091468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DFD" w:rsidRDefault="00BA6DFD" w:rsidP="0091468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BA6DFD" w:rsidTr="0091468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DFD" w:rsidRDefault="00BA6DFD" w:rsidP="0091468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DFD" w:rsidRDefault="00BA6DFD" w:rsidP="0091468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S.G. KENNON &amp; CO PROPRIETARY LIMITED [ACN. 009 592 803]</w:t>
            </w:r>
          </w:p>
        </w:tc>
      </w:tr>
      <w:tr w:rsidR="00BA6DFD" w:rsidTr="0091468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DFD" w:rsidRDefault="00BA6DFD" w:rsidP="0091468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25E5D7" wp14:editId="58EF5899">
                  <wp:extent cx="2286000" cy="2286000"/>
                  <wp:effectExtent l="0" t="0" r="0" b="0"/>
                  <wp:docPr id="1" name="Picture 1" descr="G:\titles\mapping\products\diagrams\teneme~1\EMLN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LN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DFD" w:rsidTr="0091468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D" w:rsidRDefault="00BA6DFD" w:rsidP="0091468C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BA6DFD" w:rsidRDefault="00BA6DFD" w:rsidP="00BA6DF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FD" w:rsidRDefault="00BA6DFD">
      <w:r>
        <w:separator/>
      </w:r>
    </w:p>
  </w:endnote>
  <w:endnote w:type="continuationSeparator" w:id="0">
    <w:p w:rsidR="00BA6DFD" w:rsidRDefault="00BA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A6DF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FD" w:rsidRDefault="00BA6DFD">
      <w:r>
        <w:separator/>
      </w:r>
    </w:p>
  </w:footnote>
  <w:footnote w:type="continuationSeparator" w:id="0">
    <w:p w:rsidR="00BA6DFD" w:rsidRDefault="00BA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A6DF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A6DFD">
            <w:rPr>
              <w:rFonts w:ascii="Lato" w:hAnsi="Lato"/>
              <w:b/>
              <w:noProof/>
            </w:rPr>
            <w:t>13</w:t>
          </w:r>
          <w:r w:rsidR="00224E64">
            <w:rPr>
              <w:rFonts w:ascii="Lato" w:hAnsi="Lato"/>
              <w:b/>
              <w:noProof/>
            </w:rPr>
            <w:t>/</w:t>
          </w:r>
          <w:r w:rsidR="00BA6DFD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A6DF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F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6DFD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FC9DFD6-4C58-4E4C-AE11-E2C2D57A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2019-02-06T05:39:00Z</dcterms:created>
  <dcterms:modified xsi:type="dcterms:W3CDTF">2019-02-06T05:45:00Z</dcterms:modified>
</cp:coreProperties>
</file>