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D4C0B" w:rsidTr="007D4C0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7D4C0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31564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742.81 km²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7D4C0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080" cy="2291080"/>
                  <wp:effectExtent l="0" t="0" r="0" b="0"/>
                  <wp:docPr id="1" name="Picture 1" descr="14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7D4C0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B" w:rsidRDefault="007D4C0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591/18</w:t>
      </w:r>
    </w:p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D4C0B" w:rsidTr="007D4C0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7D4C0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31565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757.01 km²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7D4C0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080" cy="2291080"/>
                  <wp:effectExtent l="0" t="0" r="0" b="0"/>
                  <wp:docPr id="2" name="Picture 2" descr="140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7D4C0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B" w:rsidRDefault="007D4C0B"/>
        </w:tc>
      </w:tr>
    </w:tbl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592/18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D4C0B" w:rsidTr="007D4C0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7D4C0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31566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209 Blocks, 659.41 km²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7D4C0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080" cy="2291080"/>
                  <wp:effectExtent l="0" t="0" r="0" b="0"/>
                  <wp:docPr id="3" name="Picture 3" descr="140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7D4C0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B" w:rsidRDefault="007D4C0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593/18</w:t>
      </w:r>
    </w:p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D4C0B" w:rsidTr="00DD487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D4C0B" w:rsidRDefault="007D4C0B" w:rsidP="00DD487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 w:rsidP="00DD487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DD487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31567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762.41 km²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DD487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D4C0B" w:rsidRDefault="007D4C0B" w:rsidP="00DD48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CD2947" wp14:editId="3EB5409D">
                  <wp:extent cx="2280920" cy="2280920"/>
                  <wp:effectExtent l="0" t="0" r="5080" b="5080"/>
                  <wp:docPr id="4" name="Picture 4" descr="K:\Mapping\MapImage\140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DD487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D4C0B" w:rsidRDefault="007D4C0B" w:rsidP="00DD4870"/>
        </w:tc>
      </w:tr>
    </w:tbl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594/18</w:t>
      </w:r>
    </w:p>
    <w:p w:rsidR="007D4C0B" w:rsidRDefault="007D4C0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D4C0B" w:rsidTr="00DD487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D4C0B" w:rsidRDefault="007D4C0B" w:rsidP="00DD487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D4C0B" w:rsidRDefault="007D4C0B" w:rsidP="00DD487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DD487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31598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795.66 km²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7D4C0B" w:rsidTr="00DD487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0B" w:rsidRDefault="007D4C0B" w:rsidP="00DD48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C0B" w:rsidRDefault="007D4C0B" w:rsidP="00DD48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DD487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D4C0B" w:rsidRDefault="007D4C0B" w:rsidP="00DD48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7ED960" wp14:editId="3A6611F1">
                  <wp:extent cx="2280920" cy="2280920"/>
                  <wp:effectExtent l="0" t="0" r="5080" b="5080"/>
                  <wp:docPr id="5" name="Picture 5" descr="K:\Mapping\MapImage\140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DD487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D4C0B" w:rsidRDefault="007D4C0B" w:rsidP="00DD487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595/18</w:t>
      </w:r>
    </w:p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D4C0B" w:rsidTr="007D4C0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7D4C0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31599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794.99 km²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7D4C0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080" cy="2291080"/>
                  <wp:effectExtent l="0" t="0" r="0" b="0"/>
                  <wp:docPr id="6" name="Picture 6" descr="140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7D4C0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B" w:rsidRDefault="007D4C0B"/>
        </w:tc>
      </w:tr>
    </w:tbl>
    <w:p w:rsidR="007D4C0B" w:rsidRDefault="007D4C0B" w:rsidP="009506A3">
      <w:pPr>
        <w:rPr>
          <w:rFonts w:ascii="Calibri" w:hAnsi="Calibri" w:cs="Calibri"/>
        </w:rPr>
      </w:pPr>
    </w:p>
    <w:p w:rsidR="007D4C0B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596/18</w:t>
      </w:r>
    </w:p>
    <w:p w:rsidR="007D4C0B" w:rsidRDefault="007D4C0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D4C0B" w:rsidTr="007D4C0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D4C0B" w:rsidRDefault="007D4C0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D4C0B" w:rsidTr="007D4C0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31728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2018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761.04 km²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7D4C0B" w:rsidTr="007D4C0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C0B" w:rsidRDefault="007D4C0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ELM RESOURCES PTY LTD [ACN. 612 700 606]</w:t>
            </w:r>
          </w:p>
        </w:tc>
      </w:tr>
      <w:tr w:rsidR="007D4C0B" w:rsidTr="007D4C0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C0B" w:rsidRDefault="007D4C0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080" cy="2291080"/>
                  <wp:effectExtent l="0" t="0" r="0" b="0"/>
                  <wp:docPr id="7" name="Picture 7" descr="140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0B" w:rsidTr="007D4C0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B" w:rsidRDefault="007D4C0B"/>
        </w:tc>
      </w:tr>
    </w:tbl>
    <w:p w:rsidR="007D4C0B" w:rsidRDefault="007D4C0B" w:rsidP="009506A3">
      <w:pPr>
        <w:rPr>
          <w:rFonts w:ascii="Calibri" w:hAnsi="Calibri" w:cs="Calibri"/>
        </w:rPr>
      </w:pPr>
    </w:p>
    <w:p w:rsidR="007D4C0B" w:rsidRPr="009B4971" w:rsidRDefault="007D4C0B" w:rsidP="007D4C0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597/18</w:t>
      </w:r>
      <w:bookmarkStart w:id="0" w:name="_GoBack"/>
      <w:bookmarkEnd w:id="0"/>
    </w:p>
    <w:sectPr w:rsidR="007D4C0B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0B" w:rsidRDefault="007D4C0B">
      <w:r>
        <w:separator/>
      </w:r>
    </w:p>
  </w:endnote>
  <w:endnote w:type="continuationSeparator" w:id="0">
    <w:p w:rsidR="007D4C0B" w:rsidRDefault="007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128C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128C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0B" w:rsidRDefault="007D4C0B">
      <w:r>
        <w:separator/>
      </w:r>
    </w:p>
  </w:footnote>
  <w:footnote w:type="continuationSeparator" w:id="0">
    <w:p w:rsidR="007D4C0B" w:rsidRDefault="007D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D4C0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D4C0B">
            <w:rPr>
              <w:rFonts w:ascii="Lato" w:hAnsi="Lato"/>
              <w:b/>
              <w:noProof/>
            </w:rPr>
            <w:t>169/18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D4C0B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D4C0B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28C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57D025E-4542-4C3B-BC1D-E64C44AD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2</Pages>
  <Words>324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2018-12-21T05:26:00Z</cp:lastPrinted>
  <dcterms:created xsi:type="dcterms:W3CDTF">2018-12-21T05:19:00Z</dcterms:created>
  <dcterms:modified xsi:type="dcterms:W3CDTF">2018-12-21T05:26:00Z</dcterms:modified>
</cp:coreProperties>
</file>