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83BF9" w:rsidTr="007B29C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83BF9" w:rsidRDefault="00883BF9" w:rsidP="007B29C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83BF9" w:rsidRDefault="00883BF9" w:rsidP="007B29C3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883BF9" w:rsidTr="007B29C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BF9" w:rsidRDefault="00883BF9" w:rsidP="007B29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BF9" w:rsidRDefault="00883BF9" w:rsidP="007B29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29787</w:t>
            </w:r>
          </w:p>
        </w:tc>
      </w:tr>
      <w:tr w:rsidR="00883BF9" w:rsidTr="007B29C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BF9" w:rsidRDefault="00883BF9" w:rsidP="007B29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BF9" w:rsidRDefault="00883BF9" w:rsidP="007B29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November 2018</w:t>
            </w:r>
          </w:p>
        </w:tc>
      </w:tr>
      <w:tr w:rsidR="00883BF9" w:rsidTr="007B29C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BF9" w:rsidRDefault="00883BF9" w:rsidP="007B29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BF9" w:rsidRDefault="00883BF9" w:rsidP="007B29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Blocks, 44.29 km²</w:t>
            </w:r>
          </w:p>
        </w:tc>
      </w:tr>
      <w:tr w:rsidR="00883BF9" w:rsidTr="007B29C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BF9" w:rsidRDefault="00883BF9" w:rsidP="007B29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BF9" w:rsidRDefault="00883BF9" w:rsidP="007B29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MT WEDGE</w:t>
            </w:r>
          </w:p>
        </w:tc>
      </w:tr>
      <w:tr w:rsidR="00883BF9" w:rsidTr="007B29C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BF9" w:rsidRDefault="00883BF9" w:rsidP="007B29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BF9" w:rsidRDefault="00883BF9" w:rsidP="007B29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PIPER PRESTON PTY LTD [ACN. 142 962 409]</w:t>
            </w:r>
          </w:p>
        </w:tc>
      </w:tr>
      <w:tr w:rsidR="00883BF9" w:rsidTr="007B29C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83BF9" w:rsidRDefault="00883BF9" w:rsidP="007B29C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336039D" wp14:editId="3A356704">
                  <wp:extent cx="2277745" cy="2277745"/>
                  <wp:effectExtent l="0" t="0" r="8255" b="8255"/>
                  <wp:docPr id="1" name="Picture 1" descr="K:\Mapping\MapImage\1386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86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BF9" w:rsidTr="007B29C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83BF9" w:rsidRDefault="00883BF9" w:rsidP="007B29C3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883BF9" w:rsidRDefault="00883BF9" w:rsidP="00883BF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513/18</w:t>
      </w:r>
    </w:p>
    <w:p w:rsidR="00883BF9" w:rsidRDefault="00883BF9" w:rsidP="009506A3">
      <w:pPr>
        <w:rPr>
          <w:rFonts w:ascii="Calibri" w:hAnsi="Calibri" w:cs="Calibri"/>
        </w:rPr>
      </w:pPr>
    </w:p>
    <w:p w:rsidR="00883BF9" w:rsidRDefault="00883BF9" w:rsidP="009506A3">
      <w:pPr>
        <w:rPr>
          <w:rFonts w:ascii="Calibri" w:hAnsi="Calibri" w:cs="Calibri"/>
        </w:rPr>
      </w:pPr>
    </w:p>
    <w:p w:rsidR="00883BF9" w:rsidRDefault="00883BF9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83BF9" w:rsidTr="007B29C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83BF9" w:rsidRDefault="00883BF9" w:rsidP="007B29C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83BF9" w:rsidRDefault="00883BF9" w:rsidP="007B29C3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883BF9" w:rsidTr="007B29C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BF9" w:rsidRDefault="00883BF9" w:rsidP="007B29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BF9" w:rsidRDefault="00883BF9" w:rsidP="007B29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29903</w:t>
            </w:r>
          </w:p>
        </w:tc>
      </w:tr>
      <w:tr w:rsidR="00883BF9" w:rsidTr="007B29C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BF9" w:rsidRDefault="00883BF9" w:rsidP="007B29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BF9" w:rsidRDefault="00883BF9" w:rsidP="007B29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November 2018</w:t>
            </w:r>
          </w:p>
        </w:tc>
      </w:tr>
      <w:tr w:rsidR="00883BF9" w:rsidTr="007B29C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BF9" w:rsidRDefault="00883BF9" w:rsidP="007B29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BF9" w:rsidRDefault="00883BF9" w:rsidP="007B29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 Blocks, 18.99 km²</w:t>
            </w:r>
          </w:p>
        </w:tc>
      </w:tr>
      <w:tr w:rsidR="00883BF9" w:rsidTr="007B29C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BF9" w:rsidRDefault="00883BF9" w:rsidP="007B29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BF9" w:rsidRDefault="00883BF9" w:rsidP="007B29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MT WEDGE</w:t>
            </w:r>
          </w:p>
        </w:tc>
      </w:tr>
      <w:tr w:rsidR="00883BF9" w:rsidTr="007B29C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3BF9" w:rsidRDefault="00883BF9" w:rsidP="007B29C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3BF9" w:rsidRDefault="00883BF9" w:rsidP="007B29C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PIPER PRESTON PTY LTD [ACN. 142 962 409]</w:t>
            </w:r>
          </w:p>
        </w:tc>
      </w:tr>
      <w:tr w:rsidR="00883BF9" w:rsidTr="007B29C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83BF9" w:rsidRDefault="00883BF9" w:rsidP="007B29C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EB95BF3" wp14:editId="58097EA6">
                  <wp:extent cx="2277745" cy="2277745"/>
                  <wp:effectExtent l="0" t="0" r="8255" b="8255"/>
                  <wp:docPr id="2" name="Picture 2" descr="K:\Mapping\MapImage\1385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85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227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BF9" w:rsidTr="007B29C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83BF9" w:rsidRDefault="00883BF9" w:rsidP="007B29C3"/>
        </w:tc>
      </w:tr>
    </w:tbl>
    <w:p w:rsidR="00883BF9" w:rsidRDefault="00883BF9" w:rsidP="009506A3">
      <w:pPr>
        <w:rPr>
          <w:rFonts w:ascii="Calibri" w:hAnsi="Calibri" w:cs="Calibri"/>
        </w:rPr>
      </w:pPr>
    </w:p>
    <w:p w:rsidR="00883BF9" w:rsidRDefault="00883BF9" w:rsidP="009506A3">
      <w:pPr>
        <w:rPr>
          <w:rFonts w:ascii="Calibri" w:hAnsi="Calibri" w:cs="Calibri"/>
        </w:rPr>
      </w:pPr>
      <w:r>
        <w:rPr>
          <w:rFonts w:ascii="Calibri" w:hAnsi="Calibri" w:cs="Calibri"/>
        </w:rPr>
        <w:t>514/18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BF9" w:rsidRDefault="00883BF9">
      <w:r>
        <w:separator/>
      </w:r>
    </w:p>
  </w:endnote>
  <w:endnote w:type="continuationSeparator" w:id="0">
    <w:p w:rsidR="00883BF9" w:rsidRDefault="0088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83BF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BF9" w:rsidRDefault="00883BF9">
      <w:r>
        <w:separator/>
      </w:r>
    </w:p>
  </w:footnote>
  <w:footnote w:type="continuationSeparator" w:id="0">
    <w:p w:rsidR="00883BF9" w:rsidRDefault="00883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83BF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83BF9">
            <w:rPr>
              <w:rFonts w:ascii="Lato" w:hAnsi="Lato"/>
              <w:b/>
              <w:noProof/>
            </w:rPr>
            <w:t>148</w:t>
          </w:r>
          <w:r w:rsidR="00224E64">
            <w:rPr>
              <w:rFonts w:ascii="Lato" w:hAnsi="Lato"/>
              <w:b/>
              <w:noProof/>
            </w:rPr>
            <w:t>/</w:t>
          </w:r>
          <w:r w:rsidR="00883BF9">
            <w:rPr>
              <w:rFonts w:ascii="Lato" w:hAnsi="Lato"/>
              <w:b/>
              <w:noProof/>
            </w:rPr>
            <w:t>18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83BF9" w:rsidP="00224E6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13 November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F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3BF9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C8EA2A1-B794-4D67-BD74-1B50ABE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BF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4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2018-11-13T05:29:00Z</dcterms:created>
  <dcterms:modified xsi:type="dcterms:W3CDTF">2018-11-13T05:33:00Z</dcterms:modified>
</cp:coreProperties>
</file>