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DC361F" w:rsidTr="00DC361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61F" w:rsidRDefault="00DC361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C361F" w:rsidRDefault="00DC361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C361F" w:rsidTr="00DC361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361F" w:rsidRDefault="00DC361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361F" w:rsidRDefault="00DC361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30817</w:t>
            </w:r>
          </w:p>
        </w:tc>
      </w:tr>
      <w:tr w:rsidR="00DC361F" w:rsidTr="00DC361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361F" w:rsidRDefault="00DC361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361F" w:rsidRDefault="00DC361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2018</w:t>
            </w:r>
          </w:p>
        </w:tc>
      </w:tr>
      <w:tr w:rsidR="00DC361F" w:rsidTr="00DC361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361F" w:rsidRDefault="00DC361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361F" w:rsidRDefault="00DC361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15.29 km²</w:t>
            </w:r>
          </w:p>
        </w:tc>
      </w:tr>
      <w:tr w:rsidR="00DC361F" w:rsidTr="00DC361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361F" w:rsidRDefault="00DC361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361F" w:rsidRDefault="00DC361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HUMBERT</w:t>
            </w:r>
          </w:p>
        </w:tc>
      </w:tr>
      <w:tr w:rsidR="00DC361F" w:rsidTr="00DC361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361F" w:rsidRDefault="00DC361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361F" w:rsidRDefault="00DC361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DC361F" w:rsidTr="00DC361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61F" w:rsidRDefault="00DC361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38375"/>
                  <wp:effectExtent l="0" t="0" r="0" b="9525"/>
                  <wp:docPr id="1" name="Picture 1" descr="137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7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1F" w:rsidTr="00DC361F">
        <w:trPr>
          <w:trHeight w:val="8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1F" w:rsidRDefault="00DC361F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DC361F" w:rsidRDefault="00DC361F" w:rsidP="00DC361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468/18</w:t>
      </w:r>
    </w:p>
    <w:p w:rsidR="00DC361F" w:rsidRDefault="00DC361F" w:rsidP="009506A3">
      <w:pPr>
        <w:rPr>
          <w:rFonts w:ascii="Calibri" w:hAnsi="Calibri" w:cs="Calibri"/>
        </w:rPr>
      </w:pPr>
    </w:p>
    <w:p w:rsidR="00DC361F" w:rsidRDefault="00DC361F" w:rsidP="009506A3">
      <w:pPr>
        <w:rPr>
          <w:rFonts w:ascii="Calibri" w:hAnsi="Calibri" w:cs="Calibri"/>
        </w:rPr>
      </w:pPr>
    </w:p>
    <w:p w:rsidR="00DC361F" w:rsidRDefault="00DC361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C361F" w:rsidTr="00375B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C361F" w:rsidRDefault="00DC361F" w:rsidP="00375BB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C361F" w:rsidRDefault="00DC361F" w:rsidP="00375BB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C361F" w:rsidTr="00375B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30818</w:t>
            </w:r>
          </w:p>
        </w:tc>
      </w:tr>
      <w:tr w:rsidR="00DC361F" w:rsidTr="00375B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2018</w:t>
            </w:r>
          </w:p>
        </w:tc>
      </w:tr>
      <w:tr w:rsidR="00DC361F" w:rsidTr="00375B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 Blocks, 191.11 km²</w:t>
            </w:r>
          </w:p>
        </w:tc>
        <w:bookmarkStart w:id="0" w:name="_GoBack"/>
        <w:bookmarkEnd w:id="0"/>
      </w:tr>
      <w:tr w:rsidR="00DC361F" w:rsidTr="00375B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DC361F" w:rsidTr="00375B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DC361F" w:rsidTr="00375B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C361F" w:rsidRDefault="00DC361F" w:rsidP="00375B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16B9F8" wp14:editId="47E9077B">
                  <wp:extent cx="2286000" cy="2286000"/>
                  <wp:effectExtent l="0" t="0" r="0" b="0"/>
                  <wp:docPr id="2" name="Picture 2" descr="K:\Mapping\MapImage\1374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4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1F" w:rsidTr="00375B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C361F" w:rsidRDefault="00DC361F" w:rsidP="00375BBB"/>
        </w:tc>
      </w:tr>
    </w:tbl>
    <w:p w:rsidR="00DC361F" w:rsidRDefault="00DC361F" w:rsidP="009506A3">
      <w:pPr>
        <w:rPr>
          <w:rFonts w:ascii="Calibri" w:hAnsi="Calibri" w:cs="Calibri"/>
        </w:rPr>
      </w:pPr>
    </w:p>
    <w:p w:rsidR="00DC361F" w:rsidRDefault="00DC361F" w:rsidP="00DC361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469/18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C361F" w:rsidTr="00375B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C361F" w:rsidRDefault="00DC361F" w:rsidP="00375BB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C361F" w:rsidRDefault="00DC361F" w:rsidP="00375BB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C361F" w:rsidTr="00375B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30779</w:t>
            </w:r>
          </w:p>
        </w:tc>
      </w:tr>
      <w:tr w:rsidR="00DC361F" w:rsidTr="00375B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2018</w:t>
            </w:r>
          </w:p>
        </w:tc>
      </w:tr>
      <w:tr w:rsidR="00DC361F" w:rsidTr="00375B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115 Blocks, 338.12 km²</w:t>
            </w:r>
          </w:p>
        </w:tc>
      </w:tr>
      <w:tr w:rsidR="00DC361F" w:rsidTr="00375B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DC361F" w:rsidTr="00375B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1F" w:rsidRDefault="00DC361F" w:rsidP="00375B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1F" w:rsidRDefault="00DC361F" w:rsidP="00375B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DC361F" w:rsidTr="00375B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C361F" w:rsidRDefault="00DC361F" w:rsidP="00375B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94D880" wp14:editId="37426956">
                  <wp:extent cx="2286000" cy="2286000"/>
                  <wp:effectExtent l="0" t="0" r="0" b="0"/>
                  <wp:docPr id="3" name="Picture 3" descr="K:\Mapping\MapImage\1374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4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1F" w:rsidTr="00DC361F">
        <w:trPr>
          <w:trHeight w:hRule="exact" w:val="215"/>
        </w:trPr>
        <w:tc>
          <w:tcPr>
            <w:tcW w:w="4157" w:type="dxa"/>
            <w:gridSpan w:val="2"/>
            <w:tcBorders>
              <w:top w:val="nil"/>
            </w:tcBorders>
          </w:tcPr>
          <w:p w:rsidR="00DC361F" w:rsidRDefault="00DC361F" w:rsidP="00375BBB"/>
        </w:tc>
      </w:tr>
    </w:tbl>
    <w:p w:rsidR="00DC361F" w:rsidRDefault="00DC361F" w:rsidP="009506A3">
      <w:pPr>
        <w:rPr>
          <w:rFonts w:ascii="Calibri" w:hAnsi="Calibri" w:cs="Calibri"/>
        </w:rPr>
      </w:pPr>
    </w:p>
    <w:p w:rsidR="00DC361F" w:rsidRDefault="00DC361F" w:rsidP="00DC361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470/18</w:t>
      </w:r>
    </w:p>
    <w:p w:rsidR="00DC361F" w:rsidRDefault="00DC361F" w:rsidP="009506A3">
      <w:pPr>
        <w:rPr>
          <w:rFonts w:ascii="Calibri" w:hAnsi="Calibri" w:cs="Calibri"/>
        </w:rPr>
      </w:pPr>
    </w:p>
    <w:p w:rsidR="00DC361F" w:rsidRPr="009B4971" w:rsidRDefault="00DC361F" w:rsidP="009506A3">
      <w:pPr>
        <w:rPr>
          <w:rFonts w:ascii="Calibri" w:hAnsi="Calibri" w:cs="Calibri"/>
        </w:rPr>
      </w:pPr>
    </w:p>
    <w:sectPr w:rsidR="00DC361F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1F" w:rsidRDefault="00DC361F">
      <w:r>
        <w:separator/>
      </w:r>
    </w:p>
  </w:endnote>
  <w:endnote w:type="continuationSeparator" w:id="0">
    <w:p w:rsidR="00DC361F" w:rsidRDefault="00DC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C361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1F" w:rsidRDefault="00DC361F">
      <w:r>
        <w:separator/>
      </w:r>
    </w:p>
  </w:footnote>
  <w:footnote w:type="continuationSeparator" w:id="0">
    <w:p w:rsidR="00DC361F" w:rsidRDefault="00DC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C361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C361F">
            <w:rPr>
              <w:rFonts w:ascii="Lato" w:hAnsi="Lato"/>
              <w:b/>
              <w:noProof/>
            </w:rPr>
            <w:t>133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C361F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1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361F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EC1CC1F-0414-4070-A646-7CC5917B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141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2018-10-22T05:33:00Z</dcterms:created>
  <dcterms:modified xsi:type="dcterms:W3CDTF">2018-10-22T05:36:00Z</dcterms:modified>
</cp:coreProperties>
</file>