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4297F" w:rsidTr="0054297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4297F" w:rsidRDefault="0054297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4297F" w:rsidTr="0054297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97F" w:rsidRDefault="0054297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23884</w:t>
            </w:r>
          </w:p>
        </w:tc>
      </w:tr>
      <w:tr w:rsidR="0054297F" w:rsidTr="0054297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97F" w:rsidRDefault="0054297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October 2018</w:t>
            </w:r>
          </w:p>
        </w:tc>
      </w:tr>
      <w:tr w:rsidR="0054297F" w:rsidTr="0054297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97F" w:rsidRDefault="0054297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28.89 km²</w:t>
            </w:r>
          </w:p>
        </w:tc>
      </w:tr>
      <w:tr w:rsidR="0054297F" w:rsidTr="0054297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97F" w:rsidRDefault="0054297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JARRAH JARRAH</w:t>
            </w:r>
          </w:p>
        </w:tc>
      </w:tr>
      <w:tr w:rsidR="0054297F" w:rsidTr="0054297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97F" w:rsidRDefault="0054297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4297F" w:rsidTr="0054297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7F" w:rsidRDefault="0054297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1" name="Picture 1" descr="136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6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7F" w:rsidTr="0054297F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F" w:rsidRDefault="0054297F"/>
        </w:tc>
      </w:tr>
    </w:tbl>
    <w:p w:rsidR="00183E76" w:rsidRDefault="00183E76" w:rsidP="009506A3"/>
    <w:p w:rsidR="0054297F" w:rsidRPr="00BB6E25" w:rsidRDefault="0054297F" w:rsidP="0054297F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BB6E25">
        <w:rPr>
          <w:rFonts w:asciiTheme="minorHAnsi" w:hAnsiTheme="minorHAnsi" w:cstheme="minorHAnsi"/>
        </w:rPr>
        <w:t>451/18</w:t>
      </w:r>
    </w:p>
    <w:p w:rsidR="0054297F" w:rsidRDefault="0054297F" w:rsidP="009506A3"/>
    <w:p w:rsidR="0054297F" w:rsidRDefault="0054297F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297F" w:rsidTr="0069545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4297F" w:rsidTr="0069545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4297F" w:rsidTr="0069545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326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21.00 Hectare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MCKINLAY RIVER MINING PTY. LTD [ACN. 059 869 224]</w:t>
            </w:r>
          </w:p>
        </w:tc>
      </w:tr>
      <w:tr w:rsidR="0054297F" w:rsidTr="0069545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081803" wp14:editId="3D8E14AA">
                  <wp:extent cx="2280285" cy="2280285"/>
                  <wp:effectExtent l="0" t="0" r="5715" b="5715"/>
                  <wp:docPr id="2" name="Picture 2" descr="G:\titles\mapping\products\diagrams\teneme~1\MLN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7F" w:rsidTr="00695457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F" w:rsidRDefault="0054297F" w:rsidP="00695457">
            <w:r>
              <w:rPr>
                <w:rFonts w:ascii="Arial Narrow" w:hAnsi="Arial Narrow"/>
                <w:b/>
                <w:sz w:val="16"/>
              </w:rPr>
              <w:br/>
              <w:t>(Area now amalgamated into Mineral Lease 31973 under s102)</w:t>
            </w:r>
          </w:p>
        </w:tc>
      </w:tr>
    </w:tbl>
    <w:p w:rsidR="0054297F" w:rsidRDefault="0054297F" w:rsidP="009506A3"/>
    <w:p w:rsidR="0054297F" w:rsidRPr="00BB6E25" w:rsidRDefault="0054297F" w:rsidP="0054297F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BB6E25">
        <w:rPr>
          <w:rFonts w:asciiTheme="minorHAnsi" w:hAnsiTheme="minorHAnsi" w:cstheme="minorHAnsi"/>
        </w:rPr>
        <w:t>452/18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297F" w:rsidTr="0069545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4297F" w:rsidTr="0069545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4297F" w:rsidTr="0069545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574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4297F" w:rsidTr="0069545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97F" w:rsidRDefault="0054297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MCKINLAY RIVER MINING PTY. LTD [ACN. 059 869 224]</w:t>
            </w:r>
          </w:p>
        </w:tc>
      </w:tr>
      <w:tr w:rsidR="0054297F" w:rsidTr="0069545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97F" w:rsidRDefault="0054297F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4BD212" wp14:editId="06C6D688">
                  <wp:extent cx="2280285" cy="2280285"/>
                  <wp:effectExtent l="0" t="0" r="5715" b="5715"/>
                  <wp:docPr id="3" name="Picture 3" descr="G:\titles\mapping\products\diagrams\teneme~1\MLN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97F" w:rsidTr="00695457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F" w:rsidRDefault="0054297F" w:rsidP="00695457">
            <w:r>
              <w:rPr>
                <w:rFonts w:ascii="Arial Narrow" w:hAnsi="Arial Narrow"/>
                <w:b/>
                <w:sz w:val="16"/>
              </w:rPr>
              <w:br/>
              <w:t>(Area now amalgamated into Mineral Lease 31973 under s102)</w:t>
            </w:r>
          </w:p>
        </w:tc>
      </w:tr>
    </w:tbl>
    <w:p w:rsidR="0054297F" w:rsidRDefault="0054297F" w:rsidP="009506A3"/>
    <w:p w:rsidR="0054297F" w:rsidRPr="00BB6E25" w:rsidRDefault="0054297F" w:rsidP="0054297F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BB6E25">
        <w:rPr>
          <w:rFonts w:asciiTheme="minorHAnsi" w:hAnsiTheme="minorHAnsi" w:cstheme="minorHAnsi"/>
        </w:rPr>
        <w:t>453/18</w:t>
      </w:r>
    </w:p>
    <w:p w:rsidR="0054297F" w:rsidRDefault="0054297F" w:rsidP="009506A3"/>
    <w:p w:rsidR="0054297F" w:rsidRDefault="0054297F" w:rsidP="009506A3"/>
    <w:p w:rsidR="0054297F" w:rsidRPr="00BB6E25" w:rsidRDefault="0054297F" w:rsidP="0054297F">
      <w:pPr>
        <w:rPr>
          <w:rFonts w:asciiTheme="minorHAnsi" w:hAnsiTheme="minorHAnsi" w:cstheme="minorHAnsi"/>
          <w:b/>
        </w:rPr>
      </w:pPr>
      <w:r w:rsidRPr="00BB6E25">
        <w:rPr>
          <w:rFonts w:asciiTheme="minorHAnsi" w:hAnsiTheme="minorHAnsi" w:cstheme="minorHAnsi"/>
          <w:b/>
        </w:rPr>
        <w:t>Corrigendum</w:t>
      </w:r>
    </w:p>
    <w:p w:rsidR="0054297F" w:rsidRPr="00BB6E25" w:rsidRDefault="0054297F" w:rsidP="0054297F">
      <w:pPr>
        <w:rPr>
          <w:rFonts w:asciiTheme="minorHAnsi" w:hAnsiTheme="minorHAnsi" w:cstheme="minorHAnsi"/>
          <w:color w:val="FF0000"/>
        </w:rPr>
      </w:pPr>
      <w:r w:rsidRPr="00BB6E25">
        <w:rPr>
          <w:rFonts w:asciiTheme="minorHAnsi" w:hAnsiTheme="minorHAnsi" w:cstheme="minorHAnsi"/>
        </w:rPr>
        <w:t>Notice number 450/18</w:t>
      </w:r>
      <w:r w:rsidRPr="00BB6E25">
        <w:rPr>
          <w:rFonts w:asciiTheme="minorHAnsi" w:hAnsiTheme="minorHAnsi" w:cstheme="minorHAnsi"/>
          <w:color w:val="FF0000"/>
        </w:rPr>
        <w:t xml:space="preserve"> </w:t>
      </w:r>
      <w:r w:rsidRPr="00BB6E25">
        <w:rPr>
          <w:rFonts w:asciiTheme="minorHAnsi" w:hAnsiTheme="minorHAnsi" w:cstheme="minorHAnsi"/>
        </w:rPr>
        <w:t>appearing in MN128/18 on 15 OCTOBER 2</w:t>
      </w:r>
      <w:bookmarkStart w:id="0" w:name="_GoBack"/>
      <w:bookmarkEnd w:id="0"/>
      <w:r w:rsidRPr="00BB6E25">
        <w:rPr>
          <w:rFonts w:asciiTheme="minorHAnsi" w:hAnsiTheme="minorHAnsi" w:cstheme="minorHAnsi"/>
        </w:rPr>
        <w:t>018</w:t>
      </w:r>
      <w:r w:rsidRPr="00BB6E25">
        <w:rPr>
          <w:rFonts w:asciiTheme="minorHAnsi" w:hAnsiTheme="minorHAnsi" w:cstheme="minorHAnsi"/>
          <w:color w:val="FF0000"/>
        </w:rPr>
        <w:t xml:space="preserve"> </w:t>
      </w:r>
      <w:r w:rsidRPr="00BB6E25">
        <w:rPr>
          <w:rFonts w:asciiTheme="minorHAnsi" w:hAnsiTheme="minorHAnsi" w:cstheme="minorHAnsi"/>
        </w:rPr>
        <w:t>is hereby cancelled.</w:t>
      </w:r>
    </w:p>
    <w:p w:rsidR="0054297F" w:rsidRPr="009506A3" w:rsidRDefault="0054297F" w:rsidP="009506A3"/>
    <w:sectPr w:rsidR="0054297F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7F" w:rsidRDefault="0054297F">
      <w:r>
        <w:separator/>
      </w:r>
    </w:p>
  </w:endnote>
  <w:endnote w:type="continuationSeparator" w:id="0">
    <w:p w:rsidR="0054297F" w:rsidRDefault="005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B6E2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7F" w:rsidRDefault="0054297F">
      <w:r>
        <w:separator/>
      </w:r>
    </w:p>
  </w:footnote>
  <w:footnote w:type="continuationSeparator" w:id="0">
    <w:p w:rsidR="0054297F" w:rsidRDefault="0054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4297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4297F">
            <w:rPr>
              <w:rFonts w:ascii="Lato" w:hAnsi="Lato"/>
              <w:b/>
              <w:noProof/>
            </w:rPr>
            <w:t>129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4297F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7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97F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6E25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4C43A3D-444B-4F0F-AAF7-003B9C33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18</TotalTime>
  <Pages>1</Pages>
  <Words>170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2018-10-16T05:17:00Z</dcterms:created>
  <dcterms:modified xsi:type="dcterms:W3CDTF">2018-10-16T05:39:00Z</dcterms:modified>
</cp:coreProperties>
</file>