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B3CD7" w:rsidTr="007834E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B3CD7" w:rsidRDefault="008B3CD7" w:rsidP="007834E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B3CD7" w:rsidRDefault="008B3CD7" w:rsidP="007834EB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B3CD7" w:rsidTr="007834EB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CD7" w:rsidRDefault="008B3CD7" w:rsidP="007834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CD7" w:rsidRDefault="008B3CD7" w:rsidP="007834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31837</w:t>
            </w:r>
          </w:p>
        </w:tc>
      </w:tr>
      <w:tr w:rsidR="008B3CD7" w:rsidTr="007834E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CD7" w:rsidRDefault="008B3CD7" w:rsidP="007834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CD7" w:rsidRDefault="008B3CD7" w:rsidP="007834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September 2018, for a period of 2 Years</w:t>
            </w:r>
          </w:p>
        </w:tc>
      </w:tr>
      <w:tr w:rsidR="008B3CD7" w:rsidTr="007834E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CD7" w:rsidRDefault="008B3CD7" w:rsidP="007834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CD7" w:rsidRDefault="008B3CD7" w:rsidP="007834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12.54 km²</w:t>
            </w:r>
          </w:p>
        </w:tc>
      </w:tr>
      <w:tr w:rsidR="008B3CD7" w:rsidTr="007834E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CD7" w:rsidRDefault="008B3CD7" w:rsidP="007834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CD7" w:rsidRDefault="008B3CD7" w:rsidP="007834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8B3CD7" w:rsidTr="007834E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CD7" w:rsidRDefault="008B3CD7" w:rsidP="007834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CD7" w:rsidRDefault="008B3CD7" w:rsidP="007834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8B3CD7" w:rsidTr="007834E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B3CD7" w:rsidRDefault="008B3CD7" w:rsidP="007834E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24D982C" wp14:editId="45D38C74">
                  <wp:extent cx="2282190" cy="2282190"/>
                  <wp:effectExtent l="0" t="0" r="3810" b="3810"/>
                  <wp:docPr id="2" name="Picture 2" descr="K:\Mapping\MapImage\135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5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CD7" w:rsidTr="007834EB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B3CD7" w:rsidRDefault="008B3CD7" w:rsidP="007834EB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25336" w:rsidRDefault="00825336" w:rsidP="00DC6359"/>
    <w:p w:rsidR="008B3CD7" w:rsidRDefault="008B3CD7" w:rsidP="008B3CD7">
      <w:pPr>
        <w:pBdr>
          <w:bottom w:val="single" w:sz="4" w:space="1" w:color="auto"/>
        </w:pBdr>
      </w:pPr>
      <w:r>
        <w:t>398/18</w:t>
      </w:r>
    </w:p>
    <w:p w:rsidR="008B3CD7" w:rsidRDefault="008B3CD7" w:rsidP="00DC6359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B3CD7" w:rsidTr="007834E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B3CD7" w:rsidRDefault="008B3CD7" w:rsidP="007834E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B3CD7" w:rsidRDefault="008B3CD7" w:rsidP="007834EB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B3CD7" w:rsidTr="007834EB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CD7" w:rsidRDefault="008B3CD7" w:rsidP="007834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CD7" w:rsidRDefault="008B3CD7" w:rsidP="007834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31844</w:t>
            </w:r>
          </w:p>
        </w:tc>
      </w:tr>
      <w:tr w:rsidR="008B3CD7" w:rsidTr="007834E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CD7" w:rsidRDefault="008B3CD7" w:rsidP="007834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CD7" w:rsidRDefault="008B3CD7" w:rsidP="007834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September 2018, for a period of 2 Years</w:t>
            </w:r>
          </w:p>
        </w:tc>
      </w:tr>
      <w:tr w:rsidR="008B3CD7" w:rsidTr="007834E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CD7" w:rsidRDefault="008B3CD7" w:rsidP="007834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CD7" w:rsidRDefault="008B3CD7" w:rsidP="007834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4.24 km²</w:t>
            </w:r>
          </w:p>
        </w:tc>
      </w:tr>
      <w:tr w:rsidR="008B3CD7" w:rsidTr="007834E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CD7" w:rsidRDefault="008B3CD7" w:rsidP="007834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CD7" w:rsidRDefault="008B3CD7" w:rsidP="007834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8B3CD7" w:rsidTr="007834E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CD7" w:rsidRDefault="008B3CD7" w:rsidP="007834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CD7" w:rsidRDefault="008B3CD7" w:rsidP="007834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8B3CD7" w:rsidTr="007834E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B3CD7" w:rsidRDefault="008B3CD7" w:rsidP="007834E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49DDAA4" wp14:editId="16D9AE68">
                  <wp:extent cx="2282190" cy="2282190"/>
                  <wp:effectExtent l="0" t="0" r="3810" b="3810"/>
                  <wp:docPr id="3" name="Picture 3" descr="K:\Mapping\MapImage\1350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50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CD7" w:rsidTr="007834EB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B3CD7" w:rsidRDefault="008B3CD7" w:rsidP="007834EB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B3CD7" w:rsidRDefault="008B3CD7" w:rsidP="008B3CD7">
      <w:pPr>
        <w:pBdr>
          <w:bottom w:val="single" w:sz="4" w:space="1" w:color="auto"/>
        </w:pBdr>
      </w:pPr>
      <w:r>
        <w:t>399/18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B3CD7" w:rsidTr="007834E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B3CD7" w:rsidRDefault="008B3CD7" w:rsidP="007834E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B3CD7" w:rsidRDefault="008B3CD7" w:rsidP="007834EB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B3CD7" w:rsidTr="007834EB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CD7" w:rsidRDefault="008B3CD7" w:rsidP="007834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CD7" w:rsidRDefault="008B3CD7" w:rsidP="007834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31845</w:t>
            </w:r>
          </w:p>
        </w:tc>
      </w:tr>
      <w:tr w:rsidR="008B3CD7" w:rsidTr="007834E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CD7" w:rsidRDefault="008B3CD7" w:rsidP="007834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CD7" w:rsidRDefault="008B3CD7" w:rsidP="007834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September 2018, for a period of 2 Years</w:t>
            </w:r>
          </w:p>
        </w:tc>
      </w:tr>
      <w:tr w:rsidR="008B3CD7" w:rsidTr="007834E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CD7" w:rsidRDefault="008B3CD7" w:rsidP="007834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CD7" w:rsidRDefault="008B3CD7" w:rsidP="007834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2.75 km²</w:t>
            </w:r>
          </w:p>
        </w:tc>
      </w:tr>
      <w:tr w:rsidR="008B3CD7" w:rsidTr="007834E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CD7" w:rsidRDefault="008B3CD7" w:rsidP="007834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CD7" w:rsidRDefault="008B3CD7" w:rsidP="007834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8B3CD7" w:rsidTr="007834E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CD7" w:rsidRDefault="008B3CD7" w:rsidP="007834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CD7" w:rsidRDefault="008B3CD7" w:rsidP="007834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8B3CD7" w:rsidTr="007834E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B3CD7" w:rsidRDefault="008B3CD7" w:rsidP="007834E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525C329" wp14:editId="04BCBA04">
                  <wp:extent cx="2282190" cy="2282190"/>
                  <wp:effectExtent l="0" t="0" r="3810" b="3810"/>
                  <wp:docPr id="4" name="Picture 4" descr="K:\Mapping\MapImage\1350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50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CD7" w:rsidTr="007834EB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B3CD7" w:rsidRDefault="008B3CD7" w:rsidP="007834EB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B3CD7" w:rsidRDefault="008B3CD7" w:rsidP="008B3CD7"/>
    <w:p w:rsidR="008B3CD7" w:rsidRDefault="008B3CD7" w:rsidP="008B3CD7">
      <w:pPr>
        <w:pBdr>
          <w:bottom w:val="single" w:sz="4" w:space="1" w:color="auto"/>
        </w:pBdr>
      </w:pPr>
      <w:r>
        <w:t>400/18</w:t>
      </w:r>
      <w:bookmarkStart w:id="0" w:name="_GoBack"/>
      <w:bookmarkEnd w:id="0"/>
    </w:p>
    <w:p w:rsidR="008B3CD7" w:rsidRDefault="008B3CD7" w:rsidP="008B3CD7"/>
    <w:p w:rsidR="00825336" w:rsidRDefault="00825336" w:rsidP="00DC6359"/>
    <w:sectPr w:rsidR="00825336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CD7" w:rsidRDefault="008B3CD7">
      <w:r>
        <w:separator/>
      </w:r>
    </w:p>
  </w:endnote>
  <w:endnote w:type="continuationSeparator" w:id="0">
    <w:p w:rsidR="008B3CD7" w:rsidRDefault="008B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Default="0031671D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7C6C">
      <w:rPr>
        <w:rStyle w:val="PageNumber"/>
        <w:noProof/>
      </w:rPr>
      <w:t>1</w:t>
    </w:r>
    <w:r>
      <w:rPr>
        <w:rStyle w:val="PageNumber"/>
      </w:rPr>
      <w:fldChar w:fldCharType="end"/>
    </w:r>
    <w:r w:rsidR="00D9472E">
      <w:rPr>
        <w:rStyle w:val="PageNumber"/>
      </w:rPr>
      <w:t xml:space="preserve"> of 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CD7" w:rsidRDefault="008B3CD7">
      <w:r>
        <w:separator/>
      </w:r>
    </w:p>
  </w:footnote>
  <w:footnote w:type="continuationSeparator" w:id="0">
    <w:p w:rsidR="008B3CD7" w:rsidRDefault="008B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1671D">
      <w:tc>
        <w:tcPr>
          <w:tcW w:w="3426" w:type="dxa"/>
          <w:vAlign w:val="center"/>
        </w:tcPr>
        <w:p w:rsidR="0031671D" w:rsidRPr="008D51C8" w:rsidRDefault="009B58E1" w:rsidP="008D51C8">
          <w:pPr>
            <w:pStyle w:val="Header"/>
            <w:jc w:val="center"/>
            <w:rPr>
              <w:rFonts w:ascii="Arial Black" w:hAnsi="Arial Black"/>
              <w:sz w:val="16"/>
              <w:szCs w:val="16"/>
            </w:rPr>
          </w:pPr>
          <w:r>
            <w:rPr>
              <w:rFonts w:ascii="Arial Black" w:hAnsi="Arial Black"/>
              <w:noProof/>
              <w:sz w:val="16"/>
              <w:szCs w:val="16"/>
              <w:lang w:val="en-AU"/>
            </w:rPr>
            <w:drawing>
              <wp:inline distT="0" distB="0" distL="0" distR="0">
                <wp:extent cx="1800225" cy="352425"/>
                <wp:effectExtent l="0" t="0" r="9525" b="9525"/>
                <wp:docPr id="1" name="Picture 1" descr="NTG Horizontal_Mono - use for mining notic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TG Horizontal_Mono - use for mining notic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7" w:type="dxa"/>
          <w:vAlign w:val="center"/>
        </w:tcPr>
        <w:p w:rsidR="0031671D" w:rsidRDefault="0031671D">
          <w:pPr>
            <w:pStyle w:val="Header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Mining Notices</w:t>
          </w:r>
        </w:p>
      </w:tc>
      <w:tc>
        <w:tcPr>
          <w:tcW w:w="3427" w:type="dxa"/>
          <w:vAlign w:val="center"/>
        </w:tcPr>
        <w:p w:rsidR="0031671D" w:rsidRDefault="0031671D">
          <w:pPr>
            <w:pStyle w:val="Head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ISSN 1447–9745 </w:t>
          </w:r>
        </w:p>
      </w:tc>
    </w:tr>
    <w:tr w:rsidR="0031671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Default="00DC6359" w:rsidP="009B58E1">
          <w:pPr>
            <w:pStyle w:val="Heading3"/>
            <w:rPr>
              <w:b/>
              <w:noProof/>
            </w:rPr>
          </w:pPr>
          <w:r>
            <w:rPr>
              <w:b/>
              <w:noProof/>
            </w:rPr>
            <w:t>MN</w:t>
          </w:r>
          <w:r w:rsidR="008B3CD7">
            <w:rPr>
              <w:b/>
              <w:noProof/>
            </w:rPr>
            <w:t>114</w:t>
          </w:r>
          <w:r w:rsidR="00DA1BCF">
            <w:rPr>
              <w:b/>
              <w:noProof/>
            </w:rPr>
            <w:t>/1</w:t>
          </w:r>
          <w:r w:rsidR="008B3CD7">
            <w:rPr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Default="0031671D">
          <w:pPr>
            <w:pStyle w:val="Heading4"/>
            <w:rPr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Default="008B3CD7" w:rsidP="009B58E1">
          <w:pPr>
            <w:pStyle w:val="Heading5"/>
            <w:rPr>
              <w:b/>
              <w:noProof/>
            </w:rPr>
          </w:pPr>
          <w:r>
            <w:rPr>
              <w:b/>
            </w:rPr>
            <w:t>12 September</w:t>
          </w:r>
          <w:r w:rsidR="00DA1BCF">
            <w:rPr>
              <w:b/>
            </w:rPr>
            <w:t xml:space="preserve"> 201</w:t>
          </w:r>
          <w:r>
            <w:rPr>
              <w:b/>
            </w:rPr>
            <w:t>8</w:t>
          </w:r>
        </w:p>
      </w:tc>
    </w:tr>
  </w:tbl>
  <w:p w:rsidR="0031671D" w:rsidRDefault="0031671D">
    <w:pPr>
      <w:pStyle w:val="Header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D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B3CD7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07C6C"/>
    <w:rsid w:val="00913773"/>
    <w:rsid w:val="00913B6F"/>
    <w:rsid w:val="00913DC4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0C554F44-C589-4335-95CF-9DFB1650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CD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rsid w:val="008B3CD7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OLD\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2017.dotx</Template>
  <TotalTime>41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Jasmine Kennedy De Castro</dc:creator>
  <cp:lastModifiedBy>Jasmine Kennedy De Castro</cp:lastModifiedBy>
  <cp:revision>1</cp:revision>
  <cp:lastPrinted>2014-01-07T05:57:00Z</cp:lastPrinted>
  <dcterms:created xsi:type="dcterms:W3CDTF">2018-09-12T04:50:00Z</dcterms:created>
  <dcterms:modified xsi:type="dcterms:W3CDTF">2018-09-12T05:31:00Z</dcterms:modified>
</cp:coreProperties>
</file>