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31459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WATERS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3EAA78" wp14:editId="701E72CA">
                  <wp:extent cx="2282190" cy="2282190"/>
                  <wp:effectExtent l="0" t="0" r="3810" b="3810"/>
                  <wp:docPr id="1" name="Picture 1" descr="K:\Mapping\MapImage\1342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2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183E76" w:rsidRDefault="00183E76" w:rsidP="009506A3"/>
    <w:p w:rsidR="00504FC7" w:rsidRDefault="00504FC7" w:rsidP="00504FC7">
      <w:pPr>
        <w:pBdr>
          <w:bottom w:val="single" w:sz="4" w:space="1" w:color="auto"/>
        </w:pBdr>
      </w:pPr>
      <w:r>
        <w:t>366/18</w:t>
      </w:r>
    </w:p>
    <w:p w:rsidR="00504FC7" w:rsidRDefault="00504FC7" w:rsidP="009506A3"/>
    <w:p w:rsidR="00504FC7" w:rsidRDefault="00504FC7" w:rsidP="009506A3"/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31460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WATERS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3F0BED" wp14:editId="24B93E25">
                  <wp:extent cx="2282190" cy="2282190"/>
                  <wp:effectExtent l="0" t="0" r="3810" b="3810"/>
                  <wp:docPr id="2" name="Picture 2" descr="K:\Mapping\MapImage\1342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2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367/18</w:t>
      </w:r>
    </w:p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31461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WATERS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FCA546" wp14:editId="6A5D293F">
                  <wp:extent cx="2282190" cy="2282190"/>
                  <wp:effectExtent l="0" t="0" r="3810" b="3810"/>
                  <wp:docPr id="3" name="Picture 3" descr="K:\Mapping\MapImage\134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368/18</w:t>
      </w:r>
    </w:p>
    <w:p w:rsidR="00504FC7" w:rsidRDefault="00504FC7" w:rsidP="009506A3"/>
    <w:p w:rsidR="00504FC7" w:rsidRDefault="00504FC7" w:rsidP="009506A3">
      <w:bookmarkStart w:id="0" w:name="_GoBack"/>
      <w:bookmarkEnd w:id="0"/>
    </w:p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31462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SCARLET HILL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6F7474" wp14:editId="3DD366B9">
                  <wp:extent cx="2282190" cy="2282190"/>
                  <wp:effectExtent l="0" t="0" r="3810" b="3810"/>
                  <wp:docPr id="4" name="Picture 4" descr="K:\Mapping\MapImage\1343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369/18</w:t>
      </w:r>
    </w:p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31463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224 Blocks, 717.91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B1C1EB" wp14:editId="5069345B">
                  <wp:extent cx="2282190" cy="2282190"/>
                  <wp:effectExtent l="0" t="0" r="3810" b="3810"/>
                  <wp:docPr id="5" name="Picture 5" descr="K:\Mapping\MapImage\1343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370/18</w:t>
      </w:r>
    </w:p>
    <w:p w:rsidR="00504FC7" w:rsidRDefault="00504FC7" w:rsidP="009506A3"/>
    <w:p w:rsidR="00504FC7" w:rsidRDefault="00504FC7" w:rsidP="009506A3"/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31464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789.31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0B73BF" wp14:editId="16642E9F">
                  <wp:extent cx="2282190" cy="2282190"/>
                  <wp:effectExtent l="0" t="0" r="3810" b="3810"/>
                  <wp:docPr id="6" name="Picture 6" descr="K:\Mapping\MapImage\1343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371/18</w:t>
      </w:r>
    </w:p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31465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789.31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DUNMARRA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C847E6" wp14:editId="3C7B16B3">
                  <wp:extent cx="2282190" cy="2282190"/>
                  <wp:effectExtent l="0" t="0" r="3810" b="3810"/>
                  <wp:docPr id="7" name="Picture 7" descr="K:\Mapping\MapImage\1343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372/18</w:t>
      </w:r>
    </w:p>
    <w:p w:rsidR="00504FC7" w:rsidRDefault="00504FC7" w:rsidP="009506A3"/>
    <w:p w:rsidR="00504FC7" w:rsidRDefault="00504FC7" w:rsidP="009506A3"/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31466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789.31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WARRAMBAN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6D96C0" wp14:editId="533D17BE">
                  <wp:extent cx="2282190" cy="2282190"/>
                  <wp:effectExtent l="0" t="0" r="3810" b="3810"/>
                  <wp:docPr id="8" name="Picture 8" descr="K:\Mapping\MapImage\134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Default="00504FC7" w:rsidP="00504FC7">
      <w:pPr>
        <w:pBdr>
          <w:bottom w:val="single" w:sz="4" w:space="1" w:color="auto"/>
        </w:pBdr>
      </w:pPr>
      <w:r>
        <w:t>373/18</w:t>
      </w:r>
    </w:p>
    <w:p w:rsidR="00504FC7" w:rsidRDefault="00504FC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04FC7" w:rsidTr="0029272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4FC7" w:rsidRDefault="00504FC7" w:rsidP="0029272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04FC7" w:rsidRDefault="00504FC7" w:rsidP="0029272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04FC7" w:rsidTr="0029272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31496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August 2018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791.35 km²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SCARLET HILL</w:t>
            </w:r>
          </w:p>
        </w:tc>
      </w:tr>
      <w:tr w:rsidR="00504FC7" w:rsidTr="0029272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FC7" w:rsidRDefault="00504FC7" w:rsidP="0029272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FC7" w:rsidRDefault="00504FC7" w:rsidP="0029272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EXPLORATION PTY LTD [ACN. 092 403 506]</w:t>
            </w:r>
          </w:p>
        </w:tc>
      </w:tr>
      <w:tr w:rsidR="00504FC7" w:rsidTr="0029272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4FC7" w:rsidRDefault="00504FC7" w:rsidP="0029272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2EF66C" wp14:editId="65B04B7F">
                  <wp:extent cx="2282190" cy="2282190"/>
                  <wp:effectExtent l="0" t="0" r="3810" b="3810"/>
                  <wp:docPr id="10" name="Picture 10" descr="K:\Mapping\MapImage\1343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43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C7" w:rsidTr="0029272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04FC7" w:rsidRDefault="00504FC7" w:rsidP="00292720"/>
        </w:tc>
      </w:tr>
    </w:tbl>
    <w:p w:rsidR="00504FC7" w:rsidRDefault="00504FC7" w:rsidP="009506A3"/>
    <w:p w:rsidR="00504FC7" w:rsidRPr="009506A3" w:rsidRDefault="00504FC7" w:rsidP="00504FC7">
      <w:pPr>
        <w:pBdr>
          <w:bottom w:val="single" w:sz="4" w:space="1" w:color="auto"/>
        </w:pBdr>
      </w:pPr>
      <w:r>
        <w:t>374/18</w:t>
      </w:r>
    </w:p>
    <w:sectPr w:rsidR="00504FC7" w:rsidRPr="009506A3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C7" w:rsidRDefault="00504FC7">
      <w:r>
        <w:separator/>
      </w:r>
    </w:p>
  </w:endnote>
  <w:endnote w:type="continuationSeparator" w:id="0">
    <w:p w:rsidR="00504FC7" w:rsidRDefault="005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A7F29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D08C7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C7" w:rsidRDefault="00504FC7">
      <w:r>
        <w:separator/>
      </w:r>
    </w:p>
  </w:footnote>
  <w:footnote w:type="continuationSeparator" w:id="0">
    <w:p w:rsidR="00504FC7" w:rsidRDefault="0050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D08C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4FC7">
            <w:rPr>
              <w:rFonts w:ascii="Lato" w:hAnsi="Lato"/>
              <w:b/>
              <w:noProof/>
            </w:rPr>
            <w:t>10</w:t>
          </w:r>
          <w:r w:rsidR="006D08C7">
            <w:rPr>
              <w:rFonts w:ascii="Lato" w:hAnsi="Lato"/>
              <w:b/>
              <w:noProof/>
            </w:rPr>
            <w:t>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4FC7" w:rsidP="004A7F2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</w:t>
          </w:r>
          <w:r w:rsidR="004A7F29">
            <w:rPr>
              <w:rFonts w:ascii="Lato" w:hAnsi="Lato"/>
              <w:b/>
            </w:rPr>
            <w:t>1</w:t>
          </w:r>
          <w:r>
            <w:rPr>
              <w:rFonts w:ascii="Lato" w:hAnsi="Lato"/>
              <w:b/>
            </w:rPr>
            <w:t xml:space="preserve">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A7F29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4FC7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08C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25623AAF-1A59-429A-8B7C-96E31F66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7</TotalTime>
  <Pages>3</Pages>
  <Words>419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3</cp:revision>
  <cp:lastPrinted>2017-01-25T02:36:00Z</cp:lastPrinted>
  <dcterms:created xsi:type="dcterms:W3CDTF">2018-08-31T05:44:00Z</dcterms:created>
  <dcterms:modified xsi:type="dcterms:W3CDTF">2018-09-03T22:53:00Z</dcterms:modified>
</cp:coreProperties>
</file>