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2126"/>
      </w:tblGrid>
      <w:tr w:rsidR="00D30A50" w:rsidTr="00D30A50">
        <w:trPr>
          <w:trHeight w:val="414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0A50" w:rsidRDefault="00D30A50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30A50" w:rsidRDefault="00D30A50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D30A50" w:rsidTr="00D30A50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30A50" w:rsidRDefault="00D30A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A50" w:rsidRDefault="00D30A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30603</w:t>
            </w:r>
          </w:p>
        </w:tc>
      </w:tr>
      <w:tr w:rsidR="00D30A50" w:rsidTr="00D30A5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30A50" w:rsidRDefault="00D30A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A50" w:rsidRDefault="00D30A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July 2018</w:t>
            </w:r>
          </w:p>
        </w:tc>
      </w:tr>
      <w:tr w:rsidR="00D30A50" w:rsidTr="00D30A5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30A50" w:rsidRDefault="00D30A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A50" w:rsidRDefault="00D30A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Blocks, 71.80 km²</w:t>
            </w:r>
          </w:p>
        </w:tc>
      </w:tr>
      <w:tr w:rsidR="00D30A50" w:rsidTr="00D30A5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30A50" w:rsidRDefault="00D30A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A50" w:rsidRDefault="00D30A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BOWMAN</w:t>
            </w:r>
          </w:p>
        </w:tc>
      </w:tr>
      <w:tr w:rsidR="00D30A50" w:rsidTr="00D30A5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30A50" w:rsidRDefault="00D30A5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30A50" w:rsidRDefault="00D30A5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TRACKER GEOSERVICES PTY LTD [ACN. 093 390 197]</w:t>
            </w:r>
          </w:p>
        </w:tc>
      </w:tr>
      <w:tr w:rsidR="00D30A50" w:rsidTr="00D30A5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0A50" w:rsidRDefault="00D30A5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91715" cy="2291715"/>
                  <wp:effectExtent l="0" t="0" r="0" b="0"/>
                  <wp:docPr id="1" name="Picture 1" descr="132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2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715" cy="229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A50" w:rsidTr="00D30A50">
        <w:trPr>
          <w:trHeight w:val="343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50" w:rsidRDefault="00D30A50"/>
        </w:tc>
      </w:tr>
    </w:tbl>
    <w:p w:rsidR="00183E76" w:rsidRPr="00D30A50" w:rsidRDefault="00183E76" w:rsidP="009506A3">
      <w:pPr>
        <w:rPr>
          <w:rFonts w:ascii="Lato" w:hAnsi="Lato"/>
        </w:rPr>
      </w:pPr>
    </w:p>
    <w:p w:rsidR="00D30A50" w:rsidRPr="00D30A50" w:rsidRDefault="00D30A50" w:rsidP="00D30A50">
      <w:pPr>
        <w:pBdr>
          <w:bottom w:val="single" w:sz="4" w:space="1" w:color="auto"/>
        </w:pBdr>
        <w:rPr>
          <w:rFonts w:ascii="Lato" w:hAnsi="Lato"/>
        </w:rPr>
      </w:pPr>
      <w:r w:rsidRPr="00D30A50">
        <w:rPr>
          <w:rFonts w:ascii="Lato" w:hAnsi="Lato"/>
        </w:rPr>
        <w:t>327/18</w:t>
      </w:r>
    </w:p>
    <w:p w:rsidR="00D30A50" w:rsidRPr="00D30A50" w:rsidRDefault="00D30A50" w:rsidP="009506A3">
      <w:pPr>
        <w:rPr>
          <w:rFonts w:ascii="Lato" w:hAnsi="Lato"/>
        </w:rPr>
      </w:pPr>
    </w:p>
    <w:p w:rsidR="00D30A50" w:rsidRPr="00D30A50" w:rsidRDefault="00D30A50" w:rsidP="009506A3">
      <w:pPr>
        <w:rPr>
          <w:rFonts w:ascii="Lato" w:hAnsi="Lato"/>
        </w:rPr>
      </w:pPr>
    </w:p>
    <w:p w:rsidR="00D30A50" w:rsidRPr="00D30A50" w:rsidRDefault="00D30A50" w:rsidP="009506A3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D30A50" w:rsidTr="004A3F0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30A50" w:rsidRDefault="00D30A50" w:rsidP="004A3F0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30A50" w:rsidRDefault="00D30A50" w:rsidP="004A3F08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D30A50" w:rsidTr="004A3F0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0A50" w:rsidRDefault="00D30A50" w:rsidP="004A3F0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A50" w:rsidRDefault="00D30A50" w:rsidP="004A3F0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30616</w:t>
            </w:r>
          </w:p>
        </w:tc>
      </w:tr>
      <w:tr w:rsidR="00D30A50" w:rsidTr="004A3F0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0A50" w:rsidRDefault="00D30A50" w:rsidP="004A3F0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A50" w:rsidRDefault="00D30A50" w:rsidP="004A3F0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July 2018</w:t>
            </w:r>
          </w:p>
        </w:tc>
      </w:tr>
      <w:tr w:rsidR="00D30A50" w:rsidTr="004A3F0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0A50" w:rsidRDefault="00D30A50" w:rsidP="004A3F0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A50" w:rsidRDefault="00D30A50" w:rsidP="004A3F0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Blocks, 56.35 km²</w:t>
            </w:r>
          </w:p>
        </w:tc>
      </w:tr>
      <w:tr w:rsidR="00D30A50" w:rsidTr="004A3F0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0A50" w:rsidRDefault="00D30A50" w:rsidP="004A3F0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A50" w:rsidRDefault="00D30A50" w:rsidP="004A3F0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FERGUSSON RIVER</w:t>
            </w:r>
          </w:p>
        </w:tc>
      </w:tr>
      <w:tr w:rsidR="00D30A50" w:rsidTr="004A3F0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0A50" w:rsidRDefault="00D30A50" w:rsidP="004A3F0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A50" w:rsidRDefault="00D30A50" w:rsidP="004A3F0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TRACKER GEOSERVICES PTY LTD [ACN. 093 390 197]</w:t>
            </w:r>
          </w:p>
        </w:tc>
      </w:tr>
      <w:tr w:rsidR="00D30A50" w:rsidTr="004A3F0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30A50" w:rsidRDefault="00D30A50" w:rsidP="004A3F0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906E7D8" wp14:editId="48F93105">
                  <wp:extent cx="2280285" cy="2280285"/>
                  <wp:effectExtent l="0" t="0" r="5715" b="5715"/>
                  <wp:docPr id="2" name="Picture 2" descr="K:\Mapping\MapImage\13239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239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A50" w:rsidTr="004A3F0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D30A50" w:rsidRDefault="00D30A50" w:rsidP="004A3F08"/>
        </w:tc>
      </w:tr>
    </w:tbl>
    <w:p w:rsidR="00D30A50" w:rsidRPr="00D30A50" w:rsidRDefault="00D30A50" w:rsidP="009506A3">
      <w:pPr>
        <w:rPr>
          <w:rFonts w:ascii="Lato" w:hAnsi="Lato"/>
        </w:rPr>
      </w:pPr>
    </w:p>
    <w:p w:rsidR="00D30A50" w:rsidRPr="00D30A50" w:rsidRDefault="00D30A50" w:rsidP="00D30A50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328/18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D30A50" w:rsidTr="004A3F0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30A50" w:rsidRDefault="00D30A50" w:rsidP="004A3F0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30A50" w:rsidRDefault="00D30A50" w:rsidP="004A3F08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D30A50" w:rsidTr="004A3F0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0A50" w:rsidRDefault="00D30A50" w:rsidP="004A3F0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A50" w:rsidRDefault="00D30A50" w:rsidP="004A3F0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31211</w:t>
            </w:r>
          </w:p>
        </w:tc>
      </w:tr>
      <w:tr w:rsidR="00D30A50" w:rsidTr="004A3F0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0A50" w:rsidRDefault="00D30A50" w:rsidP="004A3F0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A50" w:rsidRDefault="00D30A50" w:rsidP="004A3F0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July 2018</w:t>
            </w:r>
          </w:p>
        </w:tc>
      </w:tr>
      <w:tr w:rsidR="00D30A50" w:rsidTr="004A3F0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0A50" w:rsidRDefault="00D30A50" w:rsidP="004A3F0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A50" w:rsidRDefault="00D30A50" w:rsidP="004A3F0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124 Blocks, 396.31 km²</w:t>
            </w:r>
          </w:p>
        </w:tc>
      </w:tr>
      <w:tr w:rsidR="00D30A50" w:rsidTr="004A3F0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0A50" w:rsidRDefault="00D30A50" w:rsidP="004A3F0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A50" w:rsidRDefault="00D30A50" w:rsidP="004A3F0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GEORGE CREEK</w:t>
            </w:r>
          </w:p>
        </w:tc>
      </w:tr>
      <w:tr w:rsidR="00D30A50" w:rsidTr="004A3F0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0A50" w:rsidRDefault="00D30A50" w:rsidP="004A3F0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0A50" w:rsidRDefault="00D30A50" w:rsidP="004A3F0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PENINSULA RESOURCES LTD [ACN. 125 415 189]</w:t>
            </w:r>
          </w:p>
        </w:tc>
      </w:tr>
      <w:tr w:rsidR="00D30A50" w:rsidTr="004A3F0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30A50" w:rsidRDefault="00D30A50" w:rsidP="004A3F0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67ADBE4" wp14:editId="6252C1D2">
                  <wp:extent cx="2280285" cy="2280285"/>
                  <wp:effectExtent l="0" t="0" r="5715" b="5715"/>
                  <wp:docPr id="3" name="Picture 3" descr="K:\Mapping\MapImage\1324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24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A50" w:rsidTr="00D30A50">
        <w:trPr>
          <w:trHeight w:hRule="exact" w:val="357"/>
        </w:trPr>
        <w:tc>
          <w:tcPr>
            <w:tcW w:w="4157" w:type="dxa"/>
            <w:gridSpan w:val="2"/>
            <w:tcBorders>
              <w:top w:val="nil"/>
            </w:tcBorders>
          </w:tcPr>
          <w:p w:rsidR="00D30A50" w:rsidRDefault="00D30A50" w:rsidP="004A3F08"/>
        </w:tc>
      </w:tr>
    </w:tbl>
    <w:p w:rsidR="00D30A50" w:rsidRPr="00D30A50" w:rsidRDefault="00D30A50" w:rsidP="009506A3">
      <w:pPr>
        <w:rPr>
          <w:rFonts w:ascii="Lato" w:hAnsi="Lato"/>
        </w:rPr>
      </w:pPr>
    </w:p>
    <w:p w:rsidR="00D30A50" w:rsidRPr="00D30A50" w:rsidRDefault="00D30A50" w:rsidP="00D30A50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329/18</w:t>
      </w:r>
    </w:p>
    <w:p w:rsidR="00D30A50" w:rsidRPr="00D30A50" w:rsidRDefault="00D30A50" w:rsidP="009506A3">
      <w:pPr>
        <w:rPr>
          <w:rFonts w:ascii="Lato" w:hAnsi="Lato"/>
        </w:rPr>
      </w:pPr>
    </w:p>
    <w:p w:rsidR="00D30A50" w:rsidRPr="00D30A50" w:rsidRDefault="00D30A50" w:rsidP="009506A3">
      <w:pPr>
        <w:rPr>
          <w:rFonts w:ascii="Lato" w:hAnsi="Lato"/>
        </w:rPr>
      </w:pPr>
    </w:p>
    <w:p w:rsidR="00D30A50" w:rsidRPr="00D30A50" w:rsidRDefault="00D30A50" w:rsidP="009506A3">
      <w:pPr>
        <w:rPr>
          <w:rFonts w:ascii="Lato" w:hAnsi="Lato"/>
        </w:rPr>
      </w:pPr>
    </w:p>
    <w:p w:rsidR="00D30A50" w:rsidRPr="00D30A50" w:rsidRDefault="00D30A50" w:rsidP="009506A3">
      <w:pPr>
        <w:rPr>
          <w:rFonts w:ascii="Lato" w:hAnsi="Lato"/>
        </w:rPr>
      </w:pPr>
    </w:p>
    <w:p w:rsidR="00D30A50" w:rsidRPr="00D30A50" w:rsidRDefault="00D30A50" w:rsidP="009506A3">
      <w:pPr>
        <w:rPr>
          <w:rFonts w:ascii="Lato" w:hAnsi="Lato"/>
        </w:rPr>
      </w:pPr>
    </w:p>
    <w:p w:rsidR="00D30A50" w:rsidRPr="00D30A50" w:rsidRDefault="00D30A50" w:rsidP="009506A3">
      <w:pPr>
        <w:rPr>
          <w:rFonts w:ascii="Lato" w:hAnsi="Lato"/>
        </w:rPr>
      </w:pPr>
    </w:p>
    <w:p w:rsidR="00D30A50" w:rsidRPr="00D30A50" w:rsidRDefault="00D30A50" w:rsidP="009506A3">
      <w:pPr>
        <w:rPr>
          <w:rFonts w:ascii="Lato" w:hAnsi="Lato"/>
        </w:rPr>
      </w:pPr>
    </w:p>
    <w:p w:rsidR="00D30A50" w:rsidRPr="00D30A50" w:rsidRDefault="00D30A50" w:rsidP="009506A3">
      <w:pPr>
        <w:rPr>
          <w:rFonts w:ascii="Lato" w:hAnsi="Lato"/>
        </w:rPr>
      </w:pPr>
    </w:p>
    <w:p w:rsidR="00D30A50" w:rsidRPr="00D30A50" w:rsidRDefault="00D30A50" w:rsidP="009506A3">
      <w:pPr>
        <w:rPr>
          <w:rFonts w:ascii="Lato" w:hAnsi="Lato"/>
        </w:rPr>
      </w:pPr>
    </w:p>
    <w:p w:rsidR="00D30A50" w:rsidRPr="00D30A50" w:rsidRDefault="00D30A50" w:rsidP="009506A3">
      <w:pPr>
        <w:rPr>
          <w:rFonts w:ascii="Lato" w:hAnsi="Lato"/>
        </w:rPr>
      </w:pPr>
    </w:p>
    <w:p w:rsidR="00D30A50" w:rsidRPr="00D30A50" w:rsidRDefault="00D30A50" w:rsidP="009506A3">
      <w:pPr>
        <w:rPr>
          <w:rFonts w:ascii="Lato" w:hAnsi="Lato"/>
        </w:rPr>
      </w:pPr>
    </w:p>
    <w:p w:rsidR="00D30A50" w:rsidRPr="00D30A50" w:rsidRDefault="00D30A50" w:rsidP="009506A3">
      <w:pPr>
        <w:rPr>
          <w:rFonts w:ascii="Lato" w:hAnsi="Lato"/>
        </w:rPr>
      </w:pPr>
    </w:p>
    <w:p w:rsidR="00D30A50" w:rsidRPr="00D30A50" w:rsidRDefault="00D30A50" w:rsidP="009506A3">
      <w:pPr>
        <w:rPr>
          <w:rFonts w:ascii="Lato" w:hAnsi="Lato"/>
        </w:rPr>
      </w:pPr>
    </w:p>
    <w:p w:rsidR="00D30A50" w:rsidRPr="00D30A50" w:rsidRDefault="00D30A50" w:rsidP="009506A3">
      <w:pPr>
        <w:rPr>
          <w:rFonts w:ascii="Lato" w:hAnsi="Lato"/>
        </w:rPr>
      </w:pPr>
    </w:p>
    <w:p w:rsidR="00D30A50" w:rsidRPr="00D30A50" w:rsidRDefault="00D30A50" w:rsidP="009506A3">
      <w:pPr>
        <w:rPr>
          <w:rFonts w:ascii="Lato" w:hAnsi="Lato"/>
        </w:rPr>
      </w:pPr>
    </w:p>
    <w:p w:rsidR="00D30A50" w:rsidRPr="00D30A50" w:rsidRDefault="00D30A50" w:rsidP="009506A3">
      <w:pPr>
        <w:rPr>
          <w:rFonts w:ascii="Lato" w:hAnsi="Lato"/>
        </w:rPr>
      </w:pPr>
    </w:p>
    <w:p w:rsidR="00D30A50" w:rsidRPr="00D30A50" w:rsidRDefault="00D30A50" w:rsidP="009506A3">
      <w:pPr>
        <w:rPr>
          <w:rFonts w:ascii="Lato" w:hAnsi="Lato"/>
        </w:rPr>
      </w:pPr>
      <w:bookmarkStart w:id="0" w:name="_GoBack"/>
      <w:bookmarkEnd w:id="0"/>
    </w:p>
    <w:p w:rsidR="00D30A50" w:rsidRPr="00D30A50" w:rsidRDefault="00D30A50" w:rsidP="009506A3">
      <w:pPr>
        <w:rPr>
          <w:rFonts w:ascii="Lato" w:hAnsi="Lato"/>
        </w:rPr>
      </w:pPr>
    </w:p>
    <w:p w:rsidR="00D30A50" w:rsidRPr="00D30A50" w:rsidRDefault="00D30A50" w:rsidP="009506A3">
      <w:pPr>
        <w:rPr>
          <w:rFonts w:ascii="Lato" w:hAnsi="Lato"/>
        </w:rPr>
      </w:pPr>
    </w:p>
    <w:p w:rsidR="00D30A50" w:rsidRPr="00D30A50" w:rsidRDefault="00D30A50" w:rsidP="009506A3">
      <w:pPr>
        <w:rPr>
          <w:rFonts w:ascii="Lato" w:hAnsi="Lato"/>
        </w:rPr>
      </w:pPr>
    </w:p>
    <w:sectPr w:rsidR="00D30A50" w:rsidRPr="00D30A50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A50" w:rsidRDefault="00D30A50">
      <w:r>
        <w:separator/>
      </w:r>
    </w:p>
  </w:endnote>
  <w:endnote w:type="continuationSeparator" w:id="0">
    <w:p w:rsidR="00D30A50" w:rsidRDefault="00D3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D30A50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A50" w:rsidRDefault="00D30A50">
      <w:r>
        <w:separator/>
      </w:r>
    </w:p>
  </w:footnote>
  <w:footnote w:type="continuationSeparator" w:id="0">
    <w:p w:rsidR="00D30A50" w:rsidRDefault="00D30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091410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D30A50">
            <w:rPr>
              <w:rFonts w:ascii="Lato" w:hAnsi="Lato"/>
              <w:b/>
              <w:noProof/>
            </w:rPr>
            <w:t>98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D30A50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31 July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50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0A50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BADBC135-8CB2-4262-8F11-D4BBC689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A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4</TotalTime>
  <Pages>1</Pages>
  <Words>139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2018-07-31T05:11:00Z</dcterms:created>
  <dcterms:modified xsi:type="dcterms:W3CDTF">2018-07-31T05:15:00Z</dcterms:modified>
</cp:coreProperties>
</file>