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6100C" w:rsidTr="00DF19B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28000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October 2022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40.00 Hectare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MARANBOY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D&amp;S SAND, SOIL &amp; GRAVEL PTY LTD [ACN. 645 168 752]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A8F751" wp14:editId="2324AB4E">
                  <wp:extent cx="2282190" cy="2282190"/>
                  <wp:effectExtent l="0" t="0" r="0" b="0"/>
                  <wp:docPr id="1" name="Picture 1" descr="R:\MinesData\titles\mapping\products\diagrams\Tenement Images\EMP28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8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0C" w:rsidRDefault="0036100C" w:rsidP="00DF19B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6100C" w:rsidRDefault="0036100C" w:rsidP="0036100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367/22</w:t>
      </w:r>
    </w:p>
    <w:p w:rsidR="0036100C" w:rsidRDefault="0036100C" w:rsidP="009506A3">
      <w:pPr>
        <w:rPr>
          <w:rFonts w:ascii="Lato" w:hAnsi="Lato" w:cs="Calibri"/>
        </w:rPr>
      </w:pPr>
    </w:p>
    <w:p w:rsidR="0036100C" w:rsidRDefault="0036100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6100C" w:rsidTr="00DF19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100C" w:rsidRDefault="0036100C" w:rsidP="00DF19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100C" w:rsidRDefault="0036100C" w:rsidP="00DF19B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33098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October 2022, for a period of 6 Years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769.53 km²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TNG LIMITED [ACN. 000 817 023]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100C" w:rsidRDefault="0036100C" w:rsidP="00DF19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FB8F1B" wp14:editId="0FADB98E">
                  <wp:extent cx="2282190" cy="2282190"/>
                  <wp:effectExtent l="0" t="0" r="0" b="0"/>
                  <wp:docPr id="2" name="Picture 2" descr="R:\Business Systems\TAS\Mapping\MapImage\1705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5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6100C" w:rsidRDefault="0036100C" w:rsidP="00DF19B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6100C" w:rsidRDefault="0036100C" w:rsidP="009506A3">
      <w:pPr>
        <w:rPr>
          <w:rFonts w:ascii="Lato" w:hAnsi="Lato" w:cs="Calibri"/>
        </w:rPr>
      </w:pPr>
    </w:p>
    <w:p w:rsidR="0036100C" w:rsidRDefault="0036100C" w:rsidP="0036100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6100C" w:rsidTr="00DF19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100C" w:rsidRDefault="0036100C" w:rsidP="00DF19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100C" w:rsidRDefault="0036100C" w:rsidP="00DF19B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33099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October 2022, for a period of 6 Years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782.70 km²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TNG LIMITED [ACN. 000 817 023]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100C" w:rsidRDefault="0036100C" w:rsidP="00DF19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FEF8E0" wp14:editId="059E70A3">
                  <wp:extent cx="2282190" cy="2282190"/>
                  <wp:effectExtent l="0" t="0" r="0" b="0"/>
                  <wp:docPr id="3" name="Picture 3" descr="R:\Business Systems\TAS\Mapping\MapImage\1705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5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6100C" w:rsidRDefault="0036100C" w:rsidP="00DF19B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6100C" w:rsidRPr="006874B1" w:rsidRDefault="0036100C" w:rsidP="0036100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369/22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6100C" w:rsidTr="00DF19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100C" w:rsidRDefault="0036100C" w:rsidP="00DF19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100C" w:rsidRDefault="0036100C" w:rsidP="00DF19B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33100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October 2022, for a period of 6 Years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113 Blocks, 357.40 km²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BUSHY PARK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TNG LIMITED [ACN. 000 817 023]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100C" w:rsidRDefault="0036100C" w:rsidP="00DF19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D796E4E" wp14:editId="06896CB3">
                  <wp:extent cx="2282190" cy="2282190"/>
                  <wp:effectExtent l="0" t="0" r="0" b="0"/>
                  <wp:docPr id="4" name="Picture 4" descr="R:\Business Systems\TAS\Mapping\MapImage\1705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5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6100C" w:rsidRDefault="0036100C" w:rsidP="00DF19B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6100C" w:rsidRDefault="0036100C" w:rsidP="009506A3">
      <w:pPr>
        <w:rPr>
          <w:rFonts w:ascii="Lato" w:hAnsi="Lato" w:cs="Calibri"/>
        </w:rPr>
      </w:pPr>
    </w:p>
    <w:p w:rsidR="0036100C" w:rsidRDefault="0036100C" w:rsidP="0036100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6100C" w:rsidTr="00DF19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100C" w:rsidRDefault="0036100C" w:rsidP="00DF19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36100C" w:rsidRDefault="0036100C" w:rsidP="00DF19B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33104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October 2022, for a period of 6 Years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791.48 km²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DELNY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TNG LIMITED [ACN. 000 817 023]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100C" w:rsidRDefault="0036100C" w:rsidP="00DF19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A8905C9" wp14:editId="35AFB4A8">
                  <wp:extent cx="2282190" cy="2282190"/>
                  <wp:effectExtent l="0" t="0" r="0" b="0"/>
                  <wp:docPr id="5" name="Picture 5" descr="R:\Business Systems\TAS\Mapping\MapImage\1705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5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6100C" w:rsidRDefault="0036100C" w:rsidP="00DF19B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6100C" w:rsidRDefault="0036100C" w:rsidP="0036100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371/22</w:t>
      </w:r>
    </w:p>
    <w:p w:rsidR="0036100C" w:rsidRDefault="0036100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6100C" w:rsidTr="00DF19B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6100C" w:rsidRDefault="0036100C" w:rsidP="00DF19B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6100C" w:rsidRDefault="0036100C" w:rsidP="00DF19B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33105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October 2022, for a period of 6 Years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788.42 km²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0C" w:rsidRDefault="0036100C" w:rsidP="00DF19B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0C" w:rsidRDefault="0036100C" w:rsidP="00DF19B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TNG LIMITED [ACN. 000 817 023]</w:t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6100C" w:rsidRDefault="0036100C" w:rsidP="00DF19B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E349EA3" wp14:editId="23B6ABEF">
                  <wp:extent cx="2282190" cy="2282190"/>
                  <wp:effectExtent l="0" t="0" r="0" b="0"/>
                  <wp:docPr id="6" name="Picture 6" descr="R:\Business Systems\TAS\Mapping\MapImage\1705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5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00C" w:rsidTr="00DF19B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6100C" w:rsidRDefault="0036100C" w:rsidP="00DF19B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6100C" w:rsidRDefault="0036100C" w:rsidP="009506A3">
      <w:pPr>
        <w:rPr>
          <w:rFonts w:ascii="Lato" w:hAnsi="Lato" w:cs="Calibri"/>
        </w:rPr>
      </w:pPr>
    </w:p>
    <w:p w:rsidR="00E27537" w:rsidRPr="006874B1" w:rsidRDefault="0036100C" w:rsidP="0036100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372/22</w:t>
      </w:r>
      <w:bookmarkStart w:id="0" w:name="_GoBack"/>
      <w:bookmarkEnd w:id="0"/>
    </w:p>
    <w:sectPr w:rsidR="00E27537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0C" w:rsidRDefault="0036100C">
      <w:r>
        <w:separator/>
      </w:r>
    </w:p>
  </w:endnote>
  <w:endnote w:type="continuationSeparator" w:id="0">
    <w:p w:rsidR="0036100C" w:rsidRDefault="0036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E6D52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6100C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0C" w:rsidRDefault="0036100C">
      <w:r>
        <w:separator/>
      </w:r>
    </w:p>
  </w:footnote>
  <w:footnote w:type="continuationSeparator" w:id="0">
    <w:p w:rsidR="0036100C" w:rsidRDefault="0036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6100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6100C">
            <w:rPr>
              <w:rFonts w:ascii="Lato" w:hAnsi="Lato"/>
              <w:b/>
              <w:noProof/>
            </w:rPr>
            <w:t>109</w:t>
          </w:r>
          <w:r w:rsidR="00224E64">
            <w:rPr>
              <w:rFonts w:ascii="Lato" w:hAnsi="Lato"/>
              <w:b/>
              <w:noProof/>
            </w:rPr>
            <w:t>/</w:t>
          </w:r>
          <w:r w:rsidR="0036100C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6100C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0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100C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E6D52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57594F2"/>
  <w15:docId w15:val="{0F29A55F-3C06-4149-B8AA-DD4F7031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0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12</TotalTime>
  <Pages>2</Pages>
  <Words>607</Words>
  <Characters>3040</Characters>
  <Application>Microsoft Office Word</Application>
  <DocSecurity>0</DocSecurity>
  <Lines>104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109/22</dc:title>
  <dc:creator>Northern Territory Government</dc:creator>
  <cp:lastModifiedBy>Damian Hokin</cp:lastModifiedBy>
  <cp:revision>1</cp:revision>
  <cp:lastPrinted>2017-01-25T02:36:00Z</cp:lastPrinted>
  <dcterms:created xsi:type="dcterms:W3CDTF">2022-11-01T05:37:00Z</dcterms:created>
  <dcterms:modified xsi:type="dcterms:W3CDTF">2022-11-01T05:51:00Z</dcterms:modified>
</cp:coreProperties>
</file>