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754DD" w:rsidTr="0006613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754DD" w:rsidRDefault="005754DD" w:rsidP="0006613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754DD" w:rsidRDefault="005754DD" w:rsidP="0006613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754DD" w:rsidTr="0006613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4DD" w:rsidRDefault="005754DD" w:rsidP="000661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4DD" w:rsidRDefault="005754DD" w:rsidP="000661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33128</w:t>
            </w:r>
          </w:p>
        </w:tc>
      </w:tr>
      <w:tr w:rsidR="005754DD" w:rsidTr="0006613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4DD" w:rsidRDefault="005754DD" w:rsidP="000661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4DD" w:rsidRDefault="005754DD" w:rsidP="000661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August 2022, for a period of 6 Years</w:t>
            </w:r>
          </w:p>
        </w:tc>
      </w:tr>
      <w:tr w:rsidR="005754DD" w:rsidTr="0006613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4DD" w:rsidRDefault="005754DD" w:rsidP="000661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4DD" w:rsidRDefault="005754DD" w:rsidP="000661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200 Blocks, 652.49 km²</w:t>
            </w:r>
          </w:p>
        </w:tc>
      </w:tr>
      <w:tr w:rsidR="005754DD" w:rsidTr="0006613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4DD" w:rsidRDefault="005754DD" w:rsidP="000661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4DD" w:rsidRDefault="005754DD" w:rsidP="000661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BLOODWOOD CREEK</w:t>
            </w:r>
          </w:p>
        </w:tc>
      </w:tr>
      <w:tr w:rsidR="005754DD" w:rsidTr="0006613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4DD" w:rsidRDefault="005754DD" w:rsidP="000661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4DD" w:rsidRDefault="005754DD" w:rsidP="000661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CHASE MINING CORPORATION LIMITED [ACN. 118 788 846]</w:t>
            </w:r>
          </w:p>
        </w:tc>
      </w:tr>
      <w:tr w:rsidR="005754DD" w:rsidTr="0006613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754DD" w:rsidRDefault="005754DD" w:rsidP="0006613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42D34E8" wp14:editId="35538891">
                  <wp:extent cx="2286000" cy="2286000"/>
                  <wp:effectExtent l="0" t="0" r="0" b="0"/>
                  <wp:docPr id="1" name="Picture 1" descr="R:\Business Systems\TAS\Mapping\MapImage\1694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4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4DD" w:rsidTr="00066130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754DD" w:rsidRDefault="005754DD" w:rsidP="00066130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Pr="006874B1" w:rsidRDefault="005754DD" w:rsidP="005754D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299/22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754DD" w:rsidTr="0006613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754DD" w:rsidRDefault="005754DD" w:rsidP="0006613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754DD" w:rsidRDefault="005754DD" w:rsidP="0006613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754DD" w:rsidTr="0006613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4DD" w:rsidRDefault="005754DD" w:rsidP="000661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4DD" w:rsidRDefault="005754DD" w:rsidP="000661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33129</w:t>
            </w:r>
          </w:p>
        </w:tc>
      </w:tr>
      <w:tr w:rsidR="005754DD" w:rsidTr="0006613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4DD" w:rsidRDefault="005754DD" w:rsidP="000661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4DD" w:rsidRDefault="005754DD" w:rsidP="000661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August 2022, for a period of 6 Years</w:t>
            </w:r>
          </w:p>
        </w:tc>
      </w:tr>
      <w:tr w:rsidR="005754DD" w:rsidTr="0006613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4DD" w:rsidRDefault="005754DD" w:rsidP="000661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4DD" w:rsidRDefault="005754DD" w:rsidP="000661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200 Blocks, 654.82 km²</w:t>
            </w:r>
          </w:p>
        </w:tc>
      </w:tr>
      <w:tr w:rsidR="005754DD" w:rsidTr="0006613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4DD" w:rsidRDefault="005754DD" w:rsidP="000661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4DD" w:rsidRDefault="005754DD" w:rsidP="000661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MONGALA</w:t>
            </w:r>
          </w:p>
        </w:tc>
      </w:tr>
      <w:tr w:rsidR="005754DD" w:rsidTr="0006613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4DD" w:rsidRDefault="005754DD" w:rsidP="000661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4DD" w:rsidRDefault="005754DD" w:rsidP="000661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CHASE MINING CORPORATION LIMITED [ACN. 118 788 846]</w:t>
            </w:r>
          </w:p>
        </w:tc>
      </w:tr>
      <w:tr w:rsidR="005754DD" w:rsidTr="0006613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754DD" w:rsidRDefault="005754DD" w:rsidP="0006613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BEA76D3" wp14:editId="2CDD5AB0">
                  <wp:extent cx="2286000" cy="2286000"/>
                  <wp:effectExtent l="0" t="0" r="0" b="0"/>
                  <wp:docPr id="2" name="Picture 2" descr="R:\Business Systems\TAS\Mapping\MapImage\1694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4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4DD" w:rsidTr="00066130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754DD" w:rsidRDefault="005754DD" w:rsidP="00066130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5754DD" w:rsidRPr="006874B1" w:rsidRDefault="005754DD" w:rsidP="005754D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300/22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754DD" w:rsidTr="0006613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754DD" w:rsidRDefault="005754DD" w:rsidP="0006613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754DD" w:rsidRDefault="005754DD" w:rsidP="0006613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754DD" w:rsidTr="0006613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4DD" w:rsidRDefault="005754DD" w:rsidP="000661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4DD" w:rsidRDefault="005754DD" w:rsidP="000661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33130</w:t>
            </w:r>
          </w:p>
        </w:tc>
      </w:tr>
      <w:tr w:rsidR="005754DD" w:rsidTr="0006613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4DD" w:rsidRDefault="005754DD" w:rsidP="000661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4DD" w:rsidRDefault="005754DD" w:rsidP="000661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August 2022, for a period of 6 Years</w:t>
            </w:r>
          </w:p>
        </w:tc>
      </w:tr>
      <w:tr w:rsidR="005754DD" w:rsidTr="0006613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4DD" w:rsidRDefault="005754DD" w:rsidP="000661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4DD" w:rsidRDefault="005754DD" w:rsidP="000661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200 Blocks, 655.74 km²</w:t>
            </w:r>
          </w:p>
        </w:tc>
      </w:tr>
      <w:tr w:rsidR="005754DD" w:rsidTr="0006613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4DD" w:rsidRDefault="005754DD" w:rsidP="000661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4DD" w:rsidRDefault="005754DD" w:rsidP="000661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BLOODWOOD CREEK</w:t>
            </w:r>
          </w:p>
        </w:tc>
      </w:tr>
      <w:tr w:rsidR="005754DD" w:rsidTr="0006613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4DD" w:rsidRDefault="005754DD" w:rsidP="000661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4DD" w:rsidRDefault="005754DD" w:rsidP="000661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CHASE MINING CORPORATION LIMITED [ACN. 118 788 846]</w:t>
            </w:r>
          </w:p>
        </w:tc>
      </w:tr>
      <w:tr w:rsidR="005754DD" w:rsidTr="0006613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754DD" w:rsidRDefault="005754DD" w:rsidP="0006613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E329F80" wp14:editId="671DB8E8">
                  <wp:extent cx="2286000" cy="2286000"/>
                  <wp:effectExtent l="0" t="0" r="0" b="0"/>
                  <wp:docPr id="3" name="Picture 3" descr="R:\Business Systems\TAS\Mapping\MapImage\1694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4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4DD" w:rsidTr="00066130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754DD" w:rsidRDefault="005754DD" w:rsidP="00066130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5754DD" w:rsidP="005754D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301/22</w:t>
      </w:r>
    </w:p>
    <w:p w:rsidR="005754DD" w:rsidRDefault="005754DD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754DD" w:rsidTr="0006613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754DD" w:rsidRDefault="005754DD" w:rsidP="0006613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5754DD" w:rsidRDefault="005754DD" w:rsidP="0006613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754DD" w:rsidTr="0006613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4DD" w:rsidRDefault="005754DD" w:rsidP="000661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4DD" w:rsidRDefault="005754DD" w:rsidP="000661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33077</w:t>
            </w:r>
          </w:p>
        </w:tc>
      </w:tr>
      <w:tr w:rsidR="005754DD" w:rsidTr="0006613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4DD" w:rsidRDefault="005754DD" w:rsidP="000661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4DD" w:rsidRDefault="005754DD" w:rsidP="000661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August 2022, for a period of 6 Years</w:t>
            </w:r>
          </w:p>
        </w:tc>
      </w:tr>
      <w:tr w:rsidR="005754DD" w:rsidTr="0006613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4DD" w:rsidRDefault="005754DD" w:rsidP="000661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4DD" w:rsidRDefault="005754DD" w:rsidP="000661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184 Blocks, 587.65 km²</w:t>
            </w:r>
          </w:p>
        </w:tc>
      </w:tr>
      <w:tr w:rsidR="005754DD" w:rsidTr="0006613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4DD" w:rsidRDefault="005754DD" w:rsidP="000661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4DD" w:rsidRDefault="005754DD" w:rsidP="000661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SANDOVER</w:t>
            </w:r>
          </w:p>
        </w:tc>
      </w:tr>
      <w:tr w:rsidR="005754DD" w:rsidTr="0006613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4DD" w:rsidRDefault="005754DD" w:rsidP="0006613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4DD" w:rsidRDefault="005754DD" w:rsidP="0006613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RIO TINTO EXPLORATION PTY LIMITED [ACN. 000 057 125]</w:t>
            </w:r>
          </w:p>
        </w:tc>
      </w:tr>
      <w:tr w:rsidR="005754DD" w:rsidTr="0006613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754DD" w:rsidRDefault="005754DD" w:rsidP="0006613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FB632E3" wp14:editId="4BCB0B27">
                  <wp:extent cx="2286000" cy="2286000"/>
                  <wp:effectExtent l="0" t="0" r="0" b="0"/>
                  <wp:docPr id="4" name="Picture 4" descr="R:\Business Systems\TAS\Mapping\MapImage\1694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947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54DD" w:rsidTr="00066130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754DD" w:rsidRDefault="005754DD" w:rsidP="00066130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5754DD" w:rsidRPr="006874B1" w:rsidRDefault="005754DD" w:rsidP="005754D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302/22</w:t>
      </w:r>
      <w:bookmarkStart w:id="0" w:name="_GoBack"/>
      <w:bookmarkEnd w:id="0"/>
    </w:p>
    <w:sectPr w:rsidR="005754DD" w:rsidRPr="006874B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4DD" w:rsidRDefault="005754DD">
      <w:r>
        <w:separator/>
      </w:r>
    </w:p>
  </w:endnote>
  <w:endnote w:type="continuationSeparator" w:id="0">
    <w:p w:rsidR="005754DD" w:rsidRDefault="0057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754D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4DD" w:rsidRDefault="005754DD">
      <w:r>
        <w:separator/>
      </w:r>
    </w:p>
  </w:footnote>
  <w:footnote w:type="continuationSeparator" w:id="0">
    <w:p w:rsidR="005754DD" w:rsidRDefault="0057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754D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754DD">
            <w:rPr>
              <w:rFonts w:ascii="Lato" w:hAnsi="Lato"/>
              <w:b/>
              <w:noProof/>
            </w:rPr>
            <w:t>82</w:t>
          </w:r>
          <w:r w:rsidR="00224E64">
            <w:rPr>
              <w:rFonts w:ascii="Lato" w:hAnsi="Lato"/>
              <w:b/>
              <w:noProof/>
            </w:rPr>
            <w:t>/</w:t>
          </w:r>
          <w:r w:rsidR="005754DD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754DD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25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D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754DD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C26470A"/>
  <w15:docId w15:val="{450BF7C4-9CA5-4BC3-97D5-9589B9ED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4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4</TotalTime>
  <Pages>1</Pages>
  <Words>455</Words>
  <Characters>2305</Characters>
  <Application>Microsoft Office Word</Application>
  <DocSecurity>0</DocSecurity>
  <Lines>79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Northern Territory Government</dc:creator>
  <cp:lastModifiedBy>Damian Hokin</cp:lastModifiedBy>
  <cp:revision>1</cp:revision>
  <cp:lastPrinted>2017-01-25T02:36:00Z</cp:lastPrinted>
  <dcterms:created xsi:type="dcterms:W3CDTF">2022-08-25T05:38:00Z</dcterms:created>
  <dcterms:modified xsi:type="dcterms:W3CDTF">2022-08-25T05:42:00Z</dcterms:modified>
</cp:coreProperties>
</file>