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2A1333" w:rsidTr="00C64E0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2A1333" w:rsidRDefault="002A1333" w:rsidP="00C64E01">
            <w:pPr>
              <w:pStyle w:val="Heading4"/>
              <w:rPr>
                <w:rFonts w:ascii="Arial Narrow" w:hAnsi="Arial Narrow"/>
              </w:rPr>
            </w:pPr>
            <w:bookmarkStart w:id="0" w:name="_GoBack"/>
            <w:bookmarkEnd w:id="0"/>
            <w:r>
              <w:rPr>
                <w:rFonts w:ascii="Arial Narrow" w:hAnsi="Arial Narrow"/>
              </w:rPr>
              <w:t>Mineral Titles Act</w:t>
            </w:r>
          </w:p>
          <w:p w:rsidR="002A1333" w:rsidRDefault="002A1333" w:rsidP="00C64E01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2A1333" w:rsidTr="00C64E01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1333" w:rsidRDefault="002A1333" w:rsidP="00C64E0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333" w:rsidRDefault="002A1333" w:rsidP="00C64E0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32889</w:t>
            </w:r>
          </w:p>
        </w:tc>
      </w:tr>
      <w:tr w:rsidR="002A1333" w:rsidTr="00C64E0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1333" w:rsidRDefault="002A1333" w:rsidP="00C64E0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333" w:rsidRDefault="002A1333" w:rsidP="00C64E0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July 2022, for a period of 6 Years</w:t>
            </w:r>
          </w:p>
        </w:tc>
      </w:tr>
      <w:tr w:rsidR="002A1333" w:rsidTr="00C64E0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1333" w:rsidRDefault="002A1333" w:rsidP="00C64E0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333" w:rsidRDefault="002A1333" w:rsidP="00C64E0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248 Blocks, 807.37 km²</w:t>
            </w:r>
          </w:p>
        </w:tc>
      </w:tr>
      <w:tr w:rsidR="002A1333" w:rsidTr="00C64E0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1333" w:rsidRDefault="002A1333" w:rsidP="00C64E0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333" w:rsidRDefault="002A1333" w:rsidP="00C64E0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BAUHINIA DOWNS</w:t>
            </w:r>
          </w:p>
        </w:tc>
      </w:tr>
      <w:tr w:rsidR="002A1333" w:rsidTr="00C64E0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1333" w:rsidRDefault="002A1333" w:rsidP="00C64E0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333" w:rsidRDefault="002A1333" w:rsidP="00C64E0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GEMPART (NT) PTY LTD* [ACN. 081 859 896]</w:t>
            </w:r>
          </w:p>
        </w:tc>
      </w:tr>
      <w:tr w:rsidR="002A1333" w:rsidTr="00C64E0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A1333" w:rsidRDefault="002A1333" w:rsidP="00C64E0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024244" cy="2024244"/>
                  <wp:effectExtent l="0" t="0" r="0" b="0"/>
                  <wp:docPr id="1" name="Picture 1" descr="R:\Business Systems\TAS\Mapping\MapImage\16855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855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319" cy="2030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333" w:rsidTr="00C64E01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2A1333" w:rsidRDefault="002A1333" w:rsidP="00C64E01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E27537" w:rsidP="009506A3">
      <w:pPr>
        <w:rPr>
          <w:rFonts w:ascii="Lato" w:hAnsi="Lato" w:cs="Calibri"/>
        </w:rPr>
      </w:pPr>
    </w:p>
    <w:p w:rsidR="002A1333" w:rsidRPr="006874B1" w:rsidRDefault="002A1333" w:rsidP="002A1333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246/22</w:t>
      </w:r>
    </w:p>
    <w:p w:rsidR="00E27537" w:rsidRDefault="00E2753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2A1333" w:rsidTr="00C64E0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2A1333" w:rsidRDefault="002A1333" w:rsidP="00C64E0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2A1333" w:rsidRDefault="002A1333" w:rsidP="00C64E01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2A1333" w:rsidTr="00C64E01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1333" w:rsidRDefault="002A1333" w:rsidP="00C64E0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333" w:rsidRDefault="002A1333" w:rsidP="00C64E0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33010</w:t>
            </w:r>
          </w:p>
        </w:tc>
      </w:tr>
      <w:tr w:rsidR="002A1333" w:rsidTr="00C64E0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1333" w:rsidRDefault="002A1333" w:rsidP="00C64E0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333" w:rsidRDefault="002A1333" w:rsidP="00C64E0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July 2022, for a period of 6 Years</w:t>
            </w:r>
          </w:p>
        </w:tc>
      </w:tr>
      <w:tr w:rsidR="002A1333" w:rsidTr="00C64E0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1333" w:rsidRDefault="002A1333" w:rsidP="00C64E0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333" w:rsidRDefault="002A1333" w:rsidP="00C64E0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102 Blocks, 323.40 km²</w:t>
            </w:r>
          </w:p>
        </w:tc>
      </w:tr>
      <w:tr w:rsidR="002A1333" w:rsidTr="00C64E0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1333" w:rsidRDefault="002A1333" w:rsidP="00C64E0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333" w:rsidRDefault="002A1333" w:rsidP="00C64E0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NAPPERBY</w:t>
            </w:r>
          </w:p>
        </w:tc>
      </w:tr>
      <w:tr w:rsidR="002A1333" w:rsidTr="00C64E0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1333" w:rsidRDefault="002A1333" w:rsidP="00C64E0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333" w:rsidRDefault="002A1333" w:rsidP="00C64E0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RECHARGE MINERALS PTY LTD [ACN. 654 924 713]</w:t>
            </w:r>
          </w:p>
        </w:tc>
      </w:tr>
      <w:tr w:rsidR="002A1333" w:rsidTr="00C64E0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A1333" w:rsidRDefault="002A1333" w:rsidP="00C64E0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108006" cy="2108006"/>
                  <wp:effectExtent l="0" t="0" r="6985" b="6985"/>
                  <wp:docPr id="2" name="Picture 2" descr="R:\Business Systems\TAS\Mapping\MapImage\16855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:\Business Systems\TAS\Mapping\MapImage\16855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015" cy="211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333" w:rsidTr="00C64E01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2A1333" w:rsidRDefault="002A1333" w:rsidP="00C64E01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2A1333" w:rsidRDefault="002A1333" w:rsidP="009506A3">
      <w:pPr>
        <w:rPr>
          <w:rFonts w:ascii="Lato" w:hAnsi="Lato" w:cs="Calibri"/>
        </w:rPr>
      </w:pPr>
    </w:p>
    <w:p w:rsidR="00E27537" w:rsidRPr="006874B1" w:rsidRDefault="002A1333" w:rsidP="002A1333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247/22</w:t>
      </w:r>
    </w:p>
    <w:sectPr w:rsidR="00E27537" w:rsidRPr="006874B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333" w:rsidRDefault="002A1333">
      <w:r>
        <w:separator/>
      </w:r>
    </w:p>
  </w:endnote>
  <w:endnote w:type="continuationSeparator" w:id="0">
    <w:p w:rsidR="002A1333" w:rsidRDefault="002A1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886BF1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333" w:rsidRDefault="002A1333">
      <w:r>
        <w:separator/>
      </w:r>
    </w:p>
  </w:footnote>
  <w:footnote w:type="continuationSeparator" w:id="0">
    <w:p w:rsidR="002A1333" w:rsidRDefault="002A1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2A1333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2A1333">
            <w:rPr>
              <w:rFonts w:ascii="Lato" w:hAnsi="Lato"/>
              <w:b/>
              <w:noProof/>
            </w:rPr>
            <w:t>67/22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2A1333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19 July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33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333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86BF1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5:docId w15:val="{5B76D8DE-AA57-4912-BFF7-DD7005C1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33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1</TotalTime>
  <Pages>1</Pages>
  <Words>227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 67/22</dc:title>
  <dc:creator>Northern Territory Government</dc:creator>
  <cp:lastModifiedBy>Andrea Ruske</cp:lastModifiedBy>
  <cp:revision>3</cp:revision>
  <cp:lastPrinted>2017-01-25T02:36:00Z</cp:lastPrinted>
  <dcterms:created xsi:type="dcterms:W3CDTF">2022-07-19T07:13:00Z</dcterms:created>
  <dcterms:modified xsi:type="dcterms:W3CDTF">2022-07-19T07:14:00Z</dcterms:modified>
</cp:coreProperties>
</file>