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4610F" w:rsidTr="00BF25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4610F" w:rsidRDefault="0074610F" w:rsidP="00BF251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4610F" w:rsidRDefault="0074610F" w:rsidP="00BF251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4610F" w:rsidTr="00BF251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0F" w:rsidRDefault="0074610F" w:rsidP="00BF25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0F" w:rsidRDefault="0074610F" w:rsidP="00BF25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33021</w:t>
            </w:r>
          </w:p>
        </w:tc>
      </w:tr>
      <w:tr w:rsidR="0074610F" w:rsidTr="00BF25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0F" w:rsidRDefault="0074610F" w:rsidP="00BF25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0F" w:rsidRDefault="0074610F" w:rsidP="00BF25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April 2022</w:t>
            </w:r>
          </w:p>
        </w:tc>
      </w:tr>
      <w:tr w:rsidR="0074610F" w:rsidTr="00BF25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0F" w:rsidRDefault="0074610F" w:rsidP="00BF25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0F" w:rsidRDefault="0074610F" w:rsidP="00BF25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 Blocks, 102.55 km²</w:t>
            </w:r>
          </w:p>
        </w:tc>
      </w:tr>
      <w:tr w:rsidR="0074610F" w:rsidTr="00BF25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0F" w:rsidRDefault="0074610F" w:rsidP="00BF25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0F" w:rsidRDefault="0074610F" w:rsidP="00BF25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74610F" w:rsidTr="00BF25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0F" w:rsidRDefault="0074610F" w:rsidP="00BF25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0F" w:rsidRDefault="0074610F" w:rsidP="00BF25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74610F" w:rsidTr="00BF25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4610F" w:rsidRDefault="0074610F" w:rsidP="00BF25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88285B" wp14:editId="31811B61">
                  <wp:extent cx="2281555" cy="2281555"/>
                  <wp:effectExtent l="0" t="0" r="0" b="0"/>
                  <wp:docPr id="1" name="Picture 1" descr="R:\Business Systems\TAS\Mapping\MapImage\1667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7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10F" w:rsidTr="00BF25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4610F" w:rsidRDefault="0074610F" w:rsidP="00BF251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74610F" w:rsidRPr="006874B1" w:rsidRDefault="0074610F" w:rsidP="007461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82/22</w:t>
      </w:r>
    </w:p>
    <w:p w:rsidR="00E27537" w:rsidRDefault="00E27537" w:rsidP="009506A3">
      <w:pPr>
        <w:rPr>
          <w:rFonts w:ascii="Lato" w:hAnsi="Lato" w:cs="Calibri"/>
        </w:rPr>
      </w:pPr>
    </w:p>
    <w:p w:rsidR="0074610F" w:rsidRDefault="0074610F" w:rsidP="009506A3">
      <w:pPr>
        <w:rPr>
          <w:rFonts w:ascii="Lato" w:hAnsi="Lato" w:cs="Calibri"/>
        </w:rPr>
      </w:pPr>
    </w:p>
    <w:p w:rsidR="0074610F" w:rsidRDefault="0074610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4610F" w:rsidTr="00BF25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4610F" w:rsidRDefault="0074610F" w:rsidP="00BF251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4610F" w:rsidRDefault="0074610F" w:rsidP="00BF251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4610F" w:rsidTr="00BF251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0F" w:rsidRDefault="0074610F" w:rsidP="00BF25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0F" w:rsidRDefault="0074610F" w:rsidP="00BF25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33022</w:t>
            </w:r>
          </w:p>
        </w:tc>
      </w:tr>
      <w:tr w:rsidR="0074610F" w:rsidTr="00BF25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0F" w:rsidRDefault="0074610F" w:rsidP="00BF25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0F" w:rsidRDefault="0074610F" w:rsidP="00BF25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April 2022</w:t>
            </w:r>
          </w:p>
        </w:tc>
      </w:tr>
      <w:tr w:rsidR="0074610F" w:rsidTr="00BF25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0F" w:rsidRDefault="0074610F" w:rsidP="00BF25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0F" w:rsidRDefault="0074610F" w:rsidP="00BF25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116 Blocks, 372.33 km²</w:t>
            </w:r>
          </w:p>
        </w:tc>
      </w:tr>
      <w:tr w:rsidR="0074610F" w:rsidTr="00BF25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0F" w:rsidRDefault="0074610F" w:rsidP="00BF25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0F" w:rsidRDefault="0074610F" w:rsidP="00BF25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NUMAGALONG</w:t>
            </w:r>
          </w:p>
        </w:tc>
      </w:tr>
      <w:tr w:rsidR="0074610F" w:rsidTr="00BF25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10F" w:rsidRDefault="0074610F" w:rsidP="00BF25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10F" w:rsidRDefault="0074610F" w:rsidP="00BF25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74610F" w:rsidTr="00BF25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4610F" w:rsidRDefault="0074610F" w:rsidP="00BF25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BBEAE5" wp14:editId="052F21F2">
                  <wp:extent cx="2281555" cy="2281555"/>
                  <wp:effectExtent l="0" t="0" r="0" b="0"/>
                  <wp:docPr id="2" name="Picture 2" descr="R:\Business Systems\TAS\Mapping\MapImage\1667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7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10F" w:rsidTr="00BF25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4610F" w:rsidRDefault="0074610F" w:rsidP="00BF2513"/>
        </w:tc>
      </w:tr>
    </w:tbl>
    <w:p w:rsidR="0074610F" w:rsidRDefault="0074610F" w:rsidP="009506A3">
      <w:pPr>
        <w:rPr>
          <w:rFonts w:ascii="Lato" w:hAnsi="Lato" w:cs="Calibri"/>
        </w:rPr>
      </w:pPr>
    </w:p>
    <w:p w:rsidR="00E27537" w:rsidRPr="006874B1" w:rsidRDefault="0074610F" w:rsidP="007461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83/22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D3" w:rsidRDefault="004336D3">
      <w:r>
        <w:separator/>
      </w:r>
    </w:p>
  </w:endnote>
  <w:endnote w:type="continuationSeparator" w:id="0">
    <w:p w:rsidR="004336D3" w:rsidRDefault="004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91EA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D3" w:rsidRDefault="004336D3">
      <w:r>
        <w:separator/>
      </w:r>
    </w:p>
  </w:footnote>
  <w:footnote w:type="continuationSeparator" w:id="0">
    <w:p w:rsidR="004336D3" w:rsidRDefault="0043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4610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4610F">
            <w:rPr>
              <w:rFonts w:ascii="Lato" w:hAnsi="Lato"/>
              <w:b/>
              <w:noProof/>
            </w:rPr>
            <w:t>27</w:t>
          </w:r>
          <w:r w:rsidR="00224E64">
            <w:rPr>
              <w:rFonts w:ascii="Lato" w:hAnsi="Lato"/>
              <w:b/>
              <w:noProof/>
            </w:rPr>
            <w:t>/</w:t>
          </w:r>
          <w:r w:rsidR="0074610F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4610F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0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6D3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4610F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1EAB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AB62154-252C-4A50-85AE-27E3B75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Valaree Lola Chuah</cp:lastModifiedBy>
  <cp:revision>2</cp:revision>
  <cp:lastPrinted>2017-01-25T02:36:00Z</cp:lastPrinted>
  <dcterms:created xsi:type="dcterms:W3CDTF">2022-04-01T05:24:00Z</dcterms:created>
  <dcterms:modified xsi:type="dcterms:W3CDTF">2022-04-01T06:20:00Z</dcterms:modified>
</cp:coreProperties>
</file>