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47716" w:rsidTr="00760E5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47716" w:rsidRDefault="00B47716" w:rsidP="00760E5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47716" w:rsidRDefault="00B47716" w:rsidP="00760E5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47716" w:rsidTr="00760E5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16" w:rsidRDefault="00B47716" w:rsidP="00760E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16" w:rsidRDefault="00B47716" w:rsidP="00760E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31794</w:t>
            </w:r>
          </w:p>
        </w:tc>
      </w:tr>
      <w:tr w:rsidR="00B47716" w:rsidTr="00760E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16" w:rsidRDefault="00B47716" w:rsidP="00760E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16" w:rsidRDefault="00B47716" w:rsidP="00760E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2022</w:t>
            </w:r>
          </w:p>
        </w:tc>
      </w:tr>
      <w:tr w:rsidR="00B47716" w:rsidTr="00760E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16" w:rsidRDefault="00B47716" w:rsidP="00760E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16" w:rsidRDefault="00B47716" w:rsidP="00760E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347.50 km²</w:t>
            </w:r>
          </w:p>
        </w:tc>
      </w:tr>
      <w:tr w:rsidR="00B47716" w:rsidTr="00760E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16" w:rsidRDefault="00B47716" w:rsidP="00760E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16" w:rsidRDefault="00B47716" w:rsidP="00760E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B47716" w:rsidTr="00760E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16" w:rsidRDefault="00B47716" w:rsidP="00760E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16" w:rsidRDefault="00B47716" w:rsidP="00760E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LTD* [ACN. 124 314 085]</w:t>
            </w:r>
          </w:p>
        </w:tc>
      </w:tr>
      <w:tr w:rsidR="00B47716" w:rsidTr="00760E5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47716" w:rsidRDefault="00B47716" w:rsidP="00760E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C4F3C4" wp14:editId="76C88309">
                  <wp:extent cx="2282190" cy="2282190"/>
                  <wp:effectExtent l="0" t="0" r="0" b="0"/>
                  <wp:docPr id="1" name="Picture 1" descr="R:\Business Systems\TAS\Mapping\MapImage\1642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2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716" w:rsidTr="00760E5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47716" w:rsidRDefault="00B47716" w:rsidP="00760E5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47716" w:rsidRPr="006874B1" w:rsidRDefault="00B47716" w:rsidP="00B4771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48/22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16" w:rsidRDefault="00B47716">
      <w:r>
        <w:separator/>
      </w:r>
    </w:p>
  </w:endnote>
  <w:endnote w:type="continuationSeparator" w:id="0">
    <w:p w:rsidR="00B47716" w:rsidRDefault="00B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4771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16" w:rsidRDefault="00B47716">
      <w:r>
        <w:separator/>
      </w:r>
    </w:p>
  </w:footnote>
  <w:footnote w:type="continuationSeparator" w:id="0">
    <w:p w:rsidR="00B47716" w:rsidRDefault="00B4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4771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47716">
            <w:rPr>
              <w:rFonts w:ascii="Lato" w:hAnsi="Lato"/>
              <w:b/>
              <w:noProof/>
            </w:rPr>
            <w:t>18</w:t>
          </w:r>
          <w:r w:rsidR="00224E64">
            <w:rPr>
              <w:rFonts w:ascii="Lato" w:hAnsi="Lato"/>
              <w:b/>
              <w:noProof/>
            </w:rPr>
            <w:t>/</w:t>
          </w:r>
          <w:r w:rsidR="00B47716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4771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1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716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46C8F44"/>
  <w15:docId w15:val="{AF4C8C83-1708-4918-A894-BA8FA9C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2022-02-28T05:36:00Z</dcterms:created>
  <dcterms:modified xsi:type="dcterms:W3CDTF">2022-02-28T05:38:00Z</dcterms:modified>
</cp:coreProperties>
</file>