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D4FFE" w:rsidTr="008972B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D4FFE" w:rsidRDefault="00BD4FFE" w:rsidP="008972BB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D4FFE" w:rsidRDefault="00BD4FFE" w:rsidP="008972BB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BD4FFE" w:rsidTr="008972B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5840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October 2021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406 Blocks, 1361.31 km²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MILINGIMBI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BD4FFE" w:rsidTr="008972B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D4FFE" w:rsidRDefault="00BD4FFE" w:rsidP="008972B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FD126DF" wp14:editId="75CD2D99">
                  <wp:extent cx="2279015" cy="2279015"/>
                  <wp:effectExtent l="0" t="0" r="0" b="0"/>
                  <wp:docPr id="1" name="Picture 1" descr="R:\Business Systems\TAS\Mapping\MapImage\1630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0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FFE" w:rsidTr="008972B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D4FFE" w:rsidRDefault="00BD4FFE" w:rsidP="008972BB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BD4FFE" w:rsidRPr="006874B1" w:rsidRDefault="00BD4FFE" w:rsidP="00BD4FF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390/21</w:t>
      </w:r>
    </w:p>
    <w:p w:rsidR="00E27537" w:rsidRDefault="00E27537" w:rsidP="009506A3">
      <w:pPr>
        <w:rPr>
          <w:rFonts w:ascii="Lato" w:hAnsi="Lato" w:cs="Calibri"/>
        </w:rPr>
      </w:pPr>
    </w:p>
    <w:p w:rsidR="00BD4FFE" w:rsidRDefault="00BD4FFE" w:rsidP="009506A3">
      <w:pPr>
        <w:rPr>
          <w:rFonts w:ascii="Lato" w:hAnsi="Lato" w:cs="Calibri"/>
        </w:rPr>
      </w:pPr>
    </w:p>
    <w:p w:rsidR="00BD4FFE" w:rsidRDefault="00BD4FF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D4FFE" w:rsidTr="008972B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D4FFE" w:rsidRDefault="00BD4FFE" w:rsidP="008972BB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D4FFE" w:rsidRDefault="00BD4FFE" w:rsidP="008972BB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BD4FFE" w:rsidTr="008972B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5841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October 2021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401 Blocks, 1342.99 km²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CADELL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BD4FFE" w:rsidTr="008972B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D4FFE" w:rsidRDefault="00BD4FFE" w:rsidP="008972B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719CCCB" wp14:editId="33D2827B">
                  <wp:extent cx="2279015" cy="2279015"/>
                  <wp:effectExtent l="0" t="0" r="0" b="0"/>
                  <wp:docPr id="2" name="Picture 2" descr="R:\Business Systems\TAS\Mapping\MapImage\1630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0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FFE" w:rsidTr="008972B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D4FFE" w:rsidRDefault="00BD4FFE" w:rsidP="008972BB"/>
        </w:tc>
      </w:tr>
    </w:tbl>
    <w:p w:rsidR="00BD4FFE" w:rsidRDefault="00BD4FFE" w:rsidP="009506A3">
      <w:pPr>
        <w:rPr>
          <w:rFonts w:ascii="Lato" w:hAnsi="Lato" w:cs="Calibri"/>
        </w:rPr>
      </w:pPr>
    </w:p>
    <w:p w:rsidR="00BD4FFE" w:rsidRDefault="00BD4FFE" w:rsidP="00BD4FF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391/21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D4FFE" w:rsidTr="008972B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D4FFE" w:rsidRDefault="00BD4FFE" w:rsidP="008972BB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D4FFE" w:rsidRDefault="00BD4FFE" w:rsidP="008972BB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BD4FFE" w:rsidTr="008972B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5842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October 2021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473 Blocks, 1580.90 km²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WILTON RIVER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BD4FFE" w:rsidTr="008972B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D4FFE" w:rsidRDefault="00BD4FFE" w:rsidP="008972B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CDE86E0" wp14:editId="4FE8FFBD">
                  <wp:extent cx="2279015" cy="2279015"/>
                  <wp:effectExtent l="0" t="0" r="0" b="0"/>
                  <wp:docPr id="3" name="Picture 3" descr="R:\Business Systems\TAS\Mapping\MapImage\1630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0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FFE" w:rsidTr="008972B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D4FFE" w:rsidRDefault="00BD4FFE" w:rsidP="008972BB"/>
        </w:tc>
      </w:tr>
    </w:tbl>
    <w:p w:rsidR="00BD4FFE" w:rsidRDefault="00BD4FFE" w:rsidP="009506A3">
      <w:pPr>
        <w:rPr>
          <w:rFonts w:ascii="Lato" w:hAnsi="Lato" w:cs="Calibri"/>
        </w:rPr>
      </w:pPr>
    </w:p>
    <w:p w:rsidR="00BD4FFE" w:rsidRPr="006874B1" w:rsidRDefault="00BD4FFE" w:rsidP="00BD4FF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392/21</w:t>
      </w:r>
    </w:p>
    <w:p w:rsidR="00E27537" w:rsidRDefault="00E27537" w:rsidP="009506A3">
      <w:pPr>
        <w:rPr>
          <w:rFonts w:ascii="Lato" w:hAnsi="Lato" w:cs="Calibri"/>
        </w:rPr>
      </w:pPr>
    </w:p>
    <w:p w:rsidR="00BD4FFE" w:rsidRDefault="00BD4FFE" w:rsidP="009506A3">
      <w:pPr>
        <w:rPr>
          <w:rFonts w:ascii="Lato" w:hAnsi="Lato" w:cs="Calibri"/>
        </w:rPr>
      </w:pPr>
    </w:p>
    <w:p w:rsidR="00BD4FFE" w:rsidRDefault="00BD4FF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D4FFE" w:rsidTr="008972B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D4FFE" w:rsidRDefault="00BD4FFE" w:rsidP="008972BB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D4FFE" w:rsidRDefault="00BD4FFE" w:rsidP="008972BB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D4FFE" w:rsidTr="008972B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30655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October 2021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138 Blocks, 451.20 km²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NAPIER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MARTIN Anthony Ernest</w:t>
            </w:r>
          </w:p>
        </w:tc>
      </w:tr>
      <w:tr w:rsidR="00BD4FFE" w:rsidTr="008972B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D4FFE" w:rsidRDefault="00BD4FFE" w:rsidP="008972B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532BB20" wp14:editId="76418D91">
                  <wp:extent cx="2286000" cy="2286000"/>
                  <wp:effectExtent l="0" t="0" r="0" b="0"/>
                  <wp:docPr id="4" name="Picture 4" descr="R:\Business Systems\TAS\Mapping\MapImage\1630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0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FFE" w:rsidTr="00BD4FFE">
        <w:trPr>
          <w:trHeight w:hRule="exact" w:val="353"/>
        </w:trPr>
        <w:tc>
          <w:tcPr>
            <w:tcW w:w="4157" w:type="dxa"/>
            <w:gridSpan w:val="2"/>
            <w:tcBorders>
              <w:top w:val="nil"/>
            </w:tcBorders>
          </w:tcPr>
          <w:p w:rsidR="00BD4FFE" w:rsidRDefault="00BD4FFE" w:rsidP="008972BB"/>
        </w:tc>
      </w:tr>
    </w:tbl>
    <w:p w:rsidR="00BD4FFE" w:rsidRDefault="00BD4FFE" w:rsidP="009506A3">
      <w:pPr>
        <w:rPr>
          <w:rFonts w:ascii="Lato" w:hAnsi="Lato" w:cs="Calibri"/>
        </w:rPr>
      </w:pPr>
    </w:p>
    <w:p w:rsidR="00BD4FFE" w:rsidRDefault="00BD4FFE" w:rsidP="00BD4FF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392/21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D4FFE" w:rsidTr="008972B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D4FFE" w:rsidRDefault="00BD4FFE" w:rsidP="008972BB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BD4FFE" w:rsidRDefault="00BD4FFE" w:rsidP="008972BB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D4FFE" w:rsidTr="008972B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30729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October 2021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108 Blocks, 341.85 km²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CAREY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BD4FFE" w:rsidTr="008972B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D4FFE" w:rsidRDefault="00BD4FFE" w:rsidP="008972B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AD067E9" wp14:editId="582F35ED">
                  <wp:extent cx="2286000" cy="2286000"/>
                  <wp:effectExtent l="0" t="0" r="0" b="0"/>
                  <wp:docPr id="5" name="Picture 5" descr="R:\Business Systems\TAS\Mapping\MapImage\1630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0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FFE" w:rsidTr="008972B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D4FFE" w:rsidRDefault="00BD4FFE" w:rsidP="008972BB"/>
        </w:tc>
      </w:tr>
    </w:tbl>
    <w:p w:rsidR="00BD4FFE" w:rsidRDefault="00BD4FFE" w:rsidP="009506A3">
      <w:pPr>
        <w:rPr>
          <w:rFonts w:ascii="Lato" w:hAnsi="Lato" w:cs="Calibri"/>
        </w:rPr>
      </w:pPr>
    </w:p>
    <w:p w:rsidR="00BD4FFE" w:rsidRDefault="00BD4FFE" w:rsidP="00BD4FF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393/21</w:t>
      </w:r>
    </w:p>
    <w:p w:rsidR="00BD4FFE" w:rsidRDefault="00BD4FFE" w:rsidP="009506A3">
      <w:pPr>
        <w:rPr>
          <w:rFonts w:ascii="Lato" w:hAnsi="Lato" w:cs="Calibri"/>
        </w:rPr>
      </w:pPr>
    </w:p>
    <w:p w:rsidR="00BD4FFE" w:rsidRDefault="00BD4FFE" w:rsidP="009506A3">
      <w:pPr>
        <w:rPr>
          <w:rFonts w:ascii="Lato" w:hAnsi="Lato" w:cs="Calibri"/>
        </w:rPr>
      </w:pPr>
    </w:p>
    <w:p w:rsidR="00BD4FFE" w:rsidRDefault="00BD4FFE" w:rsidP="009506A3">
      <w:pPr>
        <w:rPr>
          <w:rFonts w:ascii="Lato" w:hAnsi="Lato" w:cs="Calibri"/>
        </w:rPr>
      </w:pPr>
    </w:p>
    <w:p w:rsidR="00BD4FFE" w:rsidRDefault="00BD4FF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D4FFE" w:rsidTr="008972B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D4FFE" w:rsidRDefault="00BD4FFE" w:rsidP="008972BB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D4FFE" w:rsidRDefault="00BD4FFE" w:rsidP="008972BB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D4FFE" w:rsidTr="008972B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30732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October 2021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116 Blocks, 366.11 km²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KUTA KUTA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BD4FFE" w:rsidTr="008972B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D4FFE" w:rsidRDefault="00BD4FFE" w:rsidP="008972B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81D4EEA" wp14:editId="67691D41">
                  <wp:extent cx="2286000" cy="2286000"/>
                  <wp:effectExtent l="0" t="0" r="0" b="0"/>
                  <wp:docPr id="6" name="Picture 6" descr="R:\Business Systems\TAS\Mapping\MapImage\1630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0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FFE" w:rsidTr="008972B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D4FFE" w:rsidRDefault="00BD4FFE" w:rsidP="008972BB"/>
        </w:tc>
      </w:tr>
    </w:tbl>
    <w:p w:rsidR="00BD4FFE" w:rsidRDefault="00BD4FFE" w:rsidP="009506A3">
      <w:pPr>
        <w:rPr>
          <w:rFonts w:ascii="Lato" w:hAnsi="Lato" w:cs="Calibri"/>
        </w:rPr>
      </w:pPr>
    </w:p>
    <w:p w:rsidR="00BD4FFE" w:rsidRDefault="00BD4FFE" w:rsidP="00BD4FF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394/21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D4FFE" w:rsidTr="008972B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D4FFE" w:rsidRDefault="00BD4FFE" w:rsidP="008972BB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D4FFE" w:rsidRDefault="00BD4FFE" w:rsidP="008972BB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D4FFE" w:rsidTr="008972B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30733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October 2021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69 Blocks, 218.18 km²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KUTA KUTA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BD4FFE" w:rsidTr="008972B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D4FFE" w:rsidRDefault="00BD4FFE" w:rsidP="008972B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79C017B" wp14:editId="66F1C6F0">
                  <wp:extent cx="2286000" cy="2286000"/>
                  <wp:effectExtent l="0" t="0" r="0" b="0"/>
                  <wp:docPr id="7" name="Picture 7" descr="R:\Business Systems\TAS\Mapping\MapImage\1630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0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FFE" w:rsidTr="008972B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D4FFE" w:rsidRDefault="00BD4FFE" w:rsidP="008972BB"/>
        </w:tc>
      </w:tr>
    </w:tbl>
    <w:p w:rsidR="00BD4FFE" w:rsidRDefault="00BD4FFE" w:rsidP="009506A3">
      <w:pPr>
        <w:rPr>
          <w:rFonts w:ascii="Lato" w:hAnsi="Lato" w:cs="Calibri"/>
        </w:rPr>
      </w:pPr>
    </w:p>
    <w:p w:rsidR="00BD4FFE" w:rsidRDefault="00BD4FFE" w:rsidP="00BD4FF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395/21</w:t>
      </w:r>
    </w:p>
    <w:p w:rsidR="00BD4FFE" w:rsidRDefault="00BD4FFE" w:rsidP="00BD4FFE">
      <w:pPr>
        <w:rPr>
          <w:rFonts w:ascii="Lato" w:hAnsi="Lato" w:cs="Calibri"/>
        </w:rPr>
      </w:pPr>
    </w:p>
    <w:p w:rsidR="00BD4FFE" w:rsidRDefault="00BD4FFE" w:rsidP="00BD4FFE">
      <w:pPr>
        <w:rPr>
          <w:rFonts w:ascii="Lato" w:hAnsi="Lato" w:cs="Calibri"/>
        </w:rPr>
      </w:pPr>
    </w:p>
    <w:p w:rsidR="00BD4FFE" w:rsidRDefault="00BD4FFE" w:rsidP="00BD4FFE">
      <w:pPr>
        <w:rPr>
          <w:rFonts w:ascii="Lato" w:hAnsi="Lato" w:cs="Calibri"/>
        </w:rPr>
      </w:pPr>
    </w:p>
    <w:p w:rsidR="00BD4FFE" w:rsidRDefault="00BD4FFE" w:rsidP="00BD4FFE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D4FFE" w:rsidTr="008972B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D4FFE" w:rsidRDefault="00BD4FFE" w:rsidP="008972BB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D4FFE" w:rsidRDefault="00BD4FFE" w:rsidP="008972BB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D4FFE" w:rsidTr="008972B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30740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October 2021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74 Blocks, 225.13 km²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LIEBIG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BD4FFE" w:rsidTr="008972B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D4FFE" w:rsidRDefault="00BD4FFE" w:rsidP="008972B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7699B23" wp14:editId="59717989">
                  <wp:extent cx="2286000" cy="2286000"/>
                  <wp:effectExtent l="0" t="0" r="0" b="0"/>
                  <wp:docPr id="8" name="Picture 8" descr="R:\Business Systems\TAS\Mapping\MapImage\1630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06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FFE" w:rsidTr="008972B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D4FFE" w:rsidRDefault="00BD4FFE" w:rsidP="008972BB"/>
        </w:tc>
      </w:tr>
    </w:tbl>
    <w:p w:rsidR="00BD4FFE" w:rsidRDefault="00BD4FFE" w:rsidP="00BD4FFE">
      <w:pPr>
        <w:rPr>
          <w:rFonts w:ascii="Lato" w:hAnsi="Lato" w:cs="Calibri"/>
        </w:rPr>
      </w:pPr>
    </w:p>
    <w:p w:rsidR="00BD4FFE" w:rsidRDefault="00BD4FFE" w:rsidP="00BD4FF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396/21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D4FFE" w:rsidTr="008972B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D4FFE" w:rsidRDefault="00BD4FFE" w:rsidP="008972BB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BD4FFE" w:rsidRDefault="00BD4FFE" w:rsidP="008972BB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D4FFE" w:rsidTr="008972B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31234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October 2021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Blocks, 72.66 km²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LEISLER</w:t>
            </w:r>
          </w:p>
        </w:tc>
      </w:tr>
      <w:tr w:rsidR="00BD4FFE" w:rsidTr="008972B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FFE" w:rsidRDefault="00BD4FFE" w:rsidP="008972B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FFE" w:rsidRDefault="00BD4FFE" w:rsidP="008972B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IGO LIMITED* [ACN. 092 786 304]</w:t>
            </w:r>
          </w:p>
        </w:tc>
      </w:tr>
      <w:tr w:rsidR="00BD4FFE" w:rsidTr="008972B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D4FFE" w:rsidRDefault="00BD4FFE" w:rsidP="008972B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61F1EAC" wp14:editId="12E86BCD">
                  <wp:extent cx="2286000" cy="2286000"/>
                  <wp:effectExtent l="0" t="0" r="0" b="0"/>
                  <wp:docPr id="10" name="Picture 10" descr="R:\Business Systems\TAS\Mapping\MapImage\1630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0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FFE" w:rsidTr="008972B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D4FFE" w:rsidRDefault="00BD4FFE" w:rsidP="008972BB"/>
        </w:tc>
      </w:tr>
    </w:tbl>
    <w:p w:rsidR="00BD4FFE" w:rsidRDefault="00BD4FFE" w:rsidP="00BD4FFE">
      <w:pPr>
        <w:rPr>
          <w:rFonts w:ascii="Lato" w:hAnsi="Lato" w:cs="Calibri"/>
        </w:rPr>
      </w:pPr>
    </w:p>
    <w:p w:rsidR="00BD4FFE" w:rsidRPr="006874B1" w:rsidRDefault="00BD4FFE" w:rsidP="00BD4FF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397/21</w:t>
      </w:r>
      <w:bookmarkStart w:id="0" w:name="_GoBack"/>
      <w:bookmarkEnd w:id="0"/>
    </w:p>
    <w:sectPr w:rsidR="00BD4FFE" w:rsidRPr="006874B1">
      <w:headerReference w:type="default" r:id="rId16"/>
      <w:footerReference w:type="default" r:id="rId1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FE" w:rsidRDefault="00BD4FFE">
      <w:r>
        <w:separator/>
      </w:r>
    </w:p>
  </w:endnote>
  <w:endnote w:type="continuationSeparator" w:id="0">
    <w:p w:rsidR="00BD4FFE" w:rsidRDefault="00BD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70A05">
      <w:rPr>
        <w:rStyle w:val="PageNumber"/>
        <w:rFonts w:ascii="Lato" w:hAnsi="Lato"/>
        <w:noProof/>
      </w:rPr>
      <w:t>3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E70A05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FE" w:rsidRDefault="00BD4FFE">
      <w:r>
        <w:separator/>
      </w:r>
    </w:p>
  </w:footnote>
  <w:footnote w:type="continuationSeparator" w:id="0">
    <w:p w:rsidR="00BD4FFE" w:rsidRDefault="00BD4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D4FF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D4FFE">
            <w:rPr>
              <w:rFonts w:ascii="Lato" w:hAnsi="Lato"/>
              <w:b/>
              <w:noProof/>
            </w:rPr>
            <w:t>104</w:t>
          </w:r>
          <w:r w:rsidR="00224E64">
            <w:rPr>
              <w:rFonts w:ascii="Lato" w:hAnsi="Lato"/>
              <w:b/>
              <w:noProof/>
            </w:rPr>
            <w:t>/</w:t>
          </w:r>
          <w:r w:rsidR="00BD4FFE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D4FFE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20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F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D4FFE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0A05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78D7C22"/>
  <w15:docId w15:val="{87239497-D1AA-4F1C-9D31-F2781A82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FF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10</TotalTime>
  <Pages>3</Pages>
  <Words>421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104/21</dc:title>
  <dc:creator>Northern Territory Government</dc:creator>
  <cp:lastModifiedBy>Damian Hokin</cp:lastModifiedBy>
  <cp:revision>2</cp:revision>
  <cp:lastPrinted>2021-10-20T05:39:00Z</cp:lastPrinted>
  <dcterms:created xsi:type="dcterms:W3CDTF">2021-10-20T05:27:00Z</dcterms:created>
  <dcterms:modified xsi:type="dcterms:W3CDTF">2021-10-20T05:39:00Z</dcterms:modified>
</cp:coreProperties>
</file>