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91B19" w:rsidTr="00371299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991B19" w:rsidTr="00371299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91B19" w:rsidTr="00371299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30369</w:t>
            </w:r>
          </w:p>
        </w:tc>
      </w:tr>
      <w:tr w:rsidR="00991B19" w:rsidTr="003712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August 2021</w:t>
            </w:r>
          </w:p>
        </w:tc>
      </w:tr>
      <w:tr w:rsidR="00991B19" w:rsidTr="003712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75.00 Hectare</w:t>
            </w:r>
          </w:p>
        </w:tc>
      </w:tr>
      <w:tr w:rsidR="00991B19" w:rsidTr="003712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991B19" w:rsidTr="00371299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EAST ARM CIVIL PTY LTD [ACN. 073 382 251]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EBD2B2" wp14:editId="45FEDD17">
                  <wp:extent cx="2286000" cy="2286000"/>
                  <wp:effectExtent l="0" t="0" r="0" b="0"/>
                  <wp:docPr id="1" name="Picture 1" descr="R:\MinesData\titles\mapping\products\diagrams\Tenement Images\EMP303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03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19" w:rsidRDefault="00991B19" w:rsidP="0037129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91B19" w:rsidRPr="006874B1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32648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173 Blocks, 561.62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BARKLY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3C9D2A" wp14:editId="3A6619F1">
                  <wp:extent cx="2286000" cy="2286000"/>
                  <wp:effectExtent l="0" t="0" r="0" b="0"/>
                  <wp:docPr id="2" name="Picture 2" descr="R:\Business Systems\TAS\Mapping\MapImage\1621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Default="00991B19" w:rsidP="009506A3">
      <w:pPr>
        <w:rPr>
          <w:rFonts w:ascii="Lato" w:hAnsi="Lato" w:cs="Calibri"/>
        </w:rPr>
      </w:pPr>
    </w:p>
    <w:p w:rsidR="00991B19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32649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55 Blocks, 154.58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621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Pr="006874B1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330/21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32650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153.04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E77EDC" wp14:editId="62FA5D77">
                  <wp:extent cx="2286000" cy="2286000"/>
                  <wp:effectExtent l="0" t="0" r="0" b="0"/>
                  <wp:docPr id="4" name="Picture 4" descr="R:\Business Systems\TAS\Mapping\MapImage\1621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32651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44 Blocks, 126.75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FREWENA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F1056D" wp14:editId="4B6A029C">
                  <wp:extent cx="2286000" cy="2286000"/>
                  <wp:effectExtent l="0" t="0" r="0" b="0"/>
                  <wp:docPr id="5" name="Picture 5" descr="R:\Business Systems\TAS\Mapping\MapImage\1621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332/21</w:t>
      </w:r>
    </w:p>
    <w:p w:rsidR="00991B19" w:rsidRDefault="00991B1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32652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109 Blocks, 327.13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FD9068" wp14:editId="5099C251">
                  <wp:extent cx="2286000" cy="2286000"/>
                  <wp:effectExtent l="0" t="0" r="0" b="0"/>
                  <wp:docPr id="6" name="Picture 6" descr="R:\Business Systems\TAS\Mapping\MapImage\162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32653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140.26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E6D4904" wp14:editId="419714EA">
                  <wp:extent cx="2286000" cy="2286000"/>
                  <wp:effectExtent l="0" t="0" r="0" b="0"/>
                  <wp:docPr id="7" name="Picture 7" descr="R:\Business Systems\TAS\Mapping\MapImage\1621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334/21</w:t>
      </w:r>
    </w:p>
    <w:p w:rsidR="00991B19" w:rsidRDefault="00991B19" w:rsidP="00991B19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91B19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91B19" w:rsidRDefault="00991B19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91B19" w:rsidRDefault="00991B19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91B19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32654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6 Years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108 Blocks, 348.09 km²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COOLIBAH</w:t>
            </w:r>
          </w:p>
        </w:tc>
      </w:tr>
      <w:tr w:rsidR="00991B19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B19" w:rsidRDefault="00991B19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B19" w:rsidRDefault="00991B19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NEWCREST OPERATIONS LIMITED [ACN. 009 221 505]</w:t>
            </w:r>
          </w:p>
        </w:tc>
      </w:tr>
      <w:tr w:rsidR="00991B19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91B19" w:rsidRDefault="00991B19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2C499B" wp14:editId="4C10B1E0">
                  <wp:extent cx="2286000" cy="2286000"/>
                  <wp:effectExtent l="0" t="0" r="0" b="0"/>
                  <wp:docPr id="8" name="Picture 8" descr="R:\Business Systems\TAS\Mapping\MapImage\1621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1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B19" w:rsidTr="00371299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91B19" w:rsidRDefault="00991B19" w:rsidP="00371299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91B19" w:rsidRPr="006874B1" w:rsidRDefault="00991B19" w:rsidP="00991B1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335/21</w:t>
      </w:r>
    </w:p>
    <w:sectPr w:rsidR="00991B19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A9" w:rsidRDefault="006A38A9">
      <w:r>
        <w:separator/>
      </w:r>
    </w:p>
  </w:endnote>
  <w:endnote w:type="continuationSeparator" w:id="0">
    <w:p w:rsidR="006A38A9" w:rsidRDefault="006A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91CC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91B19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A9" w:rsidRDefault="006A38A9">
      <w:r>
        <w:separator/>
      </w:r>
    </w:p>
  </w:footnote>
  <w:footnote w:type="continuationSeparator" w:id="0">
    <w:p w:rsidR="006A38A9" w:rsidRDefault="006A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91B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91B19">
            <w:rPr>
              <w:rFonts w:ascii="Lato" w:hAnsi="Lato"/>
              <w:b/>
              <w:noProof/>
            </w:rPr>
            <w:t>79</w:t>
          </w:r>
          <w:r w:rsidR="00224E64">
            <w:rPr>
              <w:rFonts w:ascii="Lato" w:hAnsi="Lato"/>
              <w:b/>
              <w:noProof/>
            </w:rPr>
            <w:t>/</w:t>
          </w:r>
          <w:r w:rsidR="00991B19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91B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8A9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1B19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1CCC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E830FDB-FF6B-4CD7-8C94-3D753F18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2488-E50C-496D-B7CC-28FAC4E3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12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79/21</dc:title>
  <dc:creator>Damian Hokin;Northern Territory Government</dc:creator>
  <cp:lastModifiedBy>Andrea Ruske</cp:lastModifiedBy>
  <cp:revision>2</cp:revision>
  <cp:lastPrinted>2017-01-25T02:36:00Z</cp:lastPrinted>
  <dcterms:created xsi:type="dcterms:W3CDTF">2021-08-26T05:35:00Z</dcterms:created>
  <dcterms:modified xsi:type="dcterms:W3CDTF">2021-08-26T06:45:00Z</dcterms:modified>
</cp:coreProperties>
</file>