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60F68" w:rsidTr="009846B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60F68" w:rsidTr="009846B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0F68" w:rsidRDefault="00E60F68" w:rsidP="009846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60F68" w:rsidTr="009846B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32515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June 2021, for a period of 5 Years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P.F. &amp; C.J. BROWN PTY. LTD. [ACN. 009 652 868]</w:t>
            </w:r>
          </w:p>
        </w:tc>
      </w:tr>
      <w:tr w:rsidR="00E60F68" w:rsidTr="009846B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58BF0D" wp14:editId="6DA61FF9">
                  <wp:extent cx="2286000" cy="2286000"/>
                  <wp:effectExtent l="0" t="0" r="0" b="0"/>
                  <wp:docPr id="1" name="Picture 1" descr="R:\MinesData\titles\mapping\products\diagrams\Tenement Images\EMP3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68" w:rsidTr="0098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8" w:rsidRDefault="00E60F68" w:rsidP="009846B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60F68" w:rsidRPr="006874B1" w:rsidRDefault="00E60F68" w:rsidP="00E60F6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272/21</w:t>
      </w:r>
    </w:p>
    <w:p w:rsidR="00E27537" w:rsidRDefault="00E27537" w:rsidP="009506A3">
      <w:pPr>
        <w:rPr>
          <w:rFonts w:ascii="Lato" w:hAnsi="Lato" w:cs="Calibri"/>
        </w:rPr>
      </w:pPr>
    </w:p>
    <w:p w:rsidR="00E60F68" w:rsidRDefault="00E60F68" w:rsidP="009506A3">
      <w:pPr>
        <w:rPr>
          <w:rFonts w:ascii="Lato" w:hAnsi="Lato" w:cs="Calibri"/>
        </w:rPr>
      </w:pPr>
    </w:p>
    <w:p w:rsidR="00E60F68" w:rsidRDefault="00E60F68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60F68" w:rsidTr="009846B6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60F68" w:rsidTr="009846B6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0F68" w:rsidRDefault="00E60F68" w:rsidP="009846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60F68" w:rsidTr="009846B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32516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June 2021, for a period of 5 Years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E60F68" w:rsidTr="009846B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F68" w:rsidRDefault="00E60F68" w:rsidP="009846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P.F. &amp; C.J. BROWN PTY. LTD. [ACN. 009 652 868]</w:t>
            </w:r>
          </w:p>
        </w:tc>
      </w:tr>
      <w:tr w:rsidR="00E60F68" w:rsidTr="009846B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68" w:rsidRDefault="00E60F68" w:rsidP="009846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63BD2C" wp14:editId="145D11AF">
                  <wp:extent cx="2286000" cy="2286000"/>
                  <wp:effectExtent l="0" t="0" r="0" b="0"/>
                  <wp:docPr id="2" name="Picture 2" descr="R:\MinesData\titles\mapping\products\diagrams\Tenement Images\MA3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68" w:rsidTr="0098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68" w:rsidRDefault="00E60F68" w:rsidP="009846B6"/>
        </w:tc>
      </w:tr>
    </w:tbl>
    <w:p w:rsidR="00E60F68" w:rsidRPr="006874B1" w:rsidRDefault="00E60F68" w:rsidP="009506A3">
      <w:pPr>
        <w:rPr>
          <w:rFonts w:ascii="Lato" w:hAnsi="Lato" w:cs="Calibri"/>
        </w:rPr>
      </w:pPr>
    </w:p>
    <w:p w:rsidR="00E27537" w:rsidRPr="006874B1" w:rsidRDefault="00E60F68" w:rsidP="00E60F6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273/21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8" w:rsidRDefault="00E60F68">
      <w:r>
        <w:separator/>
      </w:r>
    </w:p>
  </w:endnote>
  <w:endnote w:type="continuationSeparator" w:id="0">
    <w:p w:rsidR="00E60F68" w:rsidRDefault="00E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60F6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8" w:rsidRDefault="00E60F68">
      <w:r>
        <w:separator/>
      </w:r>
    </w:p>
  </w:footnote>
  <w:footnote w:type="continuationSeparator" w:id="0">
    <w:p w:rsidR="00E60F68" w:rsidRDefault="00E6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60F6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60F68">
            <w:rPr>
              <w:rFonts w:ascii="Lato" w:hAnsi="Lato"/>
              <w:b/>
              <w:noProof/>
            </w:rPr>
            <w:t>67</w:t>
          </w:r>
          <w:r w:rsidR="00224E64">
            <w:rPr>
              <w:rFonts w:ascii="Lato" w:hAnsi="Lato"/>
              <w:b/>
              <w:noProof/>
            </w:rPr>
            <w:t>/</w:t>
          </w:r>
          <w:r w:rsidR="00E60F68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60F6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6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0F68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536425E"/>
  <w15:docId w15:val="{C24B618D-D67A-4F95-BB75-FA224B2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7</TotalTime>
  <Pages>1</Pages>
  <Words>97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67/21</dc:title>
  <dc:creator>Northern Territory Government</dc:creator>
  <cp:lastModifiedBy>Damian Hokin</cp:lastModifiedBy>
  <cp:revision>1</cp:revision>
  <cp:lastPrinted>2017-01-25T02:36:00Z</cp:lastPrinted>
  <dcterms:created xsi:type="dcterms:W3CDTF">2021-07-19T05:19:00Z</dcterms:created>
  <dcterms:modified xsi:type="dcterms:W3CDTF">2021-07-19T05:26:00Z</dcterms:modified>
</cp:coreProperties>
</file>