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A332B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A332B" w:rsidRDefault="000A332B" w:rsidP="000833B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A332B" w:rsidRDefault="000A332B" w:rsidP="000833B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A332B" w:rsidTr="000833B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31350</w:t>
            </w:r>
          </w:p>
        </w:tc>
      </w:tr>
      <w:tr w:rsidR="000A332B" w:rsidTr="000833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June 2021</w:t>
            </w:r>
          </w:p>
        </w:tc>
      </w:tr>
      <w:tr w:rsidR="000A332B" w:rsidTr="000833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 Blocks, 175.30 km²</w:t>
            </w:r>
          </w:p>
        </w:tc>
      </w:tr>
      <w:tr w:rsidR="000A332B" w:rsidTr="000833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TIPPERARY</w:t>
            </w:r>
          </w:p>
        </w:tc>
      </w:tr>
      <w:tr w:rsidR="000A332B" w:rsidTr="000833B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NEWMONT EXPLORATION PTY LTD* [ACN. 006 306 690]</w:t>
            </w:r>
          </w:p>
        </w:tc>
      </w:tr>
      <w:tr w:rsidR="000A332B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A332B" w:rsidRDefault="000A332B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2E22EB" wp14:editId="06FE7734">
                  <wp:extent cx="2282190" cy="2282190"/>
                  <wp:effectExtent l="0" t="0" r="0" b="0"/>
                  <wp:docPr id="1" name="Picture 1" descr="R:\Business Systems\TAS\Mapping\MapImage\1609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2B" w:rsidTr="000833B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A332B" w:rsidRDefault="000A332B" w:rsidP="000833B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A332B" w:rsidRPr="006874B1" w:rsidRDefault="000A332B" w:rsidP="000A332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212/21</w:t>
      </w:r>
    </w:p>
    <w:p w:rsidR="00E27537" w:rsidRDefault="00E27537" w:rsidP="009506A3">
      <w:pPr>
        <w:rPr>
          <w:rFonts w:ascii="Lato" w:hAnsi="Lato" w:cs="Calibri"/>
        </w:rPr>
      </w:pPr>
    </w:p>
    <w:p w:rsidR="000A332B" w:rsidRDefault="000A332B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A332B" w:rsidTr="000833B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A332B" w:rsidRDefault="000A332B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A332B" w:rsidRDefault="000A332B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32610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June 2021, for a period of 2 Years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8.56 km²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CABOT MELISSA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A332B" w:rsidRDefault="000A332B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FE0008" wp14:editId="19541C42">
                  <wp:extent cx="2282190" cy="2282190"/>
                  <wp:effectExtent l="0" t="0" r="0" b="0"/>
                  <wp:docPr id="2" name="Picture 2" descr="R:\Business Systems\TAS\Mapping\MapImage\1609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A332B" w:rsidRDefault="000A332B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A332B" w:rsidRDefault="000A332B" w:rsidP="009506A3">
      <w:pPr>
        <w:rPr>
          <w:rFonts w:ascii="Lato" w:hAnsi="Lato" w:cs="Calibri"/>
        </w:rPr>
      </w:pPr>
    </w:p>
    <w:p w:rsidR="000A332B" w:rsidRDefault="000A332B" w:rsidP="000A332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A332B" w:rsidTr="000833B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A332B" w:rsidRDefault="000A332B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A332B" w:rsidRDefault="000A332B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32611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June 2021, for a period of 2 Years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CABOT MELISSA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A332B" w:rsidRDefault="000A332B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98C3B7" wp14:editId="3499044B">
                  <wp:extent cx="2282190" cy="2282190"/>
                  <wp:effectExtent l="0" t="0" r="0" b="0"/>
                  <wp:docPr id="3" name="Picture 3" descr="R:\Business Systems\TAS\Mapping\MapImage\1609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A332B" w:rsidRDefault="000A332B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A332B" w:rsidRPr="006874B1" w:rsidRDefault="000A332B" w:rsidP="000A332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214/21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A332B" w:rsidTr="000833B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A332B" w:rsidRDefault="000A332B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A332B" w:rsidRDefault="000A332B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32612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June 2021, for a period of 2 Years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12.44 km²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CABOT MELISSA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A332B" w:rsidRDefault="000A332B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EF3A2C" wp14:editId="1F97640E">
                  <wp:extent cx="2282190" cy="2282190"/>
                  <wp:effectExtent l="0" t="0" r="0" b="0"/>
                  <wp:docPr id="4" name="Picture 4" descr="R:\Business Systems\TAS\Mapping\MapImage\16097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7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A332B" w:rsidRDefault="000A332B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A332B" w:rsidRDefault="000A332B" w:rsidP="009506A3">
      <w:pPr>
        <w:rPr>
          <w:rFonts w:ascii="Lato" w:hAnsi="Lato" w:cs="Calibri"/>
        </w:rPr>
      </w:pPr>
    </w:p>
    <w:p w:rsidR="000A332B" w:rsidRDefault="000A332B" w:rsidP="000A332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A332B" w:rsidTr="000833B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A332B" w:rsidRDefault="000A332B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0A332B" w:rsidRDefault="000A332B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32613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June 2021, for a period of 2 Years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13.39 km²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2B" w:rsidRDefault="000A332B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2B" w:rsidRDefault="000A332B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CABOT MELISSA</w:t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A332B" w:rsidRDefault="000A332B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4CF577" wp14:editId="0971AB34">
                  <wp:extent cx="2282190" cy="2282190"/>
                  <wp:effectExtent l="0" t="0" r="0" b="0"/>
                  <wp:docPr id="5" name="Picture 5" descr="R:\Business Systems\TAS\Mapping\MapImage\1609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2B" w:rsidTr="000833B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A332B" w:rsidRDefault="000A332B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A332B" w:rsidRDefault="000A332B" w:rsidP="000A332B">
      <w:pPr>
        <w:rPr>
          <w:rFonts w:ascii="Lato" w:hAnsi="Lato" w:cs="Calibri"/>
        </w:rPr>
      </w:pPr>
    </w:p>
    <w:p w:rsidR="000A332B" w:rsidRPr="006874B1" w:rsidRDefault="000A332B" w:rsidP="000A332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216/21</w:t>
      </w:r>
      <w:bookmarkStart w:id="0" w:name="_GoBack"/>
      <w:bookmarkEnd w:id="0"/>
    </w:p>
    <w:sectPr w:rsidR="000A332B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2B" w:rsidRDefault="000A332B">
      <w:r>
        <w:separator/>
      </w:r>
    </w:p>
  </w:endnote>
  <w:endnote w:type="continuationSeparator" w:id="0">
    <w:p w:rsidR="000A332B" w:rsidRDefault="000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A332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A332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2B" w:rsidRDefault="000A332B">
      <w:r>
        <w:separator/>
      </w:r>
    </w:p>
  </w:footnote>
  <w:footnote w:type="continuationSeparator" w:id="0">
    <w:p w:rsidR="000A332B" w:rsidRDefault="000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A332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A332B">
            <w:rPr>
              <w:rFonts w:ascii="Lato" w:hAnsi="Lato"/>
              <w:b/>
              <w:noProof/>
            </w:rPr>
            <w:t>58</w:t>
          </w:r>
          <w:r w:rsidR="00224E64">
            <w:rPr>
              <w:rFonts w:ascii="Lato" w:hAnsi="Lato"/>
              <w:b/>
              <w:noProof/>
            </w:rPr>
            <w:t>/</w:t>
          </w:r>
          <w:r w:rsidR="000A332B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A332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2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332B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20673C4"/>
  <w15:docId w15:val="{6FE81004-B335-42A1-A4A5-A962992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7</TotalTime>
  <Pages>2</Pages>
  <Words>487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58/21</dc:title>
  <dc:creator>Northern Territory Govenrment</dc:creator>
  <cp:lastModifiedBy>Damian Hokin</cp:lastModifiedBy>
  <cp:revision>1</cp:revision>
  <cp:lastPrinted>2017-01-25T02:36:00Z</cp:lastPrinted>
  <dcterms:created xsi:type="dcterms:W3CDTF">2021-06-17T05:44:00Z</dcterms:created>
  <dcterms:modified xsi:type="dcterms:W3CDTF">2021-06-17T05:51:00Z</dcterms:modified>
</cp:coreProperties>
</file>