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8220BF" w:rsidTr="00100112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8220BF" w:rsidRDefault="008220BF" w:rsidP="00100112">
            <w:pPr>
              <w:pStyle w:val="Heading4"/>
              <w:rPr>
                <w:rFonts w:ascii="Arial Narrow" w:hAnsi="Arial Narrow"/>
              </w:rPr>
            </w:pPr>
            <w:bookmarkStart w:id="0" w:name="_GoBack"/>
            <w:bookmarkEnd w:id="0"/>
            <w:r>
              <w:rPr>
                <w:rFonts w:ascii="Arial Narrow" w:hAnsi="Arial Narrow"/>
              </w:rPr>
              <w:t>Mineral Titles Act</w:t>
            </w:r>
          </w:p>
          <w:p w:rsidR="008220BF" w:rsidRDefault="008220BF" w:rsidP="00100112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8220BF" w:rsidTr="00100112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20BF" w:rsidRDefault="008220BF" w:rsidP="0010011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20BF" w:rsidRDefault="008220BF" w:rsidP="0010011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Exploration </w:t>
            </w:r>
            <w:proofErr w:type="spellStart"/>
            <w:r>
              <w:rPr>
                <w:rFonts w:ascii="Arial Narrow" w:hAnsi="Arial Narrow"/>
                <w:sz w:val="14"/>
              </w:rPr>
              <w:t>Licence</w:t>
            </w:r>
            <w:proofErr w:type="spellEnd"/>
            <w:r>
              <w:rPr>
                <w:rFonts w:ascii="Arial Narrow" w:hAnsi="Arial Narrow"/>
                <w:sz w:val="14"/>
              </w:rPr>
              <w:t xml:space="preserve"> 32468</w:t>
            </w:r>
          </w:p>
        </w:tc>
      </w:tr>
      <w:tr w:rsidR="008220BF" w:rsidTr="00100112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20BF" w:rsidRDefault="008220BF" w:rsidP="0010011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20BF" w:rsidRDefault="008220BF" w:rsidP="0010011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24 May 2021, for a period of 6 Years</w:t>
            </w:r>
          </w:p>
        </w:tc>
      </w:tr>
      <w:tr w:rsidR="008220BF" w:rsidTr="00100112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20BF" w:rsidRDefault="008220BF" w:rsidP="0010011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20BF" w:rsidRDefault="008220BF" w:rsidP="0010011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250 Blocks, 745.90 km²</w:t>
            </w:r>
          </w:p>
        </w:tc>
      </w:tr>
      <w:tr w:rsidR="008220BF" w:rsidTr="00100112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20BF" w:rsidRDefault="008220BF" w:rsidP="0010011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20BF" w:rsidRDefault="008220BF" w:rsidP="0010011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PUNGALINA</w:t>
            </w:r>
          </w:p>
        </w:tc>
      </w:tr>
      <w:tr w:rsidR="008220BF" w:rsidTr="00100112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20BF" w:rsidRDefault="008220BF" w:rsidP="0010011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20BF" w:rsidRDefault="008220BF" w:rsidP="0010011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REDBANK OPERATIONS PTY LTD* [ACN. 109 362 165]</w:t>
            </w:r>
          </w:p>
        </w:tc>
      </w:tr>
      <w:tr w:rsidR="008220BF" w:rsidTr="00100112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8220BF" w:rsidRDefault="008220BF" w:rsidP="00100112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0EE80D49" wp14:editId="775266E2">
                  <wp:extent cx="2286000" cy="2286000"/>
                  <wp:effectExtent l="0" t="0" r="0" b="0"/>
                  <wp:docPr id="1" name="Picture 1" descr="R:\Business Systems\TAS\Mapping\MapImage\16058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058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20BF" w:rsidTr="00100112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8220BF" w:rsidRDefault="008220BF" w:rsidP="00100112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E27537" w:rsidRDefault="00E27537" w:rsidP="009506A3">
      <w:pPr>
        <w:rPr>
          <w:rFonts w:ascii="Lato" w:hAnsi="Lato" w:cs="Calibri"/>
        </w:rPr>
      </w:pPr>
    </w:p>
    <w:p w:rsidR="008220BF" w:rsidRPr="006874B1" w:rsidRDefault="008220BF" w:rsidP="008220BF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181/21</w:t>
      </w:r>
    </w:p>
    <w:p w:rsidR="00E27537" w:rsidRPr="006874B1" w:rsidRDefault="00E27537" w:rsidP="009506A3">
      <w:pPr>
        <w:rPr>
          <w:rFonts w:ascii="Lato" w:hAnsi="Lato" w:cs="Calibri"/>
        </w:rPr>
      </w:pPr>
    </w:p>
    <w:p w:rsidR="00E27537" w:rsidRPr="006874B1" w:rsidRDefault="00E27537" w:rsidP="009506A3">
      <w:pPr>
        <w:rPr>
          <w:rFonts w:ascii="Lato" w:hAnsi="Lato" w:cs="Calibri"/>
        </w:rPr>
      </w:pPr>
    </w:p>
    <w:sectPr w:rsidR="00E27537" w:rsidRPr="006874B1">
      <w:headerReference w:type="default" r:id="rId8"/>
      <w:footerReference w:type="default" r:id="rId9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A93" w:rsidRDefault="009A5A93">
      <w:r>
        <w:separator/>
      </w:r>
    </w:p>
  </w:endnote>
  <w:endnote w:type="continuationSeparator" w:id="0">
    <w:p w:rsidR="009A5A93" w:rsidRDefault="009A5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AC6249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A93" w:rsidRDefault="009A5A93">
      <w:r>
        <w:separator/>
      </w:r>
    </w:p>
  </w:footnote>
  <w:footnote w:type="continuationSeparator" w:id="0">
    <w:p w:rsidR="009A5A93" w:rsidRDefault="009A5A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 w:rsidR="0043355D">
                                  <w:rPr>
                                    <w:b/>
                                  </w:rPr>
                                  <w:t>INDUSTRY, TOURISM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 xml:space="preserve">and </w:t>
                                </w:r>
                                <w:r w:rsidR="0043355D">
                                  <w:rPr>
                                    <w:b/>
                                  </w:rPr>
                                  <w:t>TRADE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 w:rsidR="0043355D">
                            <w:rPr>
                              <w:b/>
                            </w:rPr>
                            <w:t>INDUSTRY, TOURISM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 xml:space="preserve">and </w:t>
                          </w:r>
                          <w:r w:rsidR="0043355D">
                            <w:rPr>
                              <w:b/>
                            </w:rPr>
                            <w:t>TRADE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8220BF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8220BF">
            <w:rPr>
              <w:rFonts w:ascii="Lato" w:hAnsi="Lato"/>
              <w:b/>
              <w:noProof/>
            </w:rPr>
            <w:t>50</w:t>
          </w:r>
          <w:r w:rsidR="00224E64">
            <w:rPr>
              <w:rFonts w:ascii="Lato" w:hAnsi="Lato"/>
              <w:b/>
              <w:noProof/>
            </w:rPr>
            <w:t>/</w:t>
          </w:r>
          <w:r w:rsidR="008220BF">
            <w:rPr>
              <w:rFonts w:ascii="Lato" w:hAnsi="Lato"/>
              <w:b/>
              <w:noProof/>
            </w:rPr>
            <w:t>21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8220BF" w:rsidP="0090398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26 May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</w:t>
          </w:r>
          <w:r w:rsidR="00BE59D8">
            <w:rPr>
              <w:rFonts w:ascii="Lato" w:hAnsi="Lato"/>
              <w:b/>
            </w:rPr>
            <w:t>1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0BF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55D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47BB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20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A5A93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6249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E59D8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47991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8E0C2A1B-FD87-4193-8F35-A5668359D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0B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1\TEMPLATE%20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2021.dotx</Template>
  <TotalTime>3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 50/21</dc:title>
  <dc:creator>Northern Territory Government</dc:creator>
  <cp:lastModifiedBy>Andrea Ruske</cp:lastModifiedBy>
  <cp:revision>2</cp:revision>
  <cp:lastPrinted>2017-01-25T02:36:00Z</cp:lastPrinted>
  <dcterms:created xsi:type="dcterms:W3CDTF">2021-05-26T06:19:00Z</dcterms:created>
  <dcterms:modified xsi:type="dcterms:W3CDTF">2021-05-27T07:40:00Z</dcterms:modified>
</cp:coreProperties>
</file>