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58DB" w:rsidTr="009409B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58DB" w:rsidRDefault="006958DB" w:rsidP="009409B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958DB" w:rsidRDefault="006958DB" w:rsidP="009409B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958DB" w:rsidTr="009409B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B" w:rsidRDefault="006958DB" w:rsidP="009409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B" w:rsidRDefault="006958DB" w:rsidP="009409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31941</w:t>
            </w:r>
          </w:p>
        </w:tc>
      </w:tr>
      <w:tr w:rsidR="006958DB" w:rsidTr="009409B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B" w:rsidRDefault="006958DB" w:rsidP="009409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B" w:rsidRDefault="006958DB" w:rsidP="009409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February 2021</w:t>
            </w:r>
          </w:p>
        </w:tc>
      </w:tr>
      <w:tr w:rsidR="006958DB" w:rsidTr="009409B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B" w:rsidRDefault="006958DB" w:rsidP="009409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B" w:rsidRDefault="006958DB" w:rsidP="009409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56.69 km²</w:t>
            </w:r>
          </w:p>
        </w:tc>
      </w:tr>
      <w:tr w:rsidR="006958DB" w:rsidTr="009409B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B" w:rsidRDefault="006958DB" w:rsidP="009409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B" w:rsidRDefault="006958DB" w:rsidP="009409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6958DB" w:rsidTr="009409B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58DB" w:rsidRDefault="006958DB" w:rsidP="009409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8DB" w:rsidRDefault="006958DB" w:rsidP="009409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6958DB" w:rsidTr="009409B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58DB" w:rsidRDefault="006958DB" w:rsidP="009409B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244906" wp14:editId="42123B5A">
                  <wp:extent cx="2286000" cy="2286000"/>
                  <wp:effectExtent l="0" t="0" r="0" b="0"/>
                  <wp:docPr id="1" name="Picture 1" descr="R:\Business Systems\TAS\Mapping\MapImage\1589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9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8DB" w:rsidTr="009409B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958DB" w:rsidRDefault="006958DB" w:rsidP="009409B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958DB" w:rsidRPr="006874B1" w:rsidRDefault="006958DB" w:rsidP="006958D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15" w:rsidRDefault="00140415">
      <w:r>
        <w:separator/>
      </w:r>
    </w:p>
  </w:endnote>
  <w:endnote w:type="continuationSeparator" w:id="0">
    <w:p w:rsidR="00140415" w:rsidRDefault="001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C7B5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15" w:rsidRDefault="00140415">
      <w:r>
        <w:separator/>
      </w:r>
    </w:p>
  </w:footnote>
  <w:footnote w:type="continuationSeparator" w:id="0">
    <w:p w:rsidR="00140415" w:rsidRDefault="0014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958D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58DB">
            <w:rPr>
              <w:rFonts w:ascii="Lato" w:hAnsi="Lato"/>
              <w:b/>
              <w:noProof/>
            </w:rPr>
            <w:t>14</w:t>
          </w:r>
          <w:r w:rsidR="00224E64">
            <w:rPr>
              <w:rFonts w:ascii="Lato" w:hAnsi="Lato"/>
              <w:b/>
              <w:noProof/>
            </w:rPr>
            <w:t>/</w:t>
          </w:r>
          <w:r w:rsidR="006958D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58DB" w:rsidP="006958D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February 2021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0415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07F5D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958DB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C7B54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839FFAE-93E8-4F0F-89A7-E201AAF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8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0</TotalTime>
  <Pages>1</Pages>
  <Words>48</Words>
  <Characters>257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Andrea Ruske</cp:lastModifiedBy>
  <cp:revision>2</cp:revision>
  <cp:lastPrinted>2017-01-25T02:36:00Z</cp:lastPrinted>
  <dcterms:created xsi:type="dcterms:W3CDTF">2021-02-22T06:21:00Z</dcterms:created>
  <dcterms:modified xsi:type="dcterms:W3CDTF">2021-02-22T06:21:00Z</dcterms:modified>
</cp:coreProperties>
</file>