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3B5BF7" w:rsidTr="00636BDE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3B5BF7" w:rsidRDefault="003B5BF7" w:rsidP="00636BDE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3B5BF7" w:rsidRDefault="003B5BF7" w:rsidP="00636BDE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3B5BF7" w:rsidTr="00636BDE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5BF7" w:rsidRDefault="003B5BF7" w:rsidP="00636BD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5BF7" w:rsidRDefault="003B5BF7" w:rsidP="00636BD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29787</w:t>
            </w:r>
          </w:p>
        </w:tc>
      </w:tr>
      <w:tr w:rsidR="003B5BF7" w:rsidTr="00636BDE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5BF7" w:rsidRDefault="003B5BF7" w:rsidP="00636BD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5BF7" w:rsidRDefault="003B5BF7" w:rsidP="00636BD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17 February 2021</w:t>
            </w:r>
          </w:p>
        </w:tc>
      </w:tr>
      <w:tr w:rsidR="003B5BF7" w:rsidTr="00636BDE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5BF7" w:rsidRDefault="003B5BF7" w:rsidP="00636BD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5BF7" w:rsidRDefault="003B5BF7" w:rsidP="00636BD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34 Blocks, 107.56 km²</w:t>
            </w:r>
          </w:p>
        </w:tc>
      </w:tr>
      <w:tr w:rsidR="003B5BF7" w:rsidTr="00636BDE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5BF7" w:rsidRDefault="003B5BF7" w:rsidP="00636BD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5BF7" w:rsidRDefault="003B5BF7" w:rsidP="00636BD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MT WEDGE</w:t>
            </w:r>
          </w:p>
        </w:tc>
      </w:tr>
      <w:tr w:rsidR="003B5BF7" w:rsidTr="00636BDE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5BF7" w:rsidRDefault="003B5BF7" w:rsidP="00636BD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5BF7" w:rsidRDefault="003B5BF7" w:rsidP="00636BD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PIPER PRESTON PTY LTD [ACN. 142 962 409]</w:t>
            </w:r>
          </w:p>
        </w:tc>
      </w:tr>
      <w:tr w:rsidR="003B5BF7" w:rsidTr="00636BDE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3B5BF7" w:rsidRDefault="003B5BF7" w:rsidP="00636BD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1" name="Picture 1" descr="R:\Business Systems\TAS\Mapping\MapImage\15886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886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5BF7" w:rsidTr="00636BDE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3B5BF7" w:rsidRDefault="003B5BF7" w:rsidP="00636BDE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3B5BF7" w:rsidRDefault="003B5BF7" w:rsidP="003B5BF7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36/21</w:t>
      </w:r>
    </w:p>
    <w:p w:rsidR="003B5BF7" w:rsidRDefault="003B5BF7" w:rsidP="009506A3">
      <w:pPr>
        <w:rPr>
          <w:rFonts w:ascii="Lato" w:hAnsi="Lato" w:cs="Calibri"/>
        </w:rPr>
      </w:pPr>
    </w:p>
    <w:p w:rsidR="003B5BF7" w:rsidRPr="006874B1" w:rsidRDefault="003B5BF7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3B5BF7" w:rsidTr="00636BDE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3B5BF7" w:rsidRDefault="003B5BF7" w:rsidP="00636BDE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3B5BF7" w:rsidRDefault="003B5BF7" w:rsidP="00636BDE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3B5BF7" w:rsidTr="00636BDE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5BF7" w:rsidRDefault="003B5BF7" w:rsidP="00636BD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5BF7" w:rsidRDefault="003B5BF7" w:rsidP="00636BD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29903</w:t>
            </w:r>
          </w:p>
        </w:tc>
      </w:tr>
      <w:tr w:rsidR="003B5BF7" w:rsidTr="00636BDE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5BF7" w:rsidRDefault="003B5BF7" w:rsidP="00636BD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5BF7" w:rsidRDefault="003B5BF7" w:rsidP="00636BD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17 February 2021</w:t>
            </w:r>
          </w:p>
        </w:tc>
      </w:tr>
      <w:tr w:rsidR="003B5BF7" w:rsidTr="00636BDE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5BF7" w:rsidRDefault="003B5BF7" w:rsidP="00636BD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5BF7" w:rsidRDefault="003B5BF7" w:rsidP="00636BD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15 Blocks, 47.48 km²</w:t>
            </w:r>
          </w:p>
        </w:tc>
      </w:tr>
      <w:tr w:rsidR="003B5BF7" w:rsidTr="00636BDE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5BF7" w:rsidRDefault="003B5BF7" w:rsidP="00636BD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5BF7" w:rsidRDefault="003B5BF7" w:rsidP="00636BD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MT WEDGE</w:t>
            </w:r>
          </w:p>
        </w:tc>
      </w:tr>
      <w:tr w:rsidR="003B5BF7" w:rsidTr="00636BDE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5BF7" w:rsidRDefault="003B5BF7" w:rsidP="00636BD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5BF7" w:rsidRDefault="003B5BF7" w:rsidP="00636BD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PIPER PRESTON PTY LTD [ACN. 142 962 409]</w:t>
            </w:r>
          </w:p>
        </w:tc>
      </w:tr>
      <w:tr w:rsidR="003B5BF7" w:rsidTr="00636BDE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3B5BF7" w:rsidRDefault="003B5BF7" w:rsidP="00636BD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2" name="Picture 2" descr="R:\Business Systems\TAS\Mapping\MapImage\15886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:\Business Systems\TAS\Mapping\MapImage\15886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5BF7" w:rsidTr="00636BDE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3B5BF7" w:rsidRDefault="003B5BF7" w:rsidP="00636BDE"/>
        </w:tc>
      </w:tr>
    </w:tbl>
    <w:p w:rsidR="00E27537" w:rsidRPr="006874B1" w:rsidRDefault="00E27537" w:rsidP="009506A3">
      <w:pPr>
        <w:rPr>
          <w:rFonts w:ascii="Lato" w:hAnsi="Lato" w:cs="Calibri"/>
        </w:rPr>
      </w:pPr>
    </w:p>
    <w:p w:rsidR="00E27537" w:rsidRPr="006874B1" w:rsidRDefault="003B5BF7" w:rsidP="003B5BF7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37/21</w:t>
      </w:r>
    </w:p>
    <w:sectPr w:rsidR="00E27537" w:rsidRPr="006874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5E0" w:rsidRDefault="001265E0">
      <w:r>
        <w:separator/>
      </w:r>
    </w:p>
  </w:endnote>
  <w:endnote w:type="continuationSeparator" w:id="0">
    <w:p w:rsidR="001265E0" w:rsidRDefault="00126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BB5" w:rsidRDefault="00C43B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510879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BB5" w:rsidRDefault="00C43B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5E0" w:rsidRDefault="001265E0">
      <w:r>
        <w:separator/>
      </w:r>
    </w:p>
  </w:footnote>
  <w:footnote w:type="continuationSeparator" w:id="0">
    <w:p w:rsidR="001265E0" w:rsidRDefault="00126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BB5" w:rsidRDefault="00C43B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C43BB5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C43BB5">
            <w:rPr>
              <w:rFonts w:ascii="Lato" w:hAnsi="Lato"/>
              <w:b/>
              <w:noProof/>
            </w:rPr>
            <w:t>13</w:t>
          </w:r>
          <w:r w:rsidR="003B5BF7">
            <w:rPr>
              <w:rFonts w:ascii="Lato" w:hAnsi="Lato"/>
              <w:b/>
              <w:noProof/>
            </w:rPr>
            <w:t>/2</w:t>
          </w:r>
          <w:r w:rsidR="00C43BB5">
            <w:rPr>
              <w:rFonts w:ascii="Lato" w:hAnsi="Lato"/>
              <w:b/>
              <w:noProof/>
            </w:rPr>
            <w:t>1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3B5BF7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 xml:space="preserve">17 </w:t>
          </w:r>
          <w:proofErr w:type="gramStart"/>
          <w:r>
            <w:rPr>
              <w:rFonts w:ascii="Lato" w:hAnsi="Lato"/>
              <w:b/>
            </w:rPr>
            <w:t xml:space="preserve">February 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>
            <w:rPr>
              <w:rFonts w:ascii="Lato" w:hAnsi="Lato"/>
              <w:b/>
            </w:rPr>
            <w:t>1</w:t>
          </w:r>
          <w:proofErr w:type="gramEnd"/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BB5" w:rsidRDefault="00C43B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BF7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5E0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5BF7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0879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3BB5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4288A604-141D-4117-BABD-D650EF5DE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BF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1\TEMPLATE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2021.dotx</Template>
  <TotalTime>5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Notice 13-21</dc:title>
  <dc:creator>Northern Territory Government</dc:creator>
  <cp:lastModifiedBy>Andrea Ruske</cp:lastModifiedBy>
  <cp:revision>3</cp:revision>
  <cp:lastPrinted>2017-01-25T02:36:00Z</cp:lastPrinted>
  <dcterms:created xsi:type="dcterms:W3CDTF">2021-02-17T05:19:00Z</dcterms:created>
  <dcterms:modified xsi:type="dcterms:W3CDTF">2021-02-17T07:15:00Z</dcterms:modified>
</cp:coreProperties>
</file>