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815EB" w:rsidTr="00C8452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815EB" w:rsidTr="00C8452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815EB" w:rsidRDefault="003815EB" w:rsidP="00C845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815EB" w:rsidTr="00C845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31266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January 2021, for a period of 5 Years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3815EB" w:rsidTr="00C8452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BBA503" wp14:editId="3EB63FA7">
                  <wp:extent cx="2282190" cy="2282190"/>
                  <wp:effectExtent l="0" t="0" r="0" b="0"/>
                  <wp:docPr id="1" name="Picture 1" descr="R:\MinesData\titles\mapping\products\diagrams\Tenement Images\EMP31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EB" w:rsidTr="00C8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B" w:rsidRDefault="003815EB" w:rsidP="00C8452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815EB" w:rsidRPr="006874B1" w:rsidRDefault="003815EB" w:rsidP="003815E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06/21</w:t>
      </w:r>
    </w:p>
    <w:p w:rsidR="00E27537" w:rsidRDefault="00E27537" w:rsidP="009506A3">
      <w:pPr>
        <w:rPr>
          <w:rFonts w:ascii="Lato" w:hAnsi="Lato" w:cs="Calibri"/>
        </w:rPr>
      </w:pPr>
    </w:p>
    <w:p w:rsidR="003815EB" w:rsidRDefault="003815EB" w:rsidP="009506A3">
      <w:pPr>
        <w:rPr>
          <w:rFonts w:ascii="Lato" w:hAnsi="Lato" w:cs="Calibri"/>
        </w:rPr>
      </w:pPr>
    </w:p>
    <w:p w:rsidR="003815EB" w:rsidRDefault="003815EB" w:rsidP="009506A3">
      <w:pPr>
        <w:rPr>
          <w:rFonts w:ascii="Lato" w:hAnsi="Lato" w:cs="Calibri"/>
        </w:rPr>
      </w:pPr>
    </w:p>
    <w:p w:rsidR="003815EB" w:rsidRDefault="003815E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815EB" w:rsidTr="00C8452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815EB" w:rsidTr="00C8452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815EB" w:rsidRDefault="003815EB" w:rsidP="00C845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815EB" w:rsidTr="00C845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31267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January 2021, for a period of 5 Years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38.00 Hectares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3815EB" w:rsidTr="00C8452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96A7AF" wp14:editId="11ABAC22">
                  <wp:extent cx="2282190" cy="2282190"/>
                  <wp:effectExtent l="0" t="0" r="0" b="0"/>
                  <wp:docPr id="2" name="Picture 2" descr="R:\MinesData\titles\mapping\products\diagrams\Tenement Images\EMP31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EB" w:rsidTr="00C8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B" w:rsidRDefault="003815EB" w:rsidP="00C84529"/>
        </w:tc>
      </w:tr>
    </w:tbl>
    <w:p w:rsidR="003815EB" w:rsidRDefault="003815EB" w:rsidP="009506A3">
      <w:pPr>
        <w:rPr>
          <w:rFonts w:ascii="Lato" w:hAnsi="Lato" w:cs="Calibri"/>
        </w:rPr>
      </w:pPr>
    </w:p>
    <w:p w:rsidR="003815EB" w:rsidRPr="006874B1" w:rsidRDefault="003815EB" w:rsidP="003815E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07/21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815EB" w:rsidTr="00C8452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815EB" w:rsidTr="00C8452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815EB" w:rsidRDefault="003815EB" w:rsidP="00C845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815EB" w:rsidTr="00C845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31611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January 2021, for a period of 5 Years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82.00 Hectares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3815EB" w:rsidTr="00C8452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57E268" wp14:editId="6895607C">
                  <wp:extent cx="2282190" cy="2282190"/>
                  <wp:effectExtent l="0" t="0" r="0" b="0"/>
                  <wp:docPr id="3" name="Picture 3" descr="R:\MinesData\titles\mapping\products\diagrams\Tenement Images\EMP31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EB" w:rsidTr="00C8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B" w:rsidRDefault="003815EB" w:rsidP="00C8452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815EB" w:rsidRDefault="003815EB" w:rsidP="003815E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08/21</w:t>
      </w:r>
    </w:p>
    <w:p w:rsidR="003815EB" w:rsidRDefault="003815EB" w:rsidP="009506A3">
      <w:pPr>
        <w:rPr>
          <w:rFonts w:ascii="Lato" w:hAnsi="Lato" w:cs="Calibri"/>
        </w:rPr>
      </w:pPr>
    </w:p>
    <w:p w:rsidR="003815EB" w:rsidRDefault="003815EB" w:rsidP="009506A3">
      <w:pPr>
        <w:rPr>
          <w:rFonts w:ascii="Lato" w:hAnsi="Lato" w:cs="Calibri"/>
        </w:rPr>
      </w:pPr>
    </w:p>
    <w:p w:rsidR="003815EB" w:rsidRDefault="003815EB" w:rsidP="009506A3">
      <w:pPr>
        <w:rPr>
          <w:rFonts w:ascii="Lato" w:hAnsi="Lato" w:cs="Calibri"/>
        </w:rPr>
      </w:pPr>
    </w:p>
    <w:p w:rsidR="003815EB" w:rsidRDefault="003815E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815EB" w:rsidTr="00C8452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815EB" w:rsidTr="00C8452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815EB" w:rsidRDefault="003815EB" w:rsidP="00C845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815EB" w:rsidTr="00C845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31612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January 2021, for a period of 5 Years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68.00 Hectares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3815EB" w:rsidTr="00C8452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29DFD8" wp14:editId="497D164B">
                  <wp:extent cx="2282190" cy="2282190"/>
                  <wp:effectExtent l="0" t="0" r="0" b="0"/>
                  <wp:docPr id="4" name="Picture 4" descr="R:\MinesData\titles\mapping\products\diagrams\Tenement Images\EMP31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EB" w:rsidTr="00C8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B" w:rsidRDefault="003815EB" w:rsidP="00C84529"/>
        </w:tc>
      </w:tr>
    </w:tbl>
    <w:p w:rsidR="003815EB" w:rsidRDefault="003815EB" w:rsidP="009506A3">
      <w:pPr>
        <w:rPr>
          <w:rFonts w:ascii="Lato" w:hAnsi="Lato" w:cs="Calibri"/>
        </w:rPr>
      </w:pPr>
    </w:p>
    <w:p w:rsidR="003815EB" w:rsidRDefault="003815EB" w:rsidP="003815E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815EB" w:rsidTr="00C8452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3815EB" w:rsidTr="00C8452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815EB" w:rsidRDefault="003815EB" w:rsidP="00C8452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815EB" w:rsidTr="00C8452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31613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January 2021, for a period of 5 Years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93.00 Hectares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815EB" w:rsidTr="00C8452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EB" w:rsidRDefault="003815EB" w:rsidP="00C84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3815EB" w:rsidTr="00C8452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5EB" w:rsidRDefault="003815EB" w:rsidP="00C845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002E4A" wp14:editId="71FC92DD">
                  <wp:extent cx="2282190" cy="2282190"/>
                  <wp:effectExtent l="0" t="0" r="0" b="0"/>
                  <wp:docPr id="5" name="Picture 5" descr="R:\MinesData\titles\mapping\products\diagrams\Tenement Images\EMP31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EB" w:rsidTr="00C8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B" w:rsidRDefault="003815EB" w:rsidP="00C84529"/>
        </w:tc>
      </w:tr>
    </w:tbl>
    <w:p w:rsidR="003815EB" w:rsidRDefault="003815EB" w:rsidP="009506A3">
      <w:pPr>
        <w:rPr>
          <w:rFonts w:ascii="Lato" w:hAnsi="Lato" w:cs="Calibri"/>
        </w:rPr>
      </w:pPr>
    </w:p>
    <w:p w:rsidR="003815EB" w:rsidRPr="006874B1" w:rsidRDefault="003815EB" w:rsidP="003815E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10/21</w:t>
      </w:r>
      <w:bookmarkStart w:id="0" w:name="_GoBack"/>
      <w:bookmarkEnd w:id="0"/>
    </w:p>
    <w:sectPr w:rsidR="003815EB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56" w:rsidRDefault="00003056">
      <w:r>
        <w:separator/>
      </w:r>
    </w:p>
  </w:endnote>
  <w:endnote w:type="continuationSeparator" w:id="0">
    <w:p w:rsidR="00003056" w:rsidRDefault="0000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B49F7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815EB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56" w:rsidRDefault="00003056">
      <w:r>
        <w:separator/>
      </w:r>
    </w:p>
  </w:footnote>
  <w:footnote w:type="continuationSeparator" w:id="0">
    <w:p w:rsidR="00003056" w:rsidRDefault="0000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815E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815EB">
            <w:rPr>
              <w:rFonts w:ascii="Lato" w:hAnsi="Lato"/>
              <w:b/>
              <w:noProof/>
            </w:rPr>
            <w:t>02</w:t>
          </w:r>
          <w:r w:rsidR="00224E64">
            <w:rPr>
              <w:rFonts w:ascii="Lato" w:hAnsi="Lato"/>
              <w:b/>
              <w:noProof/>
            </w:rPr>
            <w:t>/</w:t>
          </w:r>
          <w:r w:rsidR="003815EB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815E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EB"/>
    <w:rsid w:val="000016AD"/>
    <w:rsid w:val="00002FF6"/>
    <w:rsid w:val="0000305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49F7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815EB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213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1FC65D2-82C3-4DFE-BE62-610DF6A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MN02-21</dc:title>
  <dc:creator>Northern Territory Government</dc:creator>
  <cp:lastModifiedBy>Andrea Ruske</cp:lastModifiedBy>
  <cp:revision>2</cp:revision>
  <cp:lastPrinted>2017-01-25T02:36:00Z</cp:lastPrinted>
  <dcterms:created xsi:type="dcterms:W3CDTF">2021-01-06T05:39:00Z</dcterms:created>
  <dcterms:modified xsi:type="dcterms:W3CDTF">2021-01-06T05:39:00Z</dcterms:modified>
</cp:coreProperties>
</file>