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5CE2" w:rsidTr="00FE068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5CE2" w:rsidRDefault="00985CE2" w:rsidP="00FE068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85CE2" w:rsidRDefault="00985CE2" w:rsidP="00FE068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85CE2" w:rsidTr="00FE068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31638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2021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805.51 km²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CHALUBA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985CE2" w:rsidTr="00FE068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5CE2" w:rsidRDefault="00985CE2" w:rsidP="00FE06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8F8F829" wp14:editId="025522BA">
                  <wp:extent cx="2286000" cy="2286000"/>
                  <wp:effectExtent l="0" t="0" r="0" b="0"/>
                  <wp:docPr id="1" name="Picture 1" descr="R:\Business Systems\TAS\Mapping\MapImage\1579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9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E2" w:rsidTr="00FE068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5CE2" w:rsidRDefault="00985CE2" w:rsidP="00FE068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85CE2" w:rsidRPr="006874B1" w:rsidRDefault="00985CE2" w:rsidP="00985C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01/21</w:t>
      </w:r>
    </w:p>
    <w:p w:rsidR="00E27537" w:rsidRDefault="00E27537" w:rsidP="009506A3">
      <w:pPr>
        <w:rPr>
          <w:rFonts w:ascii="Lato" w:hAnsi="Lato" w:cs="Calibri"/>
        </w:rPr>
      </w:pPr>
    </w:p>
    <w:p w:rsidR="00985CE2" w:rsidRDefault="00985CE2" w:rsidP="009506A3">
      <w:pPr>
        <w:rPr>
          <w:rFonts w:ascii="Lato" w:hAnsi="Lato" w:cs="Calibri"/>
        </w:rPr>
      </w:pPr>
    </w:p>
    <w:p w:rsidR="00985CE2" w:rsidRDefault="00985CE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85CE2" w:rsidTr="00FE068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5CE2" w:rsidRDefault="00985CE2" w:rsidP="00FE068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85CE2" w:rsidRDefault="00985CE2" w:rsidP="00FE068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985CE2" w:rsidTr="00FE068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31639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January 2021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807.79 km²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BILLIATT</w:t>
            </w:r>
          </w:p>
        </w:tc>
      </w:tr>
      <w:tr w:rsidR="00985CE2" w:rsidTr="00FE068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CERBERUS RESOURCES PTY LTD [ACN. 615 192 535]</w:t>
            </w:r>
          </w:p>
        </w:tc>
      </w:tr>
      <w:tr w:rsidR="00985CE2" w:rsidTr="00FE068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5CE2" w:rsidRDefault="00985CE2" w:rsidP="00FE06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F6A0C9" wp14:editId="7683127D">
                  <wp:extent cx="2286000" cy="2286000"/>
                  <wp:effectExtent l="0" t="0" r="0" b="0"/>
                  <wp:docPr id="2" name="Picture 2" descr="R:\Business Systems\TAS\Mapping\MapImage\1579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9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E2" w:rsidTr="00FE068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85CE2" w:rsidRDefault="00985CE2" w:rsidP="00FE068D"/>
        </w:tc>
      </w:tr>
    </w:tbl>
    <w:p w:rsidR="00985CE2" w:rsidRDefault="00985CE2" w:rsidP="009506A3">
      <w:pPr>
        <w:rPr>
          <w:rFonts w:ascii="Lato" w:hAnsi="Lato" w:cs="Calibri"/>
        </w:rPr>
      </w:pPr>
    </w:p>
    <w:p w:rsidR="00985CE2" w:rsidRDefault="00985CE2" w:rsidP="00985C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02/21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85CE2" w:rsidTr="00FE068D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85CE2" w:rsidTr="00FE068D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85CE2" w:rsidTr="00FE068D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647</w:t>
            </w:r>
          </w:p>
        </w:tc>
      </w:tr>
      <w:tr w:rsidR="00985CE2" w:rsidTr="00FE068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2020</w:t>
            </w:r>
          </w:p>
        </w:tc>
      </w:tr>
      <w:tr w:rsidR="00985CE2" w:rsidTr="00FE068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985CE2" w:rsidTr="00FE068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OORADIDGEE</w:t>
            </w:r>
          </w:p>
        </w:tc>
      </w:tr>
      <w:tr w:rsidR="00985CE2" w:rsidTr="00FE068D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TODD RIVER METALS PTY LTD [ACN. 600 314 038]</w:t>
            </w:r>
          </w:p>
        </w:tc>
      </w:tr>
      <w:tr w:rsidR="00985CE2" w:rsidTr="00FE068D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98ADC3" wp14:editId="714F0527">
                  <wp:extent cx="2286000" cy="2286000"/>
                  <wp:effectExtent l="0" t="0" r="0" b="0"/>
                  <wp:docPr id="3" name="Picture 3" descr="R:\MinesData\titles\mapping\products\diagrams\Tenement Images\MLC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C6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E2" w:rsidTr="00FE068D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E2" w:rsidRDefault="00985CE2" w:rsidP="00FE068D"/>
        </w:tc>
      </w:tr>
    </w:tbl>
    <w:p w:rsidR="00985CE2" w:rsidRDefault="00985CE2" w:rsidP="009506A3">
      <w:pPr>
        <w:rPr>
          <w:rFonts w:ascii="Lato" w:hAnsi="Lato" w:cs="Calibri"/>
        </w:rPr>
      </w:pPr>
    </w:p>
    <w:p w:rsidR="00985CE2" w:rsidRPr="006874B1" w:rsidRDefault="00985CE2" w:rsidP="00985C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03/21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85CE2" w:rsidTr="00FE068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5CE2" w:rsidRDefault="00985CE2" w:rsidP="00FE06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85CE2" w:rsidRDefault="00985CE2" w:rsidP="00FE068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85CE2" w:rsidTr="00FE068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32502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December 2020, for a period of 2 Years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ACACIA ENTERPRISES (NT) PTY LTD [ACN. 158 649 864]</w:t>
            </w:r>
          </w:p>
        </w:tc>
      </w:tr>
      <w:tr w:rsidR="00985CE2" w:rsidTr="00FE068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5CE2" w:rsidRDefault="00985CE2" w:rsidP="00FE06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B95697" wp14:editId="1A3B915C">
                  <wp:extent cx="2286000" cy="2286000"/>
                  <wp:effectExtent l="0" t="0" r="0" b="0"/>
                  <wp:docPr id="4" name="Picture 4" descr="R:\Business Systems\TAS\Mapping\MapImage\1579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9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E2" w:rsidTr="00985CE2">
        <w:trPr>
          <w:trHeight w:val="842"/>
        </w:trPr>
        <w:tc>
          <w:tcPr>
            <w:tcW w:w="4157" w:type="dxa"/>
            <w:gridSpan w:val="2"/>
            <w:tcBorders>
              <w:top w:val="nil"/>
            </w:tcBorders>
          </w:tcPr>
          <w:p w:rsidR="00985CE2" w:rsidRDefault="00985CE2" w:rsidP="00FE068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85CE2" w:rsidRDefault="00985CE2" w:rsidP="009506A3">
      <w:pPr>
        <w:rPr>
          <w:rFonts w:ascii="Lato" w:hAnsi="Lato" w:cs="Calibri"/>
        </w:rPr>
      </w:pPr>
    </w:p>
    <w:p w:rsidR="00985CE2" w:rsidRDefault="00985CE2" w:rsidP="00985C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85CE2" w:rsidTr="00FE068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85CE2" w:rsidRDefault="00985CE2" w:rsidP="00FE06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985CE2" w:rsidRDefault="00985CE2" w:rsidP="00FE068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85CE2" w:rsidTr="00FE068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32503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December 2020, for a period of 2 Years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13.36 km²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McKINLAY RIVER</w:t>
            </w:r>
          </w:p>
        </w:tc>
      </w:tr>
      <w:tr w:rsidR="00985CE2" w:rsidTr="00FE068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CE2" w:rsidRDefault="00985CE2" w:rsidP="00FE06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CE2" w:rsidRDefault="00985CE2" w:rsidP="00FE06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ACACIA ENTERPRISES (NT) PTY LTD [ACN. 158 649 864]</w:t>
            </w:r>
          </w:p>
        </w:tc>
      </w:tr>
      <w:tr w:rsidR="00985CE2" w:rsidTr="00FE068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85CE2" w:rsidRDefault="00985CE2" w:rsidP="00FE06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5841B8" wp14:editId="2CDE0DCE">
                  <wp:extent cx="2286000" cy="2286000"/>
                  <wp:effectExtent l="0" t="0" r="0" b="0"/>
                  <wp:docPr id="5" name="Picture 5" descr="R:\Business Systems\TAS\Mapping\MapImage\1579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9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CE2" w:rsidTr="00FE068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85CE2" w:rsidRDefault="00985CE2" w:rsidP="00FE068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85CE2" w:rsidRDefault="00985CE2" w:rsidP="009506A3">
      <w:pPr>
        <w:rPr>
          <w:rFonts w:ascii="Lato" w:hAnsi="Lato" w:cs="Calibri"/>
        </w:rPr>
      </w:pPr>
    </w:p>
    <w:p w:rsidR="00985CE2" w:rsidRPr="006874B1" w:rsidRDefault="00985CE2" w:rsidP="00985CE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05/21</w:t>
      </w:r>
    </w:p>
    <w:sectPr w:rsidR="00985CE2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1C" w:rsidRDefault="00DB541C">
      <w:r>
        <w:separator/>
      </w:r>
    </w:p>
  </w:endnote>
  <w:endnote w:type="continuationSeparator" w:id="0">
    <w:p w:rsidR="00DB541C" w:rsidRDefault="00DB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3626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1C" w:rsidRDefault="00DB541C">
      <w:r>
        <w:separator/>
      </w:r>
    </w:p>
  </w:footnote>
  <w:footnote w:type="continuationSeparator" w:id="0">
    <w:p w:rsidR="00DB541C" w:rsidRDefault="00DB5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85CE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85CE2">
            <w:rPr>
              <w:rFonts w:ascii="Lato" w:hAnsi="Lato"/>
              <w:b/>
              <w:noProof/>
            </w:rPr>
            <w:t>01</w:t>
          </w:r>
          <w:r w:rsidR="00224E64">
            <w:rPr>
              <w:rFonts w:ascii="Lato" w:hAnsi="Lato"/>
              <w:b/>
              <w:noProof/>
            </w:rPr>
            <w:t>/</w:t>
          </w:r>
          <w:r w:rsidR="00985CE2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85CE2" w:rsidP="00985CE2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E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5CE2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541C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36261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A808729-2F22-4EC3-85B0-8EE98FAA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Andrea Ruske</cp:lastModifiedBy>
  <cp:revision>2</cp:revision>
  <cp:lastPrinted>2017-01-25T02:36:00Z</cp:lastPrinted>
  <dcterms:created xsi:type="dcterms:W3CDTF">2021-01-04T05:38:00Z</dcterms:created>
  <dcterms:modified xsi:type="dcterms:W3CDTF">2021-01-04T06:39:00Z</dcterms:modified>
</cp:coreProperties>
</file>