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73AC" w:rsidTr="006568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73AC" w:rsidRDefault="009173AC" w:rsidP="006568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173AC" w:rsidRDefault="009173AC" w:rsidP="006568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173AC" w:rsidTr="006568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32377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2020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BRIDGE CREEK SAND MINING PTY LTD [ACN. 639 190 873]</w:t>
            </w:r>
          </w:p>
        </w:tc>
      </w:tr>
      <w:tr w:rsidR="009173AC" w:rsidTr="006568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73AC" w:rsidRDefault="009173AC" w:rsidP="006568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B2C8630" wp14:editId="16249E74">
                  <wp:extent cx="2282190" cy="2282190"/>
                  <wp:effectExtent l="0" t="0" r="0" b="0"/>
                  <wp:docPr id="1" name="Picture 1" descr="R:\Business Systems\TAS\Mapping\MapImage\1578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8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AC" w:rsidTr="006568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73AC" w:rsidRDefault="009173AC" w:rsidP="0065684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173AC" w:rsidRDefault="009173AC" w:rsidP="009173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492/20</w:t>
      </w:r>
    </w:p>
    <w:p w:rsidR="009173AC" w:rsidRDefault="009173AC" w:rsidP="009506A3">
      <w:pPr>
        <w:rPr>
          <w:rFonts w:ascii="Lato" w:hAnsi="Lato" w:cs="Calibri"/>
        </w:rPr>
      </w:pPr>
    </w:p>
    <w:p w:rsidR="009173AC" w:rsidRDefault="009173A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73AC" w:rsidTr="006568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73AC" w:rsidRDefault="009173AC" w:rsidP="006568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173AC" w:rsidRDefault="009173AC" w:rsidP="006568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173AC" w:rsidTr="006568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32378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2020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BRIDGE CREEK SAND MINING PTY LTD [ACN. 639 190 873]</w:t>
            </w:r>
          </w:p>
        </w:tc>
      </w:tr>
      <w:tr w:rsidR="009173AC" w:rsidTr="006568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73AC" w:rsidRDefault="009173AC" w:rsidP="006568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4C9C5D" wp14:editId="03178A89">
                  <wp:extent cx="2282190" cy="2282190"/>
                  <wp:effectExtent l="0" t="0" r="0" b="0"/>
                  <wp:docPr id="2" name="Picture 2" descr="R:\Business Systems\TAS\Mapping\MapImage\1578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8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AC" w:rsidTr="006568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73AC" w:rsidRDefault="009173AC" w:rsidP="0065684F"/>
        </w:tc>
      </w:tr>
    </w:tbl>
    <w:p w:rsidR="009173AC" w:rsidRDefault="009173AC" w:rsidP="009506A3">
      <w:pPr>
        <w:rPr>
          <w:rFonts w:ascii="Lato" w:hAnsi="Lato" w:cs="Calibri"/>
        </w:rPr>
      </w:pPr>
    </w:p>
    <w:p w:rsidR="009173AC" w:rsidRDefault="009173AC" w:rsidP="009173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493/20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73AC" w:rsidTr="006568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73AC" w:rsidRDefault="009173AC" w:rsidP="006568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173AC" w:rsidRDefault="009173AC" w:rsidP="006568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173AC" w:rsidTr="006568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32379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2020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BRIDGE CREEK SAND MINING PTY LTD [ACN. 639 190 873]</w:t>
            </w:r>
          </w:p>
        </w:tc>
      </w:tr>
      <w:tr w:rsidR="009173AC" w:rsidTr="006568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73AC" w:rsidRDefault="009173AC" w:rsidP="006568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143D15" wp14:editId="3A7805ED">
                  <wp:extent cx="2282190" cy="2282190"/>
                  <wp:effectExtent l="0" t="0" r="0" b="0"/>
                  <wp:docPr id="3" name="Picture 3" descr="R:\Business Systems\TAS\Mapping\MapImage\1578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8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AC" w:rsidTr="006568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73AC" w:rsidRDefault="009173AC" w:rsidP="0065684F"/>
        </w:tc>
      </w:tr>
    </w:tbl>
    <w:p w:rsidR="009173AC" w:rsidRDefault="009173AC" w:rsidP="009506A3">
      <w:pPr>
        <w:rPr>
          <w:rFonts w:ascii="Lato" w:hAnsi="Lato" w:cs="Calibri"/>
        </w:rPr>
      </w:pPr>
    </w:p>
    <w:p w:rsidR="009173AC" w:rsidRDefault="009173AC" w:rsidP="009173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494/20</w:t>
      </w:r>
    </w:p>
    <w:p w:rsidR="009173AC" w:rsidRPr="006874B1" w:rsidRDefault="009173AC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73AC" w:rsidTr="006568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73AC" w:rsidRDefault="009173AC" w:rsidP="006568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173AC" w:rsidRDefault="009173AC" w:rsidP="006568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173AC" w:rsidTr="006568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32380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2020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BRIDGE CREEK SAND MINING PTY LTD [ACN. 639 190 873]</w:t>
            </w:r>
          </w:p>
        </w:tc>
      </w:tr>
      <w:tr w:rsidR="009173AC" w:rsidTr="006568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73AC" w:rsidRDefault="009173AC" w:rsidP="006568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E66DEC" wp14:editId="2B13C93B">
                  <wp:extent cx="2282190" cy="2282190"/>
                  <wp:effectExtent l="0" t="0" r="0" b="0"/>
                  <wp:docPr id="4" name="Picture 4" descr="R:\Business Systems\TAS\Mapping\MapImage\1578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8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AC" w:rsidTr="006568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73AC" w:rsidRDefault="009173AC" w:rsidP="0065684F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173AC" w:rsidRDefault="009173AC" w:rsidP="009173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495/20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173AC" w:rsidTr="006568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73AC" w:rsidRDefault="009173AC" w:rsidP="0065684F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9173AC" w:rsidRDefault="009173AC" w:rsidP="0065684F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173AC" w:rsidTr="0065684F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32381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2020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9173AC" w:rsidTr="0065684F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BRIDGE CREEK SAND MINING PTY LTD [ACN. 639 190 873]</w:t>
            </w:r>
          </w:p>
        </w:tc>
      </w:tr>
      <w:tr w:rsidR="009173AC" w:rsidTr="006568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73AC" w:rsidRDefault="009173AC" w:rsidP="006568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5BF25A" wp14:editId="456D30CD">
                  <wp:extent cx="2282190" cy="2282190"/>
                  <wp:effectExtent l="0" t="0" r="0" b="0"/>
                  <wp:docPr id="5" name="Picture 5" descr="R:\Business Systems\TAS\Mapping\MapImage\1578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8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AC" w:rsidTr="0065684F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173AC" w:rsidRDefault="009173AC" w:rsidP="0065684F"/>
        </w:tc>
      </w:tr>
    </w:tbl>
    <w:p w:rsidR="009173AC" w:rsidRDefault="009173AC" w:rsidP="009506A3">
      <w:pPr>
        <w:rPr>
          <w:rFonts w:ascii="Lato" w:hAnsi="Lato" w:cs="Calibri"/>
        </w:rPr>
      </w:pPr>
    </w:p>
    <w:p w:rsidR="009173AC" w:rsidRDefault="009173AC" w:rsidP="009173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496/20</w:t>
      </w:r>
    </w:p>
    <w:p w:rsidR="009173AC" w:rsidRDefault="009173A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173AC" w:rsidTr="0065684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173AC" w:rsidRDefault="009173AC" w:rsidP="0065684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173AC" w:rsidRDefault="009173AC" w:rsidP="0065684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173AC" w:rsidTr="0065684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32490</w:t>
            </w:r>
          </w:p>
        </w:tc>
      </w:tr>
      <w:tr w:rsidR="009173AC" w:rsidTr="0065684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2020, for a period of 2 Years</w:t>
            </w:r>
          </w:p>
        </w:tc>
      </w:tr>
      <w:tr w:rsidR="009173AC" w:rsidTr="0065684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1.16 km²</w:t>
            </w:r>
          </w:p>
        </w:tc>
      </w:tr>
      <w:tr w:rsidR="009173AC" w:rsidTr="0065684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9173AC" w:rsidTr="0065684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73AC" w:rsidRDefault="009173AC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73AC" w:rsidRDefault="009173AC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ANICTOMATIS Ross, 50% OSTOJIC GROUP PTY LTD* [ACN. 009 629 805]</w:t>
            </w:r>
          </w:p>
        </w:tc>
      </w:tr>
      <w:tr w:rsidR="009173AC" w:rsidTr="0065684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173AC" w:rsidRDefault="009173AC" w:rsidP="006568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A705FB9" wp14:editId="6414F8AC">
                  <wp:extent cx="2282190" cy="2282190"/>
                  <wp:effectExtent l="0" t="0" r="0" b="0"/>
                  <wp:docPr id="6" name="Picture 6" descr="R:\Business Systems\TAS\Mapping\MapImage\1578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8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3AC" w:rsidTr="0065684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173AC" w:rsidRDefault="009173AC" w:rsidP="0065684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173AC" w:rsidRDefault="009173AC" w:rsidP="009506A3">
      <w:pPr>
        <w:rPr>
          <w:rFonts w:ascii="Lato" w:hAnsi="Lato" w:cs="Calibri"/>
        </w:rPr>
      </w:pPr>
    </w:p>
    <w:p w:rsidR="009173AC" w:rsidRDefault="009173AC" w:rsidP="009173A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497/20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11667" w:rsidTr="0065684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667" w:rsidRDefault="00711667" w:rsidP="0065684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11667" w:rsidTr="0065684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667" w:rsidRDefault="00711667" w:rsidP="0065684F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11667" w:rsidTr="0065684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667" w:rsidRDefault="00711667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67" w:rsidRDefault="00711667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30861</w:t>
            </w:r>
          </w:p>
        </w:tc>
      </w:tr>
      <w:tr w:rsidR="00711667" w:rsidTr="0065684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667" w:rsidRDefault="00711667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67" w:rsidRDefault="00711667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December 2020</w:t>
            </w:r>
          </w:p>
        </w:tc>
      </w:tr>
      <w:tr w:rsidR="00711667" w:rsidTr="0065684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667" w:rsidRDefault="00711667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67" w:rsidRDefault="00711667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26.00 Hectare</w:t>
            </w:r>
          </w:p>
        </w:tc>
      </w:tr>
      <w:tr w:rsidR="00711667" w:rsidTr="0065684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667" w:rsidRDefault="00711667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67" w:rsidRDefault="00711667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711667" w:rsidTr="0065684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1667" w:rsidRDefault="00711667" w:rsidP="0065684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667" w:rsidRDefault="00711667" w:rsidP="0065684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711667" w:rsidTr="0065684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667" w:rsidRDefault="00711667" w:rsidP="0065684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2190" cy="2282190"/>
                  <wp:effectExtent l="0" t="0" r="3810" b="3810"/>
                  <wp:docPr id="10" name="Picture 10" descr="R:\MinesData\titles\mapping\products\diagrams\Tenement Images\EMP30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67" w:rsidTr="00711667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67" w:rsidRDefault="00711667" w:rsidP="0065684F"/>
        </w:tc>
      </w:tr>
    </w:tbl>
    <w:p w:rsidR="009173AC" w:rsidRDefault="009173AC" w:rsidP="009506A3">
      <w:pPr>
        <w:rPr>
          <w:rFonts w:ascii="Lato" w:hAnsi="Lato" w:cs="Calibri"/>
        </w:rPr>
      </w:pPr>
    </w:p>
    <w:p w:rsidR="00711667" w:rsidRPr="006874B1" w:rsidRDefault="00711667" w:rsidP="007116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498/20</w:t>
      </w:r>
      <w:bookmarkStart w:id="0" w:name="_GoBack"/>
      <w:bookmarkEnd w:id="0"/>
    </w:p>
    <w:sectPr w:rsidR="00711667" w:rsidRPr="006874B1" w:rsidSect="009173AC">
      <w:headerReference w:type="default" r:id="rId14"/>
      <w:footerReference w:type="default" r:id="rId15"/>
      <w:type w:val="continuous"/>
      <w:pgSz w:w="11906" w:h="16838"/>
      <w:pgMar w:top="1440" w:right="991" w:bottom="1418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AC" w:rsidRDefault="009173AC">
      <w:r>
        <w:separator/>
      </w:r>
    </w:p>
  </w:endnote>
  <w:endnote w:type="continuationSeparator" w:id="0">
    <w:p w:rsidR="009173AC" w:rsidRDefault="0091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11667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1C1D61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AC" w:rsidRDefault="009173AC">
      <w:r>
        <w:separator/>
      </w:r>
    </w:p>
  </w:footnote>
  <w:footnote w:type="continuationSeparator" w:id="0">
    <w:p w:rsidR="009173AC" w:rsidRDefault="0091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73A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173AC">
            <w:rPr>
              <w:rFonts w:ascii="Lato" w:hAnsi="Lato"/>
              <w:b/>
              <w:noProof/>
            </w:rPr>
            <w:t>125</w:t>
          </w:r>
          <w:r w:rsidR="00224E64">
            <w:rPr>
              <w:rFonts w:ascii="Lato" w:hAnsi="Lato"/>
              <w:b/>
              <w:noProof/>
            </w:rPr>
            <w:t>/</w:t>
          </w:r>
          <w:r w:rsidR="009173A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173A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1D61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11667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173A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0691A40"/>
  <w15:docId w15:val="{B2CD1216-056D-499A-B97F-E77891C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3A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17</TotalTime>
  <Pages>2</Pages>
  <Words>430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2020-12-22T05:25:00Z</dcterms:created>
  <dcterms:modified xsi:type="dcterms:W3CDTF">2020-12-22T05:49:00Z</dcterms:modified>
</cp:coreProperties>
</file>