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53654C" w:rsidTr="00FB781A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3654C" w:rsidRDefault="0053654C" w:rsidP="00FB781A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53654C" w:rsidRDefault="0053654C" w:rsidP="00FB781A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53654C" w:rsidTr="00FB781A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4C" w:rsidRDefault="0053654C" w:rsidP="00FB781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4C" w:rsidRDefault="0053654C" w:rsidP="00FB781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32152</w:t>
            </w:r>
          </w:p>
        </w:tc>
      </w:tr>
      <w:tr w:rsidR="0053654C" w:rsidTr="00FB781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4C" w:rsidRDefault="0053654C" w:rsidP="00FB781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4C" w:rsidRDefault="0053654C" w:rsidP="00FB781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October 2020, for a period of 6 Years</w:t>
            </w:r>
          </w:p>
        </w:tc>
      </w:tr>
      <w:tr w:rsidR="0053654C" w:rsidTr="00FB781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4C" w:rsidRDefault="0053654C" w:rsidP="00FB781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4C" w:rsidRDefault="0053654C" w:rsidP="00FB781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40.08 km²</w:t>
            </w:r>
          </w:p>
        </w:tc>
      </w:tr>
      <w:tr w:rsidR="0053654C" w:rsidTr="00FB781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4C" w:rsidRDefault="0053654C" w:rsidP="00FB781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4C" w:rsidRDefault="0053654C" w:rsidP="00FB781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proofErr w:type="spellStart"/>
            <w:r>
              <w:rPr>
                <w:rFonts w:ascii="Arial Narrow" w:hAnsi="Arial Narrow"/>
                <w:sz w:val="14"/>
              </w:rPr>
              <w:t>McKINLAY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RIVER</w:t>
            </w:r>
          </w:p>
        </w:tc>
      </w:tr>
      <w:tr w:rsidR="0053654C" w:rsidTr="00FB781A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54C" w:rsidRDefault="0053654C" w:rsidP="00FB781A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654C" w:rsidRDefault="0053654C" w:rsidP="00FB781A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TRAFALGAR RESOURCES PTY LTD [ACN. 612 053 166]</w:t>
            </w:r>
          </w:p>
        </w:tc>
      </w:tr>
      <w:tr w:rsidR="0053654C" w:rsidTr="00FB781A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3654C" w:rsidRDefault="0053654C" w:rsidP="00FB781A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0A9B65D" wp14:editId="79C5D005">
                  <wp:extent cx="2282190" cy="2282190"/>
                  <wp:effectExtent l="0" t="0" r="0" b="0"/>
                  <wp:docPr id="1" name="Picture 1" descr="R:\Business Systems\TAS\Mapping\MapImage\1568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8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54C" w:rsidTr="00FB781A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53654C" w:rsidRDefault="0053654C" w:rsidP="00FB781A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3654C" w:rsidRPr="006874B1" w:rsidRDefault="0053654C" w:rsidP="0053654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353/20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C37" w:rsidRDefault="00F67C37">
      <w:r>
        <w:separator/>
      </w:r>
    </w:p>
  </w:endnote>
  <w:endnote w:type="continuationSeparator" w:id="0">
    <w:p w:rsidR="00F67C37" w:rsidRDefault="00F6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D46CD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C37" w:rsidRDefault="00F67C37">
      <w:r>
        <w:separator/>
      </w:r>
    </w:p>
  </w:footnote>
  <w:footnote w:type="continuationSeparator" w:id="0">
    <w:p w:rsidR="00F67C37" w:rsidRDefault="00F67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3654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3654C">
            <w:rPr>
              <w:rFonts w:ascii="Lato" w:hAnsi="Lato"/>
              <w:b/>
              <w:noProof/>
            </w:rPr>
            <w:t>107</w:t>
          </w:r>
          <w:r w:rsidR="00224E64">
            <w:rPr>
              <w:rFonts w:ascii="Lato" w:hAnsi="Lato"/>
              <w:b/>
              <w:noProof/>
            </w:rPr>
            <w:t>/</w:t>
          </w:r>
          <w:r w:rsidR="0053654C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3654C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26 October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4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654C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32FE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46CD5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67C37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11B709C-9D06-493E-A6E4-0891C9923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5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0</TotalTime>
  <Pages>1</Pages>
  <Words>113</Words>
  <Characters>576</Characters>
  <Application>Microsoft Office Word</Application>
  <DocSecurity>0</DocSecurity>
  <Lines>57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MN 107-20</dc:title>
  <dc:creator>Northern Territory Government</dc:creator>
  <cp:lastModifiedBy>Andrea Ruske</cp:lastModifiedBy>
  <cp:revision>2</cp:revision>
  <cp:lastPrinted>2017-01-25T02:36:00Z</cp:lastPrinted>
  <dcterms:created xsi:type="dcterms:W3CDTF">2020-10-26T07:27:00Z</dcterms:created>
  <dcterms:modified xsi:type="dcterms:W3CDTF">2020-10-26T07:27:00Z</dcterms:modified>
</cp:coreProperties>
</file>