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533B08" w:rsidTr="00067EDE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33B08" w:rsidRDefault="00533B08" w:rsidP="00067ED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533B08" w:rsidRDefault="00533B08" w:rsidP="00067EDE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533B08" w:rsidTr="00067ED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B08" w:rsidRDefault="00533B08" w:rsidP="00067E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B08" w:rsidRDefault="00533B08" w:rsidP="00067E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32281</w:t>
            </w:r>
          </w:p>
        </w:tc>
      </w:tr>
      <w:tr w:rsidR="00533B08" w:rsidTr="00067ED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B08" w:rsidRDefault="00533B08" w:rsidP="00067E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B08" w:rsidRDefault="00533B08" w:rsidP="00067E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 September 2020, for a period of 6 Years</w:t>
            </w:r>
          </w:p>
        </w:tc>
      </w:tr>
      <w:tr w:rsidR="00533B08" w:rsidTr="00067ED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B08" w:rsidRDefault="00533B08" w:rsidP="00067E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B08" w:rsidRDefault="00533B08" w:rsidP="00067E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Blocks, 27.82 km²</w:t>
            </w:r>
          </w:p>
        </w:tc>
      </w:tr>
      <w:tr w:rsidR="00533B08" w:rsidTr="00067ED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B08" w:rsidRDefault="00533B08" w:rsidP="00067E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B08" w:rsidRDefault="00533B08" w:rsidP="00067E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GOSSE RIVER</w:t>
            </w:r>
          </w:p>
        </w:tc>
      </w:tr>
      <w:tr w:rsidR="00533B08" w:rsidTr="00067ED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B08" w:rsidRDefault="00533B08" w:rsidP="00067E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B08" w:rsidRDefault="00533B08" w:rsidP="00067E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KNOX RESOURCES LIMITED [ACN. 623 480 286]</w:t>
            </w:r>
          </w:p>
        </w:tc>
      </w:tr>
      <w:tr w:rsidR="00533B08" w:rsidTr="00067EDE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33B08" w:rsidRDefault="00533B08" w:rsidP="00067ED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7E92DF7" wp14:editId="47954AF3">
                  <wp:extent cx="2286000" cy="2286000"/>
                  <wp:effectExtent l="0" t="0" r="0" b="0"/>
                  <wp:docPr id="1" name="Picture 1" descr="R:\Business Systems\TAS\Mapping\MapImage\1564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640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B08" w:rsidTr="00067EDE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533B08" w:rsidRDefault="00533B08" w:rsidP="00067EDE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Pr="006874B1" w:rsidRDefault="00533B08" w:rsidP="00533B08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320/20</w:t>
      </w:r>
    </w:p>
    <w:p w:rsidR="00E27537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533B08" w:rsidTr="00067EDE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33B08" w:rsidRDefault="00533B08" w:rsidP="00067ED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533B08" w:rsidRDefault="00533B08" w:rsidP="00067EDE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533B08" w:rsidTr="00067ED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B08" w:rsidRDefault="00533B08" w:rsidP="00067E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B08" w:rsidRDefault="00533B08" w:rsidP="00067E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32282</w:t>
            </w:r>
          </w:p>
        </w:tc>
      </w:tr>
      <w:tr w:rsidR="00533B08" w:rsidTr="00067ED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B08" w:rsidRDefault="00533B08" w:rsidP="00067E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B08" w:rsidRDefault="00533B08" w:rsidP="00067E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 September 2020, for a period of 6 Years</w:t>
            </w:r>
          </w:p>
        </w:tc>
      </w:tr>
      <w:tr w:rsidR="00533B08" w:rsidTr="00067ED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B08" w:rsidRDefault="00533B08" w:rsidP="00067E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B08" w:rsidRDefault="00533B08" w:rsidP="00067E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808.69 km²</w:t>
            </w:r>
          </w:p>
        </w:tc>
      </w:tr>
      <w:tr w:rsidR="00533B08" w:rsidTr="00067ED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B08" w:rsidRDefault="00533B08" w:rsidP="00067E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B08" w:rsidRDefault="00533B08" w:rsidP="00067E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GOSSE RIVER</w:t>
            </w:r>
          </w:p>
        </w:tc>
      </w:tr>
      <w:tr w:rsidR="00533B08" w:rsidTr="00067ED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B08" w:rsidRDefault="00533B08" w:rsidP="00067E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B08" w:rsidRDefault="00533B08" w:rsidP="00067E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KNOX RESOURCES LIMITED [ACN. 623 480 286]</w:t>
            </w:r>
          </w:p>
        </w:tc>
      </w:tr>
      <w:tr w:rsidR="00533B08" w:rsidTr="00067EDE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33B08" w:rsidRDefault="00533B08" w:rsidP="00067ED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91CB142" wp14:editId="0CC93048">
                  <wp:extent cx="2286000" cy="2286000"/>
                  <wp:effectExtent l="0" t="0" r="0" b="0"/>
                  <wp:docPr id="2" name="Picture 2" descr="R:\Business Systems\TAS\Mapping\MapImage\1564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640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B08" w:rsidTr="00067EDE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533B08" w:rsidRDefault="00533B08" w:rsidP="00067EDE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533B08" w:rsidRDefault="00533B08" w:rsidP="00533B08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321/20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533B08" w:rsidTr="00067EDE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33B08" w:rsidRDefault="00533B08" w:rsidP="00067ED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533B08" w:rsidRDefault="00533B08" w:rsidP="00067EDE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533B08" w:rsidTr="00067ED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B08" w:rsidRDefault="00533B08" w:rsidP="00067E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B08" w:rsidRDefault="00533B08" w:rsidP="00067E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32283</w:t>
            </w:r>
          </w:p>
        </w:tc>
      </w:tr>
      <w:tr w:rsidR="00533B08" w:rsidTr="00067ED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B08" w:rsidRDefault="00533B08" w:rsidP="00067E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B08" w:rsidRDefault="00533B08" w:rsidP="00067E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 September 2020, for a period of 6 Years</w:t>
            </w:r>
          </w:p>
        </w:tc>
      </w:tr>
      <w:tr w:rsidR="00533B08" w:rsidTr="00067ED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B08" w:rsidRDefault="00533B08" w:rsidP="00067E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B08" w:rsidRDefault="00533B08" w:rsidP="00067E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128 Blocks, 402.26 km²</w:t>
            </w:r>
          </w:p>
        </w:tc>
      </w:tr>
      <w:tr w:rsidR="00533B08" w:rsidTr="00067ED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B08" w:rsidRDefault="00533B08" w:rsidP="00067E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B08" w:rsidRDefault="00533B08" w:rsidP="00067E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FAVENC</w:t>
            </w:r>
          </w:p>
        </w:tc>
      </w:tr>
      <w:tr w:rsidR="00533B08" w:rsidTr="00067ED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B08" w:rsidRDefault="00533B08" w:rsidP="00067E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B08" w:rsidRDefault="00533B08" w:rsidP="00067E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KNOX RESOURCES LIMITED [ACN. 623 480 286]</w:t>
            </w:r>
          </w:p>
        </w:tc>
      </w:tr>
      <w:tr w:rsidR="00533B08" w:rsidTr="00067EDE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33B08" w:rsidRDefault="00533B08" w:rsidP="00067ED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35D5E08" wp14:editId="6FED2375">
                  <wp:extent cx="2286000" cy="2286000"/>
                  <wp:effectExtent l="0" t="0" r="0" b="0"/>
                  <wp:docPr id="3" name="Picture 3" descr="R:\Business Systems\TAS\Mapping\MapImage\15640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640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B08" w:rsidTr="00067EDE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533B08" w:rsidRDefault="00533B08" w:rsidP="00067EDE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533B08" w:rsidRDefault="00533B08" w:rsidP="00533B08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322/20</w:t>
      </w:r>
    </w:p>
    <w:p w:rsidR="00533B08" w:rsidRDefault="00533B08" w:rsidP="00533B08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533B08" w:rsidTr="00067EDE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33B08" w:rsidRDefault="00533B08" w:rsidP="00067ED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533B08" w:rsidRDefault="00533B08" w:rsidP="00067EDE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533B08" w:rsidTr="00067ED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B08" w:rsidRDefault="00533B08" w:rsidP="00067E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B08" w:rsidRDefault="00533B08" w:rsidP="00067E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32285</w:t>
            </w:r>
          </w:p>
        </w:tc>
      </w:tr>
      <w:tr w:rsidR="00533B08" w:rsidTr="00067ED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B08" w:rsidRDefault="00533B08" w:rsidP="00067E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B08" w:rsidRDefault="00533B08" w:rsidP="00067E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 September 2020, for a period of 6 Years</w:t>
            </w:r>
          </w:p>
        </w:tc>
      </w:tr>
      <w:tr w:rsidR="00533B08" w:rsidTr="00067ED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B08" w:rsidRDefault="00533B08" w:rsidP="00067E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B08" w:rsidRDefault="00533B08" w:rsidP="00067E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225 Blocks, 728.48 km²</w:t>
            </w:r>
          </w:p>
        </w:tc>
      </w:tr>
      <w:tr w:rsidR="00533B08" w:rsidTr="00067ED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B08" w:rsidRDefault="00533B08" w:rsidP="00067E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B08" w:rsidRDefault="00533B08" w:rsidP="00067E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LULU</w:t>
            </w:r>
          </w:p>
        </w:tc>
      </w:tr>
      <w:tr w:rsidR="00533B08" w:rsidTr="00067ED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B08" w:rsidRDefault="00533B08" w:rsidP="00067E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B08" w:rsidRDefault="00533B08" w:rsidP="00067E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KNOX RESOURCES LIMITED [ACN. 623 480 286]</w:t>
            </w:r>
          </w:p>
        </w:tc>
      </w:tr>
      <w:tr w:rsidR="00533B08" w:rsidTr="00067EDE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33B08" w:rsidRDefault="00533B08" w:rsidP="00067ED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4B28692" wp14:editId="0FE1764B">
                  <wp:extent cx="2286000" cy="2286000"/>
                  <wp:effectExtent l="0" t="0" r="0" b="0"/>
                  <wp:docPr id="4" name="Picture 4" descr="R:\Business Systems\TAS\Mapping\MapImage\15640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640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B08" w:rsidTr="00067EDE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533B08" w:rsidRDefault="00533B08" w:rsidP="00067EDE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533B08" w:rsidRPr="006874B1" w:rsidRDefault="00533B08" w:rsidP="00533B08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323/20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533B08" w:rsidTr="00067EDE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33B08" w:rsidRDefault="00533B08" w:rsidP="00067ED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533B08" w:rsidRDefault="00533B08" w:rsidP="00067EDE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533B08" w:rsidTr="00067ED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B08" w:rsidRDefault="00533B08" w:rsidP="00067E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B08" w:rsidRDefault="00533B08" w:rsidP="00067E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32286</w:t>
            </w:r>
          </w:p>
        </w:tc>
      </w:tr>
      <w:tr w:rsidR="00533B08" w:rsidTr="00067ED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B08" w:rsidRDefault="00533B08" w:rsidP="00067E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B08" w:rsidRDefault="00533B08" w:rsidP="00067E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 September 2020, for a period of 6 Years</w:t>
            </w:r>
          </w:p>
        </w:tc>
      </w:tr>
      <w:tr w:rsidR="00533B08" w:rsidTr="00067ED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B08" w:rsidRDefault="00533B08" w:rsidP="00067E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B08" w:rsidRDefault="00533B08" w:rsidP="00067E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208 Blocks, 673.55 km²</w:t>
            </w:r>
          </w:p>
        </w:tc>
      </w:tr>
      <w:tr w:rsidR="00533B08" w:rsidTr="00067ED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B08" w:rsidRDefault="00533B08" w:rsidP="00067E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B08" w:rsidRDefault="00533B08" w:rsidP="00067E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LULU</w:t>
            </w:r>
          </w:p>
        </w:tc>
      </w:tr>
      <w:tr w:rsidR="00533B08" w:rsidTr="00067ED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B08" w:rsidRDefault="00533B08" w:rsidP="00067E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B08" w:rsidRDefault="00533B08" w:rsidP="00067E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KNOX RESOURCES LIMITED [ACN. 623 480 286]</w:t>
            </w:r>
          </w:p>
        </w:tc>
      </w:tr>
      <w:tr w:rsidR="00533B08" w:rsidTr="00067EDE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33B08" w:rsidRDefault="00533B08" w:rsidP="00067ED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0961CC9" wp14:editId="19DB09BD">
                  <wp:extent cx="2286000" cy="2286000"/>
                  <wp:effectExtent l="0" t="0" r="0" b="0"/>
                  <wp:docPr id="5" name="Picture 5" descr="R:\Business Systems\TAS\Mapping\MapImage\15640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640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B08" w:rsidTr="00067EDE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533B08" w:rsidRDefault="00533B08" w:rsidP="00067EDE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533B08" w:rsidP="00533B08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324/20</w:t>
      </w:r>
    </w:p>
    <w:p w:rsidR="00533B08" w:rsidRDefault="00533B08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533B08" w:rsidTr="00067EDE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33B08" w:rsidRDefault="00533B08" w:rsidP="00067ED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533B08" w:rsidRDefault="00533B08" w:rsidP="00067EDE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533B08" w:rsidTr="00067ED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B08" w:rsidRDefault="00533B08" w:rsidP="00067E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B08" w:rsidRDefault="00533B08" w:rsidP="00067E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32295</w:t>
            </w:r>
          </w:p>
        </w:tc>
      </w:tr>
      <w:tr w:rsidR="00533B08" w:rsidTr="00067ED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B08" w:rsidRDefault="00533B08" w:rsidP="00067E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B08" w:rsidRDefault="00533B08" w:rsidP="00067E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 September 2020, for a period of 6 Years</w:t>
            </w:r>
          </w:p>
        </w:tc>
      </w:tr>
      <w:tr w:rsidR="00533B08" w:rsidTr="00067ED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B08" w:rsidRDefault="00533B08" w:rsidP="00067E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B08" w:rsidRDefault="00533B08" w:rsidP="00067E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140 Blocks, 426.99 km²</w:t>
            </w:r>
          </w:p>
        </w:tc>
      </w:tr>
      <w:tr w:rsidR="00533B08" w:rsidTr="00067ED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B08" w:rsidRDefault="00533B08" w:rsidP="00067E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B08" w:rsidRDefault="00533B08" w:rsidP="00067E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DALMORE</w:t>
            </w:r>
          </w:p>
        </w:tc>
      </w:tr>
      <w:tr w:rsidR="00533B08" w:rsidTr="00067ED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B08" w:rsidRDefault="00533B08" w:rsidP="00067E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B08" w:rsidRDefault="00533B08" w:rsidP="00067E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KNOX RESOURCES LIMITED [ACN. 623 480 286]</w:t>
            </w:r>
          </w:p>
        </w:tc>
      </w:tr>
      <w:tr w:rsidR="00533B08" w:rsidTr="00067EDE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33B08" w:rsidRDefault="00533B08" w:rsidP="00067ED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293975B" wp14:editId="43224671">
                  <wp:extent cx="2286000" cy="2286000"/>
                  <wp:effectExtent l="0" t="0" r="0" b="0"/>
                  <wp:docPr id="6" name="Picture 6" descr="R:\Business Systems\TAS\Mapping\MapImage\15640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640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B08" w:rsidTr="00067EDE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533B08" w:rsidRDefault="00533B08" w:rsidP="00067EDE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533B08" w:rsidRDefault="00533B08" w:rsidP="00533B08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325/20</w:t>
      </w:r>
      <w:bookmarkStart w:id="0" w:name="_GoBack"/>
      <w:bookmarkEnd w:id="0"/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533B08" w:rsidTr="00067EDE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33B08" w:rsidRDefault="00533B08" w:rsidP="00067ED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533B08" w:rsidRDefault="00533B08" w:rsidP="00067EDE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533B08" w:rsidTr="00067ED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B08" w:rsidRDefault="00533B08" w:rsidP="00067E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B08" w:rsidRDefault="00533B08" w:rsidP="00067E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32296</w:t>
            </w:r>
          </w:p>
        </w:tc>
      </w:tr>
      <w:tr w:rsidR="00533B08" w:rsidTr="00067ED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B08" w:rsidRDefault="00533B08" w:rsidP="00067E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B08" w:rsidRDefault="00533B08" w:rsidP="00067E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 September 2020, for a period of 6 Years</w:t>
            </w:r>
          </w:p>
        </w:tc>
      </w:tr>
      <w:tr w:rsidR="00533B08" w:rsidTr="00067ED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B08" w:rsidRDefault="00533B08" w:rsidP="00067E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B08" w:rsidRDefault="00533B08" w:rsidP="00067E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35 Blocks, 113.18 km²</w:t>
            </w:r>
          </w:p>
        </w:tc>
      </w:tr>
      <w:tr w:rsidR="00533B08" w:rsidTr="00067ED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B08" w:rsidRDefault="00533B08" w:rsidP="00067E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B08" w:rsidRDefault="00533B08" w:rsidP="00067E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FAVENC</w:t>
            </w:r>
          </w:p>
        </w:tc>
      </w:tr>
      <w:tr w:rsidR="00533B08" w:rsidTr="00067ED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B08" w:rsidRDefault="00533B08" w:rsidP="00067E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B08" w:rsidRDefault="00533B08" w:rsidP="00067E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KNOX RESOURCES LIMITED [ACN. 623 480 286]</w:t>
            </w:r>
          </w:p>
        </w:tc>
      </w:tr>
      <w:tr w:rsidR="00533B08" w:rsidTr="00067EDE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33B08" w:rsidRDefault="00533B08" w:rsidP="00067ED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FC062CE" wp14:editId="429B6D93">
                  <wp:extent cx="2286000" cy="2286000"/>
                  <wp:effectExtent l="0" t="0" r="0" b="0"/>
                  <wp:docPr id="7" name="Picture 7" descr="R:\Business Systems\TAS\Mapping\MapImage\15640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640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B08" w:rsidTr="00067EDE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533B08" w:rsidRDefault="00533B08" w:rsidP="00067EDE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533B08" w:rsidRPr="006874B1" w:rsidRDefault="00533B08" w:rsidP="00533B08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326/20</w:t>
      </w:r>
    </w:p>
    <w:sectPr w:rsidR="00533B08" w:rsidRPr="006874B1">
      <w:headerReference w:type="default" r:id="rId14"/>
      <w:footerReference w:type="default" r:id="rId15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B08" w:rsidRDefault="00533B08">
      <w:r>
        <w:separator/>
      </w:r>
    </w:p>
  </w:endnote>
  <w:endnote w:type="continuationSeparator" w:id="0">
    <w:p w:rsidR="00533B08" w:rsidRDefault="0053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533B08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533B08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B08" w:rsidRDefault="00533B08">
      <w:r>
        <w:separator/>
      </w:r>
    </w:p>
  </w:footnote>
  <w:footnote w:type="continuationSeparator" w:id="0">
    <w:p w:rsidR="00533B08" w:rsidRDefault="00533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533B08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533B08">
            <w:rPr>
              <w:rFonts w:ascii="Lato" w:hAnsi="Lato"/>
              <w:b/>
              <w:noProof/>
            </w:rPr>
            <w:t>97</w:t>
          </w:r>
          <w:r w:rsidR="00224E64">
            <w:rPr>
              <w:rFonts w:ascii="Lato" w:hAnsi="Lato"/>
              <w:b/>
              <w:noProof/>
            </w:rPr>
            <w:t>/</w:t>
          </w:r>
          <w:r w:rsidR="00533B08">
            <w:rPr>
              <w:rFonts w:ascii="Lato" w:hAnsi="Lato"/>
              <w:b/>
              <w:noProof/>
            </w:rPr>
            <w:t>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533B08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24 September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08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3B08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66EE5A36"/>
  <w15:docId w15:val="{6DD8E7E8-D8D0-4399-8624-ED7325B6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B0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g"/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6</TotalTime>
  <Pages>2</Pages>
  <Words>786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2020-09-24T05:35:00Z</dcterms:created>
  <dcterms:modified xsi:type="dcterms:W3CDTF">2020-09-24T05:41:00Z</dcterms:modified>
</cp:coreProperties>
</file>