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A3B7B" w:rsidTr="00DB20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7B" w:rsidRDefault="005A3B7B" w:rsidP="00DB20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30684</w:t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7B" w:rsidRDefault="005A3B7B" w:rsidP="00DB20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</w:t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7B" w:rsidRDefault="005A3B7B" w:rsidP="00DB20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11.00 Hectare</w:t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7B" w:rsidRDefault="005A3B7B" w:rsidP="00DB20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7B" w:rsidRDefault="005A3B7B" w:rsidP="00DB20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7B" w:rsidRDefault="005A3B7B" w:rsidP="00DB20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3FAC86" wp14:editId="54CA82CB">
                  <wp:extent cx="2282190" cy="2282190"/>
                  <wp:effectExtent l="0" t="0" r="0" b="0"/>
                  <wp:docPr id="1" name="Picture 1" descr="R:\MinesData\titles\mapping\products\diagrams\Tenement Images\EMP30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B7B" w:rsidTr="00DB20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7B" w:rsidRDefault="005A3B7B" w:rsidP="00DB208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A3B7B" w:rsidRPr="006874B1" w:rsidRDefault="005A3B7B" w:rsidP="005A3B7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297/20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7B" w:rsidRDefault="005A3B7B">
      <w:r>
        <w:separator/>
      </w:r>
    </w:p>
  </w:endnote>
  <w:endnote w:type="continuationSeparator" w:id="0">
    <w:p w:rsidR="005A3B7B" w:rsidRDefault="005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A3B7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7B" w:rsidRDefault="005A3B7B">
      <w:r>
        <w:separator/>
      </w:r>
    </w:p>
  </w:footnote>
  <w:footnote w:type="continuationSeparator" w:id="0">
    <w:p w:rsidR="005A3B7B" w:rsidRDefault="005A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A3B7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A3B7B">
            <w:rPr>
              <w:rFonts w:ascii="Lato" w:hAnsi="Lato"/>
              <w:b/>
              <w:noProof/>
            </w:rPr>
            <w:t>85</w:t>
          </w:r>
          <w:r w:rsidR="00224E64">
            <w:rPr>
              <w:rFonts w:ascii="Lato" w:hAnsi="Lato"/>
              <w:b/>
              <w:noProof/>
            </w:rPr>
            <w:t>/</w:t>
          </w:r>
          <w:r w:rsidR="005A3B7B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A3B7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B7B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00A7FFB"/>
  <w15:docId w15:val="{C0327155-3EB3-4F58-AB46-A208FED7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2020-08-25T06:00:00Z</dcterms:created>
  <dcterms:modified xsi:type="dcterms:W3CDTF">2020-08-25T06:01:00Z</dcterms:modified>
</cp:coreProperties>
</file>