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1122A" w:rsidTr="0045549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1122A" w:rsidTr="0045549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122A" w:rsidRDefault="0091122A" w:rsidP="004554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1122A" w:rsidTr="004554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22A" w:rsidRDefault="0091122A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32277</w:t>
            </w:r>
          </w:p>
        </w:tc>
      </w:tr>
      <w:tr w:rsidR="0091122A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22A" w:rsidRDefault="0091122A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July 2020, for a period of  Years</w:t>
            </w:r>
          </w:p>
        </w:tc>
      </w:tr>
      <w:tr w:rsidR="0091122A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22A" w:rsidRDefault="0091122A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124.10 Hectares</w:t>
            </w:r>
          </w:p>
        </w:tc>
      </w:tr>
      <w:tr w:rsidR="0091122A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22A" w:rsidRDefault="0091122A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LUCY</w:t>
            </w:r>
          </w:p>
        </w:tc>
      </w:tr>
      <w:tr w:rsidR="0091122A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22A" w:rsidRDefault="0091122A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JINKA MINERALS LIMITED [ACN. 131 851 404]</w:t>
            </w:r>
          </w:p>
        </w:tc>
      </w:tr>
      <w:tr w:rsidR="0091122A" w:rsidTr="004554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22A" w:rsidRDefault="0091122A" w:rsidP="004554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F88255" wp14:editId="4FACE94B">
                  <wp:extent cx="2282190" cy="2282190"/>
                  <wp:effectExtent l="0" t="0" r="0" b="0"/>
                  <wp:docPr id="1" name="Picture 1" descr="R:\MinesData\titles\mapping\products\diagrams\Tenement Images\ML32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22A" w:rsidTr="0045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A" w:rsidRDefault="0091122A" w:rsidP="0045549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1122A" w:rsidRPr="006874B1" w:rsidRDefault="0091122A" w:rsidP="009112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244/20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2A" w:rsidRDefault="0091122A">
      <w:r>
        <w:separator/>
      </w:r>
    </w:p>
  </w:endnote>
  <w:endnote w:type="continuationSeparator" w:id="0">
    <w:p w:rsidR="0091122A" w:rsidRDefault="009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1122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2A" w:rsidRDefault="0091122A">
      <w:r>
        <w:separator/>
      </w:r>
    </w:p>
  </w:footnote>
  <w:footnote w:type="continuationSeparator" w:id="0">
    <w:p w:rsidR="0091122A" w:rsidRDefault="0091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122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1122A">
            <w:rPr>
              <w:rFonts w:ascii="Lato" w:hAnsi="Lato"/>
              <w:b/>
              <w:noProof/>
            </w:rPr>
            <w:t>69</w:t>
          </w:r>
          <w:r w:rsidR="00224E64">
            <w:rPr>
              <w:rFonts w:ascii="Lato" w:hAnsi="Lato"/>
              <w:b/>
              <w:noProof/>
            </w:rPr>
            <w:t>/</w:t>
          </w:r>
          <w:r w:rsidR="0091122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1122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2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122A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422053F"/>
  <w15:docId w15:val="{8DD93CCE-090B-40C7-9BD3-1D7D3A02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43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2020-07-28T05:15:00Z</dcterms:created>
  <dcterms:modified xsi:type="dcterms:W3CDTF">2020-07-28T05:17:00Z</dcterms:modified>
</cp:coreProperties>
</file>