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97248" w:rsidTr="00F75A8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97248" w:rsidRDefault="00297248" w:rsidP="00F75A8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97248" w:rsidRDefault="00297248" w:rsidP="00F75A8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97248" w:rsidTr="00F75A8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248" w:rsidRDefault="00297248" w:rsidP="00F75A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248" w:rsidRDefault="00297248" w:rsidP="00F75A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32191</w:t>
            </w:r>
          </w:p>
        </w:tc>
      </w:tr>
      <w:tr w:rsidR="00297248" w:rsidTr="00F75A8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248" w:rsidRDefault="00297248" w:rsidP="00F75A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248" w:rsidRDefault="00297248" w:rsidP="00F75A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March 2020, for a period of 6 Years</w:t>
            </w:r>
          </w:p>
        </w:tc>
      </w:tr>
      <w:tr w:rsidR="00297248" w:rsidTr="00F75A8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248" w:rsidRDefault="00297248" w:rsidP="00F75A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248" w:rsidRDefault="00297248" w:rsidP="00F75A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3.34 km²</w:t>
            </w:r>
          </w:p>
        </w:tc>
      </w:tr>
      <w:tr w:rsidR="00297248" w:rsidTr="00F75A8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248" w:rsidRDefault="00297248" w:rsidP="00F75A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248" w:rsidRDefault="00297248" w:rsidP="00F75A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297248" w:rsidTr="00F75A8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248" w:rsidRDefault="00297248" w:rsidP="00F75A8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248" w:rsidRDefault="00297248" w:rsidP="00F75A8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NT MINING OPERATIONS PTY LTD* [ACN. 136 525 990]</w:t>
            </w:r>
          </w:p>
        </w:tc>
      </w:tr>
      <w:tr w:rsidR="00297248" w:rsidTr="00F75A8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97248" w:rsidRDefault="00297248" w:rsidP="00F75A8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76475"/>
                  <wp:effectExtent l="0" t="0" r="0" b="9525"/>
                  <wp:docPr id="1" name="Picture 1" descr="K:\Mapping\MapImage\1522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2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248" w:rsidTr="00F75A83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97248" w:rsidRDefault="00297248" w:rsidP="00F75A8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97248" w:rsidRDefault="00297248" w:rsidP="0029724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124/20</w:t>
      </w:r>
      <w:bookmarkStart w:id="0" w:name="_GoBack"/>
      <w:bookmarkEnd w:id="0"/>
    </w:p>
    <w:p w:rsidR="00297248" w:rsidRDefault="00297248" w:rsidP="009506A3">
      <w:pPr>
        <w:rPr>
          <w:rFonts w:ascii="Lato" w:hAnsi="Lato" w:cs="Calibri"/>
        </w:rPr>
      </w:pPr>
    </w:p>
    <w:p w:rsidR="00297248" w:rsidRDefault="00297248" w:rsidP="009506A3">
      <w:pPr>
        <w:rPr>
          <w:rFonts w:ascii="Lato" w:hAnsi="Lato" w:cs="Calibri"/>
        </w:rPr>
      </w:pPr>
    </w:p>
    <w:p w:rsidR="00297248" w:rsidRDefault="00297248" w:rsidP="009506A3">
      <w:pPr>
        <w:rPr>
          <w:rFonts w:ascii="Lato" w:hAnsi="Lato" w:cs="Calibri"/>
        </w:rPr>
      </w:pPr>
    </w:p>
    <w:p w:rsidR="00297248" w:rsidRDefault="00297248" w:rsidP="009506A3">
      <w:pPr>
        <w:rPr>
          <w:rFonts w:ascii="Lato" w:hAnsi="Lato" w:cs="Calibri"/>
        </w:rPr>
      </w:pPr>
    </w:p>
    <w:p w:rsidR="00297248" w:rsidRDefault="00297248" w:rsidP="009506A3">
      <w:pPr>
        <w:rPr>
          <w:rFonts w:ascii="Lato" w:hAnsi="Lato" w:cs="Calibri"/>
        </w:rPr>
      </w:pPr>
    </w:p>
    <w:p w:rsidR="00297248" w:rsidRDefault="00297248" w:rsidP="009506A3">
      <w:pPr>
        <w:rPr>
          <w:rFonts w:ascii="Lato" w:hAnsi="Lato" w:cs="Calibri"/>
        </w:rPr>
      </w:pPr>
    </w:p>
    <w:p w:rsidR="00297248" w:rsidRDefault="00297248" w:rsidP="009506A3">
      <w:pPr>
        <w:rPr>
          <w:rFonts w:ascii="Lato" w:hAnsi="Lato" w:cs="Calibri"/>
        </w:rPr>
      </w:pPr>
    </w:p>
    <w:p w:rsidR="00297248" w:rsidRDefault="00297248" w:rsidP="009506A3">
      <w:pPr>
        <w:rPr>
          <w:rFonts w:ascii="Lato" w:hAnsi="Lato" w:cs="Calibri"/>
        </w:rPr>
      </w:pPr>
    </w:p>
    <w:p w:rsidR="00297248" w:rsidRDefault="00297248" w:rsidP="009506A3">
      <w:pPr>
        <w:rPr>
          <w:rFonts w:ascii="Lato" w:hAnsi="Lato" w:cs="Calibri"/>
        </w:rPr>
      </w:pPr>
    </w:p>
    <w:p w:rsidR="00297248" w:rsidRDefault="00297248" w:rsidP="009506A3">
      <w:pPr>
        <w:rPr>
          <w:rFonts w:ascii="Lato" w:hAnsi="Lato" w:cs="Calibri"/>
        </w:rPr>
      </w:pPr>
    </w:p>
    <w:p w:rsidR="00297248" w:rsidRDefault="00297248" w:rsidP="009506A3">
      <w:pPr>
        <w:rPr>
          <w:rFonts w:ascii="Lato" w:hAnsi="Lato" w:cs="Calibri"/>
        </w:rPr>
      </w:pPr>
    </w:p>
    <w:p w:rsidR="00297248" w:rsidRDefault="00297248" w:rsidP="009506A3">
      <w:pPr>
        <w:rPr>
          <w:rFonts w:ascii="Lato" w:hAnsi="Lato" w:cs="Calibri"/>
        </w:rPr>
      </w:pPr>
    </w:p>
    <w:p w:rsidR="00297248" w:rsidRPr="006874B1" w:rsidRDefault="00297248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48" w:rsidRDefault="00297248">
      <w:r>
        <w:separator/>
      </w:r>
    </w:p>
  </w:endnote>
  <w:endnote w:type="continuationSeparator" w:id="0">
    <w:p w:rsidR="00297248" w:rsidRDefault="0029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9724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48" w:rsidRDefault="00297248">
      <w:r>
        <w:separator/>
      </w:r>
    </w:p>
  </w:footnote>
  <w:footnote w:type="continuationSeparator" w:id="0">
    <w:p w:rsidR="00297248" w:rsidRDefault="0029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9724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97248">
            <w:rPr>
              <w:rFonts w:ascii="Lato" w:hAnsi="Lato"/>
              <w:b/>
              <w:noProof/>
            </w:rPr>
            <w:t>24/20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9724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4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97248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1F01F8C"/>
  <w15:docId w15:val="{5738920F-1473-4BAF-96E7-6FD24A45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</TotalTime>
  <Pages>1</Pages>
  <Words>115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2020-03-04T05:35:00Z</dcterms:created>
  <dcterms:modified xsi:type="dcterms:W3CDTF">2020-03-04T05:36:00Z</dcterms:modified>
</cp:coreProperties>
</file>