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72E2B" w:rsidTr="00954A9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72E2B" w:rsidRDefault="00A72E2B" w:rsidP="00954A9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72E2B" w:rsidRDefault="00A72E2B" w:rsidP="00954A9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32192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February 2020, for a period of 2 Years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2.91 km²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RIVER QUARRIES PTY LTD [ACN. 167 335 882]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72E2B" w:rsidRDefault="00A72E2B" w:rsidP="00954A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37273" cy="2137273"/>
                  <wp:effectExtent l="0" t="0" r="0" b="0"/>
                  <wp:docPr id="1" name="Picture 1" descr="K:\Mapping\MapImage\1520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0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91" cy="214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72E2B" w:rsidRDefault="00A72E2B" w:rsidP="00954A9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72E2B" w:rsidRDefault="00A72E2B" w:rsidP="00A72E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99/20</w:t>
      </w:r>
    </w:p>
    <w:p w:rsidR="00A72E2B" w:rsidRDefault="00A72E2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72E2B" w:rsidTr="00954A9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72E2B" w:rsidRDefault="00A72E2B" w:rsidP="00954A9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72E2B" w:rsidRDefault="00A72E2B" w:rsidP="00954A9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32194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February 2020, for a period of 2 Years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1.72 km²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E2B" w:rsidRDefault="00A72E2B" w:rsidP="00954A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E2B" w:rsidRDefault="00A72E2B" w:rsidP="00954A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72E2B" w:rsidRDefault="00A72E2B" w:rsidP="00954A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60154" cy="2060154"/>
                  <wp:effectExtent l="0" t="0" r="0" b="0"/>
                  <wp:docPr id="2" name="Picture 2" descr="K:\Mapping\MapImage\1520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0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13" cy="20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2B" w:rsidTr="00954A9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72E2B" w:rsidRDefault="00A72E2B" w:rsidP="00954A9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72E2B" w:rsidRPr="006874B1" w:rsidRDefault="00A72E2B" w:rsidP="009506A3">
      <w:pPr>
        <w:rPr>
          <w:rFonts w:ascii="Lato" w:hAnsi="Lato" w:cs="Calibri"/>
        </w:rPr>
      </w:pPr>
    </w:p>
    <w:p w:rsidR="00E27537" w:rsidRPr="006874B1" w:rsidRDefault="00A72E2B" w:rsidP="00A72E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100/20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2B" w:rsidRDefault="00A72E2B">
      <w:r>
        <w:separator/>
      </w:r>
    </w:p>
  </w:endnote>
  <w:endnote w:type="continuationSeparator" w:id="0">
    <w:p w:rsidR="00A72E2B" w:rsidRDefault="00A7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72E2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2B" w:rsidRDefault="00A72E2B">
      <w:r>
        <w:separator/>
      </w:r>
    </w:p>
  </w:footnote>
  <w:footnote w:type="continuationSeparator" w:id="0">
    <w:p w:rsidR="00A72E2B" w:rsidRDefault="00A7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72E2B">
            <w:rPr>
              <w:rFonts w:ascii="Lato" w:hAnsi="Lato"/>
              <w:b/>
              <w:noProof/>
            </w:rPr>
            <w:t>19/20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72E2B" w:rsidP="00A72E2B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18 February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2E2B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677B9F4"/>
  <w15:docId w15:val="{D5D6ADF9-033C-490C-B06E-7C0EBA5A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231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2020-02-18T05:04:00Z</dcterms:created>
  <dcterms:modified xsi:type="dcterms:W3CDTF">2020-02-18T05:08:00Z</dcterms:modified>
</cp:coreProperties>
</file>