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81A69" w:rsidTr="007439C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81A69" w:rsidRDefault="00F81A69" w:rsidP="007439C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81A69" w:rsidRDefault="00F81A69" w:rsidP="007439C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69" w:rsidRDefault="00F81A69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69" w:rsidRDefault="00F81A69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31548</w:t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69" w:rsidRDefault="00F81A69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69" w:rsidRDefault="00F81A69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2020</w:t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69" w:rsidRDefault="00F81A69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69" w:rsidRDefault="00F81A69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67 Blocks, 199.73 km²</w:t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69" w:rsidRDefault="00F81A69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69" w:rsidRDefault="00F81A69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SELBY</w:t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A69" w:rsidRDefault="00F81A69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A69" w:rsidRDefault="00F81A69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81A69" w:rsidRDefault="00F81A69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0" name="Picture 10" descr="K:\Mapping\MapImage\1517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:\Mapping\MapImage\1517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1A69" w:rsidTr="007439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81A69" w:rsidRDefault="00F81A69" w:rsidP="007439C0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B7D85" w:rsidRDefault="008F7747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40/20</w:t>
      </w:r>
    </w:p>
    <w:p w:rsidR="00F81A69" w:rsidRDefault="00F81A69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F6EB5" w:rsidTr="007439C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F6EB5" w:rsidRDefault="000F6EB5" w:rsidP="007439C0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F6EB5" w:rsidRDefault="000F6EB5" w:rsidP="007439C0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31549</w:t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January 2020</w:t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77 Blocks, 231.66 km²</w:t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SELBY</w:t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MANGROVE RESOURCES PTY LTD [ACN. 612 043 240]</w:t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8" name="Picture 8" descr="K:\Mapping\MapImage\1517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:\Mapping\MapImage\1517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F6EB5" w:rsidRDefault="000F6EB5" w:rsidP="007439C0"/>
        </w:tc>
      </w:tr>
    </w:tbl>
    <w:p w:rsidR="000B7D85" w:rsidRDefault="000B7D85" w:rsidP="009506A3">
      <w:pPr>
        <w:rPr>
          <w:rFonts w:ascii="Lato" w:hAnsi="Lato" w:cs="Calibri"/>
        </w:rPr>
      </w:pPr>
    </w:p>
    <w:p w:rsidR="000B7D85" w:rsidRDefault="008F7747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31334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89.00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0CD97A" wp14:editId="41FFDEA8">
                  <wp:extent cx="2170323" cy="2170323"/>
                  <wp:effectExtent l="0" t="0" r="1905" b="1905"/>
                  <wp:docPr id="1" name="Picture 1" descr="EMP31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1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504" cy="2176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0F6EB5" w:rsidRDefault="000F6EB5" w:rsidP="009506A3">
      <w:pPr>
        <w:rPr>
          <w:rFonts w:ascii="Lato" w:hAnsi="Lato" w:cs="Calibri"/>
        </w:rPr>
      </w:pPr>
    </w:p>
    <w:p w:rsidR="00F81A69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42/20</w:t>
      </w:r>
    </w:p>
    <w:p w:rsidR="00F81A69" w:rsidRDefault="00F81A69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31335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73.00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2939A3B" wp14:editId="63908659">
                  <wp:extent cx="2280285" cy="2280285"/>
                  <wp:effectExtent l="0" t="0" r="0" b="0"/>
                  <wp:docPr id="2" name="Picture 2" descr="R:\MinesData\titles\mapping\products\diagrams\Tenement Images\EMP3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0B7D85" w:rsidRDefault="000B7D85" w:rsidP="009506A3">
      <w:pPr>
        <w:rPr>
          <w:rFonts w:ascii="Lato" w:hAnsi="Lato" w:cs="Calibri"/>
        </w:rPr>
      </w:pPr>
    </w:p>
    <w:p w:rsidR="000B7D85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43</w:t>
      </w:r>
      <w:r w:rsidR="008F7747">
        <w:rPr>
          <w:rFonts w:ascii="Lato" w:hAnsi="Lato" w:cs="Calibri"/>
        </w:rPr>
        <w:t>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31336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93.00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1034F2" wp14:editId="3DCC03DA">
                  <wp:extent cx="2291715" cy="2291715"/>
                  <wp:effectExtent l="0" t="0" r="0" b="0"/>
                  <wp:docPr id="3" name="Picture 3" descr="EMP31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1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0F6EB5" w:rsidRDefault="000F6EB5" w:rsidP="009506A3">
      <w:pPr>
        <w:rPr>
          <w:rFonts w:ascii="Lato" w:hAnsi="Lato" w:cs="Calibri"/>
        </w:rPr>
      </w:pPr>
    </w:p>
    <w:p w:rsidR="000B7D85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44</w:t>
      </w:r>
      <w:r w:rsidR="008F7747">
        <w:rPr>
          <w:rFonts w:ascii="Lato" w:hAnsi="Lato" w:cs="Calibri"/>
        </w:rPr>
        <w:t>/20</w:t>
      </w:r>
    </w:p>
    <w:p w:rsidR="000F6EB5" w:rsidRDefault="000F6EB5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p w:rsidR="000F6EB5" w:rsidRDefault="000F6EB5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31337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58.00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7F50F8E" wp14:editId="3F62B984">
                  <wp:extent cx="2225407" cy="2225407"/>
                  <wp:effectExtent l="0" t="0" r="3810" b="3810"/>
                  <wp:docPr id="4" name="Picture 4" descr="EMP31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1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947" cy="222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F81A69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</w:p>
    <w:p w:rsidR="000F6EB5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45/20</w:t>
      </w:r>
      <w:bookmarkStart w:id="0" w:name="_GoBack"/>
      <w:bookmarkEnd w:id="0"/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31338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87E1B8" wp14:editId="5FEAF5C1">
                  <wp:extent cx="2291715" cy="2291715"/>
                  <wp:effectExtent l="0" t="0" r="0" b="0"/>
                  <wp:docPr id="5" name="Picture 5" descr="EMP31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1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715" cy="229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0F6EB5" w:rsidRDefault="000F6EB5" w:rsidP="009506A3">
      <w:pPr>
        <w:rPr>
          <w:rFonts w:ascii="Lato" w:hAnsi="Lato" w:cs="Calibri"/>
        </w:rPr>
      </w:pPr>
    </w:p>
    <w:p w:rsidR="000B7D85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46/20</w:t>
      </w:r>
    </w:p>
    <w:p w:rsidR="000B7D85" w:rsidRDefault="000B7D85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p w:rsidR="00F81A69" w:rsidRDefault="00F81A69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pStyle w:val="Heading4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31339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99.00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6A37B53" wp14:editId="18BEDF12">
                  <wp:extent cx="2225040" cy="2225040"/>
                  <wp:effectExtent l="0" t="0" r="3810" b="3810"/>
                  <wp:docPr id="6" name="Picture 6" descr="EMP3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31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62" cy="2226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rPr>
          <w:trHeight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0B7D85" w:rsidRDefault="000B7D85" w:rsidP="009506A3">
      <w:pPr>
        <w:rPr>
          <w:rFonts w:ascii="Lato" w:hAnsi="Lato" w:cs="Calibri"/>
        </w:rPr>
      </w:pPr>
    </w:p>
    <w:p w:rsidR="00F81A69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47/20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0F6EB5" w:rsidTr="007439C0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0F6EB5" w:rsidTr="007439C0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F6EB5" w:rsidRDefault="000F6EB5" w:rsidP="007439C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0F6EB5" w:rsidTr="007439C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31642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January 2020, for a period of 5 Years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34.00 Hectares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0F6EB5" w:rsidTr="007439C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EB5" w:rsidRDefault="000F6EB5" w:rsidP="007439C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MOUSELLIS &amp; SONS PTY. LTD. [ACN. 009 654 791]</w:t>
            </w:r>
          </w:p>
        </w:tc>
      </w:tr>
      <w:tr w:rsidR="000F6EB5" w:rsidTr="007439C0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6EB5" w:rsidRDefault="000F6EB5" w:rsidP="007439C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512373" wp14:editId="33C9C174">
                  <wp:extent cx="2280285" cy="2280285"/>
                  <wp:effectExtent l="0" t="0" r="0" b="0"/>
                  <wp:docPr id="7" name="Picture 7" descr="R:\MinesData\titles\mapping\products\diagrams\Tenement Images\EMP3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3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EB5" w:rsidTr="00743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B5" w:rsidRDefault="000F6EB5" w:rsidP="007439C0"/>
        </w:tc>
      </w:tr>
    </w:tbl>
    <w:p w:rsidR="000B7D85" w:rsidRDefault="000B7D85" w:rsidP="009506A3">
      <w:pPr>
        <w:rPr>
          <w:rFonts w:ascii="Lato" w:hAnsi="Lato" w:cs="Calibri"/>
        </w:rPr>
      </w:pPr>
    </w:p>
    <w:p w:rsidR="000B7D85" w:rsidRDefault="00F81A69" w:rsidP="00F81A69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48/20</w:t>
      </w: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Default="000B7D85" w:rsidP="009506A3">
      <w:pPr>
        <w:rPr>
          <w:rFonts w:ascii="Lato" w:hAnsi="Lato" w:cs="Calibri"/>
        </w:rPr>
      </w:pPr>
    </w:p>
    <w:p w:rsidR="000B7D85" w:rsidRPr="006874B1" w:rsidRDefault="000B7D85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6"/>
      <w:footerReference w:type="default" r:id="rId17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85" w:rsidRDefault="000B7D85">
      <w:r>
        <w:separator/>
      </w:r>
    </w:p>
  </w:endnote>
  <w:endnote w:type="continuationSeparator" w:id="0">
    <w:p w:rsidR="000B7D85" w:rsidRDefault="000B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81A69">
      <w:rPr>
        <w:rStyle w:val="PageNumber"/>
        <w:rFonts w:ascii="Lato" w:hAnsi="Lato"/>
        <w:noProof/>
      </w:rPr>
      <w:t>3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F81A69">
      <w:rPr>
        <w:rStyle w:val="PageNumber"/>
        <w:rFonts w:ascii="Lato" w:hAnsi="Lato"/>
      </w:rPr>
      <w:t>3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85" w:rsidRDefault="000B7D85">
      <w:r>
        <w:separator/>
      </w:r>
    </w:p>
  </w:footnote>
  <w:footnote w:type="continuationSeparator" w:id="0">
    <w:p w:rsidR="000B7D85" w:rsidRDefault="000B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B7D85">
            <w:rPr>
              <w:rFonts w:ascii="Lato" w:hAnsi="Lato"/>
              <w:b/>
              <w:noProof/>
            </w:rPr>
            <w:t>10/20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B7D8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31 January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8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B7D8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0F6EB5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35CF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8F7747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1A69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0025B49"/>
  <w15:docId w15:val="{4E6FDB5A-EA4B-40C0-983E-F23131B9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D8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g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62</TotalTime>
  <Pages>3</Pages>
  <Words>423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6</cp:revision>
  <cp:lastPrinted>2017-01-25T02:36:00Z</cp:lastPrinted>
  <dcterms:created xsi:type="dcterms:W3CDTF">2020-01-31T00:31:00Z</dcterms:created>
  <dcterms:modified xsi:type="dcterms:W3CDTF">2020-01-31T01:55:00Z</dcterms:modified>
</cp:coreProperties>
</file>