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E24E0" w:rsidTr="00657EC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E24E0" w:rsidTr="00657EC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E24E0" w:rsidTr="00657EC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24489</w:t>
            </w:r>
          </w:p>
        </w:tc>
      </w:tr>
      <w:tr w:rsidR="001E24E0" w:rsidTr="00657EC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January 2020</w:t>
            </w:r>
          </w:p>
        </w:tc>
      </w:tr>
      <w:tr w:rsidR="001E24E0" w:rsidTr="00657EC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18.00 Hectare</w:t>
            </w:r>
          </w:p>
        </w:tc>
      </w:tr>
      <w:tr w:rsidR="001E24E0" w:rsidTr="00657EC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1E24E0" w:rsidTr="00657EC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1E24E0" w:rsidTr="00657EC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65010D" wp14:editId="09E61DBA">
                  <wp:extent cx="2286000" cy="2286000"/>
                  <wp:effectExtent l="0" t="0" r="0" b="0"/>
                  <wp:docPr id="1" name="Picture 1" descr="G:\titles\mapping\products\diagrams\teneme~1\EMP24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4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E0" w:rsidTr="001E24E0">
        <w:trPr>
          <w:trHeight w:hRule="exact" w:val="2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E0" w:rsidRDefault="001E24E0" w:rsidP="00657EC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E24E0" w:rsidRDefault="001E24E0" w:rsidP="001E24E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33/20</w:t>
      </w: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E24E0" w:rsidTr="00657EC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E24E0" w:rsidTr="00657EC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E24E0" w:rsidTr="00657EC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26128</w:t>
            </w:r>
          </w:p>
        </w:tc>
      </w:tr>
      <w:tr w:rsidR="001E24E0" w:rsidTr="00657EC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January 2020</w:t>
            </w:r>
          </w:p>
        </w:tc>
      </w:tr>
      <w:tr w:rsidR="001E24E0" w:rsidTr="00657EC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</w:t>
            </w:r>
          </w:p>
        </w:tc>
      </w:tr>
      <w:tr w:rsidR="001E24E0" w:rsidTr="00657EC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1E24E0" w:rsidTr="00657EC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1E24E0" w:rsidTr="00657EC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C2A524" wp14:editId="6C463BD4">
                  <wp:extent cx="2286000" cy="2286000"/>
                  <wp:effectExtent l="0" t="0" r="0" b="0"/>
                  <wp:docPr id="2" name="Picture 2" descr="G:\titles\mapping\products\diagrams\teneme~1\EMP26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6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E0" w:rsidTr="00657EC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E0" w:rsidRDefault="001E24E0" w:rsidP="00657EC1"/>
        </w:tc>
      </w:tr>
    </w:tbl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1E24E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E24E0" w:rsidTr="00657E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E24E0" w:rsidTr="00657EC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E24E0" w:rsidTr="00657EC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28195</w:t>
            </w:r>
          </w:p>
        </w:tc>
      </w:tr>
      <w:tr w:rsidR="001E24E0" w:rsidTr="00657EC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January 2020</w:t>
            </w:r>
          </w:p>
        </w:tc>
      </w:tr>
      <w:tr w:rsidR="001E24E0" w:rsidTr="00657EC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28.00 Hectare</w:t>
            </w:r>
          </w:p>
        </w:tc>
      </w:tr>
      <w:tr w:rsidR="001E24E0" w:rsidTr="00657EC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1E24E0" w:rsidTr="00657EC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4E0" w:rsidRDefault="001E24E0" w:rsidP="00657E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1E24E0" w:rsidTr="00657EC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E0" w:rsidRDefault="001E24E0" w:rsidP="00657E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G:\titles\mapping\products\diagrams\teneme~1\EMP28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8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E0" w:rsidTr="001E24E0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E0" w:rsidRDefault="001E24E0" w:rsidP="00657EC1"/>
        </w:tc>
      </w:tr>
    </w:tbl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1E24E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35/20</w:t>
      </w: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</w:p>
    <w:p w:rsidR="001E24E0" w:rsidRDefault="001E24E0" w:rsidP="009506A3">
      <w:pPr>
        <w:rPr>
          <w:rFonts w:ascii="Lato" w:hAnsi="Lato" w:cs="Calibri"/>
        </w:rPr>
      </w:pPr>
      <w:bookmarkStart w:id="0" w:name="_GoBack"/>
      <w:bookmarkEnd w:id="0"/>
    </w:p>
    <w:p w:rsidR="001E24E0" w:rsidRDefault="001E24E0" w:rsidP="009506A3">
      <w:pPr>
        <w:rPr>
          <w:rFonts w:ascii="Lato" w:hAnsi="Lato" w:cs="Calibri"/>
        </w:rPr>
      </w:pPr>
    </w:p>
    <w:p w:rsidR="001E24E0" w:rsidRPr="006874B1" w:rsidRDefault="001E24E0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E0" w:rsidRDefault="001E24E0">
      <w:r>
        <w:separator/>
      </w:r>
    </w:p>
  </w:endnote>
  <w:endnote w:type="continuationSeparator" w:id="0">
    <w:p w:rsidR="001E24E0" w:rsidRDefault="001E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E24E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E0" w:rsidRDefault="001E24E0">
      <w:r>
        <w:separator/>
      </w:r>
    </w:p>
  </w:footnote>
  <w:footnote w:type="continuationSeparator" w:id="0">
    <w:p w:rsidR="001E24E0" w:rsidRDefault="001E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E24E0">
            <w:rPr>
              <w:rFonts w:ascii="Lato" w:hAnsi="Lato"/>
              <w:b/>
              <w:noProof/>
            </w:rPr>
            <w:t>08/20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E24E0" w:rsidP="001E24E0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28 January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E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24E0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84439AD"/>
  <w15:docId w15:val="{8F803017-358B-4E3F-BA50-EF6617C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139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2020-01-28T05:24:00Z</dcterms:created>
  <dcterms:modified xsi:type="dcterms:W3CDTF">2020-01-28T05:27:00Z</dcterms:modified>
</cp:coreProperties>
</file>