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80253" w:rsidTr="00595FF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0253" w:rsidRDefault="00880253" w:rsidP="00595FF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80253" w:rsidRDefault="00880253" w:rsidP="00595FF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80253" w:rsidTr="00595FF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253" w:rsidRDefault="00880253" w:rsidP="00595F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253" w:rsidRDefault="00880253" w:rsidP="00595F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32094</w:t>
            </w:r>
          </w:p>
        </w:tc>
      </w:tr>
      <w:tr w:rsidR="00880253" w:rsidTr="00595F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253" w:rsidRDefault="00880253" w:rsidP="00595F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253" w:rsidRDefault="00880253" w:rsidP="00595F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2019, for a period of 6 Years</w:t>
            </w:r>
          </w:p>
        </w:tc>
      </w:tr>
      <w:tr w:rsidR="00880253" w:rsidTr="00595F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253" w:rsidRDefault="00880253" w:rsidP="00595F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253" w:rsidRDefault="00880253" w:rsidP="00595F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 Blocks, 151.29 km²</w:t>
            </w:r>
          </w:p>
        </w:tc>
      </w:tr>
      <w:tr w:rsidR="00880253" w:rsidTr="00595F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253" w:rsidRDefault="00880253" w:rsidP="00595F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253" w:rsidRDefault="00880253" w:rsidP="00595F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880253" w:rsidTr="00595F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253" w:rsidRDefault="00880253" w:rsidP="00595F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253" w:rsidRDefault="00880253" w:rsidP="00595F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880253" w:rsidTr="00595FF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0253" w:rsidRDefault="00880253" w:rsidP="00595FF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09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9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253" w:rsidTr="00595FF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80253" w:rsidRDefault="00880253" w:rsidP="00595FF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Default="00880253" w:rsidP="0088025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496/19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53" w:rsidRDefault="00880253">
      <w:r>
        <w:separator/>
      </w:r>
    </w:p>
  </w:endnote>
  <w:endnote w:type="continuationSeparator" w:id="0">
    <w:p w:rsidR="00880253" w:rsidRDefault="0088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8025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53" w:rsidRDefault="00880253">
      <w:r>
        <w:separator/>
      </w:r>
    </w:p>
  </w:footnote>
  <w:footnote w:type="continuationSeparator" w:id="0">
    <w:p w:rsidR="00880253" w:rsidRDefault="0088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8025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80253">
            <w:rPr>
              <w:rFonts w:ascii="Lato" w:hAnsi="Lato"/>
              <w:b/>
              <w:noProof/>
            </w:rPr>
            <w:t>141</w:t>
          </w:r>
          <w:r w:rsidR="00224E64">
            <w:rPr>
              <w:rFonts w:ascii="Lato" w:hAnsi="Lato"/>
              <w:b/>
              <w:noProof/>
            </w:rPr>
            <w:t>/</w:t>
          </w:r>
          <w:r w:rsidR="00880253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8025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5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0253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AD9A9F4"/>
  <w15:docId w15:val="{24748E6B-FA47-4D39-9B44-80B30F6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113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2019-11-20T05:08:00Z</cp:lastPrinted>
  <dcterms:created xsi:type="dcterms:W3CDTF">2019-11-20T05:06:00Z</dcterms:created>
  <dcterms:modified xsi:type="dcterms:W3CDTF">2019-11-20T05:08:00Z</dcterms:modified>
</cp:coreProperties>
</file>