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42E01" w:rsidTr="006B738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25404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2019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64.00 Hectare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G:\titles\mapping\products\diagrams\teneme~1\EMP25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5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1" w:rsidRDefault="00442E01" w:rsidP="006B738E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42E01" w:rsidRDefault="00442E01" w:rsidP="00442E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484/19</w:t>
      </w: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2E01" w:rsidRDefault="00442E01" w:rsidP="006B738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31994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2019, for a period of 5 Years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1.30 Hectares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P.F. &amp; C.J. BROWN PTY. LTD. [ACN. 009 652 868]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G:\titles\mapping\products\diagrams\teneme~1\EMP31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itles\mapping\products\diagrams\teneme~1\EMP31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42E01" w:rsidTr="006B7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1" w:rsidRDefault="00442E01" w:rsidP="006B738E"/>
        </w:tc>
      </w:tr>
    </w:tbl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442E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2E01" w:rsidRDefault="00442E01" w:rsidP="006B738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32088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2019, for a period of 5 Years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5.60 Hectares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UNDOOLYA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01" w:rsidRDefault="00442E01" w:rsidP="006B73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P.F. &amp; C.J. BROWN PTY. LTD. [ACN. 009 652 868]</w:t>
            </w:r>
          </w:p>
        </w:tc>
      </w:tr>
      <w:tr w:rsidR="00442E01" w:rsidTr="006B738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E01" w:rsidRDefault="00442E01" w:rsidP="006B738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G:\titles\mapping\products\diagrams\teneme~1\EMP32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itles\mapping\products\diagrams\teneme~1\EMP32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E01" w:rsidTr="006B7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1" w:rsidRDefault="00442E01" w:rsidP="006B738E"/>
        </w:tc>
      </w:tr>
    </w:tbl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442E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486/19</w:t>
      </w: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p w:rsidR="00442E01" w:rsidRDefault="00442E01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01" w:rsidRDefault="00442E01">
      <w:r>
        <w:separator/>
      </w:r>
    </w:p>
  </w:endnote>
  <w:endnote w:type="continuationSeparator" w:id="0">
    <w:p w:rsidR="00442E01" w:rsidRDefault="004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42E0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01" w:rsidRDefault="00442E01">
      <w:r>
        <w:separator/>
      </w:r>
    </w:p>
  </w:footnote>
  <w:footnote w:type="continuationSeparator" w:id="0">
    <w:p w:rsidR="00442E01" w:rsidRDefault="0044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42E0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42E01">
            <w:rPr>
              <w:rFonts w:ascii="Lato" w:hAnsi="Lato"/>
              <w:b/>
              <w:noProof/>
            </w:rPr>
            <w:t>139</w:t>
          </w:r>
          <w:r w:rsidR="00224E64">
            <w:rPr>
              <w:rFonts w:ascii="Lato" w:hAnsi="Lato"/>
              <w:b/>
              <w:noProof/>
            </w:rPr>
            <w:t>/</w:t>
          </w:r>
          <w:r w:rsidR="00442E01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42E0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0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2E01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0F8002C"/>
  <w15:docId w15:val="{8922B395-D602-4867-B7B4-A2FC1042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E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143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2019-11-15T04:41:00Z</dcterms:created>
  <dcterms:modified xsi:type="dcterms:W3CDTF">2019-11-15T04:44:00Z</dcterms:modified>
</cp:coreProperties>
</file>