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7D60" w:rsidTr="00015A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7D60" w:rsidRDefault="00EC7D60" w:rsidP="00015A3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7D60" w:rsidRDefault="00EC7D60" w:rsidP="00015A3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7D60" w:rsidTr="00015A3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31534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November 2019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54 Blocks, 171.54 km²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ARAPUNGA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CENTEX RESOURCES PTY LTD* [ACN. 125 826 717]</w:t>
            </w:r>
          </w:p>
        </w:tc>
      </w:tr>
      <w:tr w:rsidR="00EC7D60" w:rsidTr="00015A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7D60" w:rsidRDefault="00EC7D60" w:rsidP="00015A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50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D60" w:rsidTr="00EC7D60">
        <w:trPr>
          <w:trHeight w:hRule="exact" w:val="80"/>
        </w:trPr>
        <w:tc>
          <w:tcPr>
            <w:tcW w:w="4157" w:type="dxa"/>
            <w:gridSpan w:val="2"/>
            <w:tcBorders>
              <w:top w:val="nil"/>
            </w:tcBorders>
          </w:tcPr>
          <w:p w:rsidR="00EC7D60" w:rsidRDefault="00EC7D60" w:rsidP="00015A3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C7D60" w:rsidRDefault="00EC7D60" w:rsidP="00EC7D6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467/19</w:t>
      </w:r>
    </w:p>
    <w:p w:rsidR="00EC7D60" w:rsidRDefault="00EC7D60" w:rsidP="009506A3">
      <w:pPr>
        <w:rPr>
          <w:rFonts w:ascii="Calibri" w:hAnsi="Calibri" w:cs="Calibri"/>
        </w:rPr>
      </w:pPr>
    </w:p>
    <w:p w:rsidR="00EC7D60" w:rsidRDefault="00EC7D60" w:rsidP="009506A3">
      <w:pPr>
        <w:rPr>
          <w:rFonts w:ascii="Calibri" w:hAnsi="Calibri" w:cs="Calibri"/>
        </w:rPr>
      </w:pPr>
    </w:p>
    <w:p w:rsidR="00EC7D60" w:rsidRDefault="00EC7D60" w:rsidP="009506A3">
      <w:pPr>
        <w:rPr>
          <w:rFonts w:ascii="Calibri" w:hAnsi="Calibri" w:cs="Calibri"/>
        </w:rPr>
      </w:pPr>
    </w:p>
    <w:p w:rsidR="00EC7D60" w:rsidRDefault="00EC7D6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7D60" w:rsidTr="00015A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7D60" w:rsidRDefault="00EC7D60" w:rsidP="00015A3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7D60" w:rsidRDefault="00EC7D60" w:rsidP="00015A3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7D60" w:rsidTr="00015A3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31535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November 2019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108.10 km²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OORATIPPRA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CENTEX RESOURCES PTY LTD* [ACN. 125 826 717]</w:t>
            </w:r>
          </w:p>
        </w:tc>
      </w:tr>
      <w:tr w:rsidR="00EC7D60" w:rsidTr="00015A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7D60" w:rsidRDefault="00EC7D60" w:rsidP="00015A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50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0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D60" w:rsidTr="00015A3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7D60" w:rsidRDefault="00EC7D60" w:rsidP="00015A30"/>
        </w:tc>
      </w:tr>
    </w:tbl>
    <w:p w:rsidR="00EC7D60" w:rsidRDefault="00EC7D60" w:rsidP="009506A3">
      <w:pPr>
        <w:rPr>
          <w:rFonts w:ascii="Calibri" w:hAnsi="Calibri" w:cs="Calibri"/>
        </w:rPr>
      </w:pPr>
    </w:p>
    <w:p w:rsidR="00EC7D60" w:rsidRDefault="00EC7D60" w:rsidP="00EC7D6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468/19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7D60" w:rsidTr="00015A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7D60" w:rsidRDefault="00EC7D60" w:rsidP="00015A3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7D60" w:rsidRDefault="00EC7D60" w:rsidP="00015A3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EC7D60" w:rsidTr="00015A3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32203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November 2019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6.70 km²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PLUS PTY LTD [ACN. 626 593 799]</w:t>
            </w:r>
          </w:p>
        </w:tc>
      </w:tr>
      <w:tr w:rsidR="00EC7D60" w:rsidTr="00015A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7D60" w:rsidRDefault="00EC7D60" w:rsidP="00015A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FBB3F2" wp14:editId="583335FC">
                  <wp:extent cx="2200275" cy="2200275"/>
                  <wp:effectExtent l="0" t="0" r="9525" b="9525"/>
                  <wp:docPr id="3" name="Picture 3" descr="K:\Mapping\MapImage\1507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7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D60" w:rsidTr="00EC7D60">
        <w:trPr>
          <w:trHeight w:hRule="exact" w:val="80"/>
        </w:trPr>
        <w:tc>
          <w:tcPr>
            <w:tcW w:w="4157" w:type="dxa"/>
            <w:gridSpan w:val="2"/>
            <w:tcBorders>
              <w:top w:val="nil"/>
            </w:tcBorders>
          </w:tcPr>
          <w:p w:rsidR="00EC7D60" w:rsidRDefault="00EC7D60" w:rsidP="00015A30"/>
        </w:tc>
      </w:tr>
    </w:tbl>
    <w:p w:rsidR="00EC7D60" w:rsidRDefault="00EC7D60" w:rsidP="009506A3">
      <w:pPr>
        <w:rPr>
          <w:rFonts w:ascii="Calibri" w:hAnsi="Calibri" w:cs="Calibri"/>
        </w:rPr>
      </w:pPr>
    </w:p>
    <w:p w:rsidR="00EC7D60" w:rsidRDefault="00EC7D60" w:rsidP="00EC7D6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469/19</w:t>
      </w:r>
    </w:p>
    <w:p w:rsidR="00EC7D60" w:rsidRDefault="00EC7D60" w:rsidP="009506A3">
      <w:pPr>
        <w:rPr>
          <w:rFonts w:ascii="Calibri" w:hAnsi="Calibri" w:cs="Calibri"/>
        </w:rPr>
      </w:pPr>
    </w:p>
    <w:p w:rsidR="00EC7D60" w:rsidRDefault="00EC7D60" w:rsidP="009506A3">
      <w:pPr>
        <w:rPr>
          <w:rFonts w:ascii="Calibri" w:hAnsi="Calibri" w:cs="Calibri"/>
        </w:rPr>
      </w:pPr>
    </w:p>
    <w:p w:rsidR="00CF15CE" w:rsidRDefault="00CF15CE" w:rsidP="009506A3">
      <w:pPr>
        <w:rPr>
          <w:rFonts w:ascii="Calibri" w:hAnsi="Calibri" w:cs="Calibri"/>
        </w:rPr>
      </w:pPr>
    </w:p>
    <w:p w:rsidR="00EC7D60" w:rsidRDefault="00EC7D6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7D60" w:rsidTr="00015A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7D60" w:rsidRDefault="00EC7D60" w:rsidP="00015A3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7D60" w:rsidRDefault="00EC7D60" w:rsidP="00015A3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EC7D60" w:rsidTr="00015A3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32242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November 2019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25.73 km²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EC7D60" w:rsidTr="00015A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D60" w:rsidRDefault="00EC7D60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60" w:rsidRDefault="00EC7D60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ICA MINING SERVICES PTY LTD [ACN. 629 874 246]</w:t>
            </w:r>
          </w:p>
        </w:tc>
      </w:tr>
      <w:tr w:rsidR="00EC7D60" w:rsidTr="00015A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7D60" w:rsidRDefault="00EC7D60" w:rsidP="00015A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C9C2D3" wp14:editId="2F43DA5E">
                  <wp:extent cx="2190750" cy="2190750"/>
                  <wp:effectExtent l="0" t="0" r="0" b="0"/>
                  <wp:docPr id="4" name="Picture 4" descr="K:\Mapping\MapImage\1507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7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D60" w:rsidTr="00015A3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7D60" w:rsidRDefault="00EC7D60" w:rsidP="00015A30"/>
        </w:tc>
      </w:tr>
    </w:tbl>
    <w:p w:rsidR="00EC7D60" w:rsidRDefault="00EC7D60" w:rsidP="009506A3">
      <w:pPr>
        <w:rPr>
          <w:rFonts w:ascii="Calibri" w:hAnsi="Calibri" w:cs="Calibri"/>
        </w:rPr>
      </w:pPr>
    </w:p>
    <w:p w:rsidR="00CF15CE" w:rsidRDefault="00CF15CE" w:rsidP="00CF15C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F15CE" w:rsidTr="00015A3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F15CE" w:rsidTr="00015A3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15CE" w:rsidRDefault="00CF15CE" w:rsidP="00015A3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CF15CE" w:rsidTr="00015A3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32033</w:t>
            </w:r>
          </w:p>
        </w:tc>
      </w:tr>
      <w:tr w:rsidR="00CF15CE" w:rsidTr="00015A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October 2019, for a period of 5 Years</w:t>
            </w:r>
          </w:p>
        </w:tc>
      </w:tr>
      <w:tr w:rsidR="00CF15CE" w:rsidTr="00015A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12.00 Hectares</w:t>
            </w:r>
          </w:p>
        </w:tc>
      </w:tr>
      <w:tr w:rsidR="00CF15CE" w:rsidTr="00015A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F15CE" w:rsidTr="00015A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KIGILIA PTY LTD [ACN. 113 822 343]</w:t>
            </w:r>
          </w:p>
        </w:tc>
      </w:tr>
      <w:tr w:rsidR="00CF15CE" w:rsidTr="00015A3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C3A964" wp14:editId="49461EC5">
                  <wp:extent cx="2286000" cy="2286000"/>
                  <wp:effectExtent l="0" t="0" r="0" b="0"/>
                  <wp:docPr id="5" name="Picture 5" descr="G:\titles\mapping\products\diagrams\teneme~1\EMP32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2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5CE" w:rsidTr="0001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E" w:rsidRDefault="00CF15CE" w:rsidP="00015A30"/>
        </w:tc>
      </w:tr>
    </w:tbl>
    <w:p w:rsidR="00EC7D60" w:rsidRDefault="00EC7D60" w:rsidP="009506A3">
      <w:pPr>
        <w:rPr>
          <w:rFonts w:ascii="Calibri" w:hAnsi="Calibri" w:cs="Calibri"/>
        </w:rPr>
      </w:pPr>
    </w:p>
    <w:p w:rsidR="00CF15CE" w:rsidRDefault="00CF15CE" w:rsidP="00CF15C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471/19</w:t>
      </w:r>
    </w:p>
    <w:p w:rsidR="00CF15CE" w:rsidRDefault="00CF15CE" w:rsidP="009506A3">
      <w:pPr>
        <w:rPr>
          <w:rFonts w:ascii="Calibri" w:hAnsi="Calibri" w:cs="Calibri"/>
        </w:rPr>
      </w:pPr>
    </w:p>
    <w:p w:rsidR="00CF15CE" w:rsidRDefault="00CF15CE" w:rsidP="009506A3">
      <w:pPr>
        <w:rPr>
          <w:rFonts w:ascii="Calibri" w:hAnsi="Calibri" w:cs="Calibri"/>
        </w:rPr>
      </w:pPr>
    </w:p>
    <w:p w:rsidR="00CF15CE" w:rsidRDefault="00CF15CE" w:rsidP="009506A3">
      <w:pPr>
        <w:rPr>
          <w:rFonts w:ascii="Calibri" w:hAnsi="Calibri" w:cs="Calibri"/>
        </w:rPr>
      </w:pPr>
    </w:p>
    <w:p w:rsidR="00CF15CE" w:rsidRDefault="00CF15C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F15CE" w:rsidTr="00015A3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F15CE" w:rsidTr="00015A3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15CE" w:rsidRDefault="00CF15CE" w:rsidP="00015A3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CF15CE" w:rsidTr="00015A3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32034</w:t>
            </w:r>
          </w:p>
        </w:tc>
      </w:tr>
      <w:tr w:rsidR="00CF15CE" w:rsidTr="00015A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October 2019, for a period of 5 Years</w:t>
            </w:r>
          </w:p>
        </w:tc>
      </w:tr>
      <w:tr w:rsidR="00CF15CE" w:rsidTr="00015A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Hectares</w:t>
            </w:r>
          </w:p>
        </w:tc>
      </w:tr>
      <w:tr w:rsidR="00CF15CE" w:rsidTr="00015A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F15CE" w:rsidTr="00015A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5CE" w:rsidRDefault="00CF15CE" w:rsidP="0001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KIGILIA PTY LTD [ACN. 113 822 343]</w:t>
            </w:r>
          </w:p>
        </w:tc>
      </w:tr>
      <w:tr w:rsidR="00CF15CE" w:rsidTr="00015A3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CE" w:rsidRDefault="00CF15CE" w:rsidP="00015A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602118" wp14:editId="79E27DA4">
                  <wp:extent cx="2286000" cy="2286000"/>
                  <wp:effectExtent l="0" t="0" r="0" b="0"/>
                  <wp:docPr id="6" name="Picture 6" descr="G:\titles\mapping\products\diagrams\teneme~1\EMP32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2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5CE" w:rsidTr="0001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E" w:rsidRDefault="00CF15CE" w:rsidP="00015A30"/>
        </w:tc>
      </w:tr>
    </w:tbl>
    <w:p w:rsidR="00CF15CE" w:rsidRDefault="00CF15CE" w:rsidP="009506A3">
      <w:pPr>
        <w:rPr>
          <w:rFonts w:ascii="Calibri" w:hAnsi="Calibri" w:cs="Calibri"/>
        </w:rPr>
      </w:pPr>
    </w:p>
    <w:p w:rsidR="00E27537" w:rsidRPr="009B4971" w:rsidRDefault="00CF15CE" w:rsidP="00CF15C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472/19</w:t>
      </w:r>
      <w:bookmarkStart w:id="0" w:name="_GoBack"/>
      <w:bookmarkEnd w:id="0"/>
    </w:p>
    <w:sectPr w:rsidR="00E27537" w:rsidRPr="009B497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0" w:rsidRDefault="00EC7D60">
      <w:r>
        <w:separator/>
      </w:r>
    </w:p>
  </w:endnote>
  <w:endnote w:type="continuationSeparator" w:id="0">
    <w:p w:rsidR="00EC7D60" w:rsidRDefault="00EC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F15CE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F15CE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0" w:rsidRDefault="00EC7D60">
      <w:r>
        <w:separator/>
      </w:r>
    </w:p>
  </w:footnote>
  <w:footnote w:type="continuationSeparator" w:id="0">
    <w:p w:rsidR="00EC7D60" w:rsidRDefault="00EC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C7D6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C7D60">
            <w:rPr>
              <w:rFonts w:ascii="Lato" w:hAnsi="Lato"/>
              <w:b/>
              <w:noProof/>
            </w:rPr>
            <w:t>134/019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C7D6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15CE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C7D60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1383EFF"/>
  <w15:docId w15:val="{01D09A28-C519-4BFF-9859-AD13B5B7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6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2</Pages>
  <Words>282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2019-11-04T04:55:00Z</dcterms:created>
  <dcterms:modified xsi:type="dcterms:W3CDTF">2019-11-04T05:07:00Z</dcterms:modified>
</cp:coreProperties>
</file>