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037BB1" w:rsidTr="00A74F5D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037BB1" w:rsidRDefault="00037BB1" w:rsidP="00A74F5D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037BB1" w:rsidRDefault="00037BB1" w:rsidP="00A74F5D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037BB1" w:rsidTr="00A74F5D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7BB1" w:rsidRDefault="00037BB1" w:rsidP="00A74F5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BB1" w:rsidRDefault="00037BB1" w:rsidP="00A74F5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29747</w:t>
            </w:r>
          </w:p>
        </w:tc>
      </w:tr>
      <w:tr w:rsidR="00037BB1" w:rsidTr="00A74F5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7BB1" w:rsidRDefault="00037BB1" w:rsidP="00A74F5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BB1" w:rsidRDefault="00037BB1" w:rsidP="00A74F5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October 2019</w:t>
            </w:r>
          </w:p>
        </w:tc>
      </w:tr>
      <w:tr w:rsidR="00037BB1" w:rsidTr="00A74F5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7BB1" w:rsidRDefault="00037BB1" w:rsidP="00A74F5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BB1" w:rsidRDefault="00037BB1" w:rsidP="00A74F5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52 Blocks, 164.15 km²</w:t>
            </w:r>
          </w:p>
        </w:tc>
      </w:tr>
      <w:tr w:rsidR="00037BB1" w:rsidTr="00A74F5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7BB1" w:rsidRDefault="00037BB1" w:rsidP="00A74F5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BB1" w:rsidRDefault="00037BB1" w:rsidP="00A74F5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LEISLER</w:t>
            </w:r>
          </w:p>
        </w:tc>
      </w:tr>
      <w:tr w:rsidR="00037BB1" w:rsidTr="00A74F5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7BB1" w:rsidRDefault="00037BB1" w:rsidP="00A74F5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BB1" w:rsidRDefault="00037BB1" w:rsidP="00A74F5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CASTILE RESOURCES PTY LTD [ACN. 124 314 085]</w:t>
            </w:r>
          </w:p>
        </w:tc>
      </w:tr>
      <w:tr w:rsidR="00037BB1" w:rsidTr="00A74F5D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037BB1" w:rsidRDefault="00037BB1" w:rsidP="00A74F5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48A2878" wp14:editId="433F392B">
                  <wp:extent cx="2286000" cy="2286000"/>
                  <wp:effectExtent l="0" t="0" r="0" b="0"/>
                  <wp:docPr id="1" name="Picture 1" descr="K:\Mapping\MapImage\15048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048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BB1" w:rsidTr="00037BB1">
        <w:trPr>
          <w:trHeight w:hRule="exact" w:val="257"/>
        </w:trPr>
        <w:tc>
          <w:tcPr>
            <w:tcW w:w="4157" w:type="dxa"/>
            <w:gridSpan w:val="2"/>
            <w:tcBorders>
              <w:top w:val="nil"/>
            </w:tcBorders>
          </w:tcPr>
          <w:p w:rsidR="00037BB1" w:rsidRDefault="00037BB1" w:rsidP="00A74F5D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B607B7" w:rsidRDefault="00037BB1" w:rsidP="00037BB1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439/19</w:t>
      </w:r>
    </w:p>
    <w:p w:rsidR="00B607B7" w:rsidRDefault="00B607B7" w:rsidP="009506A3">
      <w:pPr>
        <w:rPr>
          <w:rFonts w:ascii="Calibri" w:hAnsi="Calibri" w:cs="Calibri"/>
        </w:rPr>
      </w:pPr>
    </w:p>
    <w:p w:rsidR="00037BB1" w:rsidRDefault="00037BB1" w:rsidP="009506A3">
      <w:pPr>
        <w:rPr>
          <w:rFonts w:ascii="Calibri" w:hAnsi="Calibri" w:cs="Calibri"/>
        </w:rPr>
      </w:pPr>
    </w:p>
    <w:p w:rsidR="00B607B7" w:rsidRDefault="00B607B7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037BB1" w:rsidTr="00A74F5D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037BB1" w:rsidRDefault="00037BB1" w:rsidP="00A74F5D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037BB1" w:rsidRDefault="00037BB1" w:rsidP="00A74F5D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037BB1" w:rsidTr="00A74F5D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7BB1" w:rsidRDefault="00037BB1" w:rsidP="00A74F5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BB1" w:rsidRDefault="00037BB1" w:rsidP="00A74F5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30729</w:t>
            </w:r>
          </w:p>
        </w:tc>
      </w:tr>
      <w:tr w:rsidR="00037BB1" w:rsidTr="00A74F5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7BB1" w:rsidRDefault="00037BB1" w:rsidP="00A74F5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BB1" w:rsidRDefault="00037BB1" w:rsidP="00A74F5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October 2019</w:t>
            </w:r>
          </w:p>
        </w:tc>
      </w:tr>
      <w:tr w:rsidR="00037BB1" w:rsidTr="00A74F5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7BB1" w:rsidRDefault="00037BB1" w:rsidP="00A74F5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BB1" w:rsidRDefault="00037BB1" w:rsidP="00A74F5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135 Blocks, 426.73 km²</w:t>
            </w:r>
          </w:p>
        </w:tc>
      </w:tr>
      <w:tr w:rsidR="00037BB1" w:rsidTr="00A74F5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7BB1" w:rsidRDefault="00037BB1" w:rsidP="00A74F5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BB1" w:rsidRDefault="00037BB1" w:rsidP="00A74F5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CAREY</w:t>
            </w:r>
          </w:p>
        </w:tc>
      </w:tr>
      <w:tr w:rsidR="00037BB1" w:rsidTr="00A74F5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7BB1" w:rsidRDefault="00037BB1" w:rsidP="00A74F5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BB1" w:rsidRDefault="00037BB1" w:rsidP="00A74F5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PRODIGY GOLD NL* [ACN. 009 127 020]</w:t>
            </w:r>
          </w:p>
        </w:tc>
      </w:tr>
      <w:tr w:rsidR="00037BB1" w:rsidTr="00A74F5D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037BB1" w:rsidRDefault="00037BB1" w:rsidP="00A74F5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3F72275" wp14:editId="4AF1C436">
                  <wp:extent cx="2280285" cy="2280285"/>
                  <wp:effectExtent l="0" t="0" r="0" b="0"/>
                  <wp:docPr id="2" name="Picture 2" descr="K:\Mapping\MapImage\15048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048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BB1" w:rsidTr="00A74F5D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037BB1" w:rsidRDefault="00037BB1" w:rsidP="00A74F5D"/>
        </w:tc>
      </w:tr>
    </w:tbl>
    <w:p w:rsidR="00037BB1" w:rsidRDefault="00037BB1" w:rsidP="009506A3">
      <w:pPr>
        <w:rPr>
          <w:rFonts w:ascii="Calibri" w:hAnsi="Calibri" w:cs="Calibri"/>
        </w:rPr>
      </w:pPr>
      <w:bookmarkStart w:id="0" w:name="_GoBack"/>
      <w:bookmarkEnd w:id="0"/>
    </w:p>
    <w:p w:rsidR="00037BB1" w:rsidRDefault="00037BB1" w:rsidP="00037BB1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440/19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2126"/>
      </w:tblGrid>
      <w:tr w:rsidR="00037BB1" w:rsidTr="00037BB1">
        <w:trPr>
          <w:trHeight w:val="414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7BB1" w:rsidRDefault="00037BB1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037BB1" w:rsidRDefault="00037BB1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037BB1" w:rsidTr="00037BB1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37BB1" w:rsidRDefault="00037BB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37BB1" w:rsidRDefault="00037BB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30739</w:t>
            </w:r>
          </w:p>
        </w:tc>
      </w:tr>
      <w:tr w:rsidR="00037BB1" w:rsidTr="00037BB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37BB1" w:rsidRDefault="00037BB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37BB1" w:rsidRDefault="00037BB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October 2019</w:t>
            </w:r>
          </w:p>
        </w:tc>
      </w:tr>
      <w:tr w:rsidR="00037BB1" w:rsidTr="00037BB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37BB1" w:rsidRDefault="00037BB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37BB1" w:rsidRDefault="00037BB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168 Blocks, 501.52 km²</w:t>
            </w:r>
          </w:p>
        </w:tc>
      </w:tr>
      <w:tr w:rsidR="00037BB1" w:rsidTr="00037BB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37BB1" w:rsidRDefault="00037BB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37BB1" w:rsidRDefault="00037BB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GURNER</w:t>
            </w:r>
          </w:p>
        </w:tc>
      </w:tr>
      <w:tr w:rsidR="00037BB1" w:rsidTr="00037BB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37BB1" w:rsidRDefault="00037BB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37BB1" w:rsidRDefault="00037BB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PRODIGY GOLD NL* [ACN. 009 127 020]</w:t>
            </w:r>
          </w:p>
        </w:tc>
      </w:tr>
      <w:tr w:rsidR="00037BB1" w:rsidTr="00037BB1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7BB1" w:rsidRDefault="00037BB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285" cy="2280285"/>
                  <wp:effectExtent l="0" t="0" r="5715" b="5715"/>
                  <wp:docPr id="3" name="Picture 3" descr="150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504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BB1" w:rsidTr="00037BB1">
        <w:trPr>
          <w:trHeight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B1" w:rsidRDefault="00037BB1"/>
        </w:tc>
      </w:tr>
    </w:tbl>
    <w:p w:rsidR="00037BB1" w:rsidRDefault="00037BB1" w:rsidP="009506A3">
      <w:pPr>
        <w:rPr>
          <w:rFonts w:ascii="Calibri" w:hAnsi="Calibri" w:cs="Calibri"/>
        </w:rPr>
      </w:pPr>
    </w:p>
    <w:p w:rsidR="00B607B7" w:rsidRDefault="00037BB1" w:rsidP="00037BB1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441/19</w:t>
      </w:r>
    </w:p>
    <w:p w:rsidR="00E27537" w:rsidRDefault="00E27537" w:rsidP="009506A3">
      <w:pPr>
        <w:rPr>
          <w:rFonts w:ascii="Calibri" w:hAnsi="Calibri" w:cs="Calibri"/>
        </w:rPr>
      </w:pPr>
    </w:p>
    <w:p w:rsidR="00E27537" w:rsidRPr="009B4971" w:rsidRDefault="00E27537" w:rsidP="009506A3">
      <w:pPr>
        <w:rPr>
          <w:rFonts w:ascii="Calibri" w:hAnsi="Calibri" w:cs="Calibri"/>
        </w:rPr>
      </w:pPr>
    </w:p>
    <w:sectPr w:rsidR="00E27537" w:rsidRPr="009B4971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7B7" w:rsidRDefault="00B607B7">
      <w:r>
        <w:separator/>
      </w:r>
    </w:p>
  </w:endnote>
  <w:endnote w:type="continuationSeparator" w:id="0">
    <w:p w:rsidR="00B607B7" w:rsidRDefault="00B60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037BB1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7B7" w:rsidRDefault="00B607B7">
      <w:r>
        <w:separator/>
      </w:r>
    </w:p>
  </w:footnote>
  <w:footnote w:type="continuationSeparator" w:id="0">
    <w:p w:rsidR="00B607B7" w:rsidRDefault="00B60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B607B7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B607B7">
            <w:rPr>
              <w:rFonts w:ascii="Lato" w:hAnsi="Lato"/>
              <w:b/>
              <w:noProof/>
            </w:rPr>
            <w:t>126/19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B607B7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18 October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B7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37BB1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07B7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38EC3E87"/>
  <w15:docId w15:val="{FA1BFEC0-3696-4D3E-824C-5D7D8CAD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BB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19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1</cp:revision>
  <cp:lastPrinted>2017-01-25T02:36:00Z</cp:lastPrinted>
  <dcterms:created xsi:type="dcterms:W3CDTF">2019-10-18T05:49:00Z</dcterms:created>
  <dcterms:modified xsi:type="dcterms:W3CDTF">2019-10-18T06:08:00Z</dcterms:modified>
</cp:coreProperties>
</file>