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62A10" w:rsidTr="007C385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62A10" w:rsidRDefault="00562A10" w:rsidP="007C385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62A10" w:rsidRDefault="00562A10" w:rsidP="007C385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562A10" w:rsidTr="007C385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A10" w:rsidRDefault="00562A10" w:rsidP="007C38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A10" w:rsidRDefault="00562A10" w:rsidP="007C38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30603</w:t>
            </w:r>
          </w:p>
        </w:tc>
      </w:tr>
      <w:tr w:rsidR="00562A10" w:rsidTr="007C385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A10" w:rsidRDefault="00562A10" w:rsidP="007C38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A10" w:rsidRDefault="00562A10" w:rsidP="007C38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September 2019</w:t>
            </w:r>
          </w:p>
        </w:tc>
      </w:tr>
      <w:tr w:rsidR="00562A10" w:rsidTr="007C385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A10" w:rsidRDefault="00562A10" w:rsidP="007C38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A10" w:rsidRDefault="00562A10" w:rsidP="007C38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33 Blocks, 107.43 km²</w:t>
            </w:r>
          </w:p>
        </w:tc>
      </w:tr>
      <w:tr w:rsidR="00562A10" w:rsidTr="007C385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A10" w:rsidRDefault="00562A10" w:rsidP="007C38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A10" w:rsidRDefault="00562A10" w:rsidP="007C38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BOWMAN</w:t>
            </w:r>
          </w:p>
        </w:tc>
      </w:tr>
      <w:tr w:rsidR="00562A10" w:rsidTr="007C385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A10" w:rsidRDefault="00562A10" w:rsidP="007C38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A10" w:rsidRDefault="00562A10" w:rsidP="007C38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TRACKER GEOSERVICES PTY LTD [ACN. 093 390 197]</w:t>
            </w:r>
          </w:p>
        </w:tc>
      </w:tr>
      <w:tr w:rsidR="00562A10" w:rsidTr="007C385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62A10" w:rsidRDefault="00562A10" w:rsidP="007C385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DF1D64B" wp14:editId="21B6D77C">
                  <wp:extent cx="2286000" cy="2286000"/>
                  <wp:effectExtent l="0" t="0" r="0" b="0"/>
                  <wp:docPr id="1" name="Picture 1" descr="K:\Mapping\MapImage\1499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9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A10" w:rsidTr="007C3858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62A10" w:rsidRDefault="00562A10" w:rsidP="007C3858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562A10" w:rsidRDefault="00562A10" w:rsidP="00562A10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368/19</w:t>
      </w:r>
    </w:p>
    <w:p w:rsidR="00562A10" w:rsidRDefault="00562A10" w:rsidP="009506A3">
      <w:pPr>
        <w:rPr>
          <w:rFonts w:ascii="Calibri" w:hAnsi="Calibri" w:cs="Calibri"/>
        </w:rPr>
      </w:pPr>
    </w:p>
    <w:p w:rsidR="00562A10" w:rsidRDefault="00562A10" w:rsidP="009506A3">
      <w:pPr>
        <w:rPr>
          <w:rFonts w:ascii="Calibri" w:hAnsi="Calibri" w:cs="Calibri"/>
        </w:rPr>
      </w:pPr>
    </w:p>
    <w:p w:rsidR="00562A10" w:rsidRDefault="00562A10" w:rsidP="009506A3">
      <w:pPr>
        <w:rPr>
          <w:rFonts w:ascii="Calibri" w:hAnsi="Calibri" w:cs="Calibri"/>
        </w:rPr>
      </w:pPr>
    </w:p>
    <w:p w:rsidR="00562A10" w:rsidRDefault="00562A10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62A10" w:rsidTr="007C385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62A10" w:rsidRDefault="00562A10" w:rsidP="007C385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62A10" w:rsidRDefault="00562A10" w:rsidP="007C385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562A10" w:rsidTr="007C385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A10" w:rsidRDefault="00562A10" w:rsidP="007C38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A10" w:rsidRDefault="00562A10" w:rsidP="007C38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30616</w:t>
            </w:r>
          </w:p>
        </w:tc>
      </w:tr>
      <w:tr w:rsidR="00562A10" w:rsidTr="007C385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A10" w:rsidRDefault="00562A10" w:rsidP="007C38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A10" w:rsidRDefault="00562A10" w:rsidP="007C38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September 2019</w:t>
            </w:r>
          </w:p>
        </w:tc>
      </w:tr>
      <w:tr w:rsidR="00562A10" w:rsidTr="007C385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A10" w:rsidRDefault="00562A10" w:rsidP="007C38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A10" w:rsidRDefault="00562A10" w:rsidP="007C38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12.07 km²</w:t>
            </w:r>
          </w:p>
        </w:tc>
      </w:tr>
      <w:tr w:rsidR="00562A10" w:rsidTr="007C385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A10" w:rsidRDefault="00562A10" w:rsidP="007C38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A10" w:rsidRDefault="00562A10" w:rsidP="007C38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BOWMAN</w:t>
            </w:r>
          </w:p>
        </w:tc>
      </w:tr>
      <w:tr w:rsidR="00562A10" w:rsidTr="007C385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A10" w:rsidRDefault="00562A10" w:rsidP="007C38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A10" w:rsidRDefault="00562A10" w:rsidP="007C38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TRACKER GEOSERVICES PTY LTD [ACN. 093 390 197]</w:t>
            </w:r>
          </w:p>
        </w:tc>
      </w:tr>
      <w:tr w:rsidR="00562A10" w:rsidTr="007C385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62A10" w:rsidRDefault="00562A10" w:rsidP="007C385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9B69560" wp14:editId="0C8D412B">
                  <wp:extent cx="2286000" cy="2286000"/>
                  <wp:effectExtent l="0" t="0" r="0" b="0"/>
                  <wp:docPr id="2" name="Picture 2" descr="K:\Mapping\MapImage\1499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9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A10" w:rsidTr="007C3858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62A10" w:rsidRDefault="00562A10" w:rsidP="007C3858"/>
        </w:tc>
      </w:tr>
    </w:tbl>
    <w:p w:rsidR="00562A10" w:rsidRDefault="00562A10" w:rsidP="009506A3">
      <w:pPr>
        <w:rPr>
          <w:rFonts w:ascii="Calibri" w:hAnsi="Calibri" w:cs="Calibri"/>
        </w:rPr>
      </w:pPr>
    </w:p>
    <w:p w:rsidR="00562A10" w:rsidRDefault="00562A10" w:rsidP="00562A10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369/19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62A10" w:rsidTr="007C385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62A10" w:rsidRDefault="00562A10" w:rsidP="007C385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62A10" w:rsidRDefault="00562A10" w:rsidP="007C385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562A10" w:rsidTr="007C385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A10" w:rsidRDefault="00562A10" w:rsidP="007C38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A10" w:rsidRDefault="00562A10" w:rsidP="007C38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31508</w:t>
            </w:r>
          </w:p>
        </w:tc>
      </w:tr>
      <w:tr w:rsidR="00562A10" w:rsidTr="007C385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A10" w:rsidRDefault="00562A10" w:rsidP="007C38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A10" w:rsidRDefault="00562A10" w:rsidP="007C38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September 2019</w:t>
            </w:r>
          </w:p>
        </w:tc>
      </w:tr>
      <w:tr w:rsidR="00562A10" w:rsidTr="007C385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A10" w:rsidRDefault="00562A10" w:rsidP="007C38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A10" w:rsidRDefault="00562A10" w:rsidP="007C38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111 Blocks, 345.04 km²</w:t>
            </w:r>
          </w:p>
        </w:tc>
      </w:tr>
      <w:tr w:rsidR="00562A10" w:rsidTr="007C385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A10" w:rsidRDefault="00562A10" w:rsidP="007C38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A10" w:rsidRDefault="00562A10" w:rsidP="007C38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CHARLOTTE</w:t>
            </w:r>
          </w:p>
        </w:tc>
      </w:tr>
      <w:tr w:rsidR="00562A10" w:rsidTr="007C385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A10" w:rsidRDefault="00562A10" w:rsidP="007C38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A10" w:rsidRDefault="00562A10" w:rsidP="007C38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BMEX LIMITED* [ACN. 615 217 680]</w:t>
            </w:r>
          </w:p>
        </w:tc>
      </w:tr>
      <w:tr w:rsidR="00562A10" w:rsidTr="007C385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62A10" w:rsidRDefault="00562A10" w:rsidP="007C385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7CDB3C3" wp14:editId="19760F31">
                  <wp:extent cx="2286000" cy="2286000"/>
                  <wp:effectExtent l="0" t="0" r="0" b="0"/>
                  <wp:docPr id="3" name="Picture 3" descr="K:\Mapping\MapImage\1499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93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A10" w:rsidTr="007C3858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62A10" w:rsidRDefault="00562A10" w:rsidP="007C3858"/>
        </w:tc>
      </w:tr>
    </w:tbl>
    <w:p w:rsidR="00562A10" w:rsidRDefault="00562A10" w:rsidP="009506A3">
      <w:pPr>
        <w:rPr>
          <w:rFonts w:ascii="Calibri" w:hAnsi="Calibri" w:cs="Calibri"/>
        </w:rPr>
      </w:pPr>
    </w:p>
    <w:p w:rsidR="00562A10" w:rsidRDefault="00562A10" w:rsidP="00562A10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370/19</w:t>
      </w:r>
    </w:p>
    <w:p w:rsidR="00562A10" w:rsidRDefault="00562A10" w:rsidP="009506A3">
      <w:pPr>
        <w:rPr>
          <w:rFonts w:ascii="Calibri" w:hAnsi="Calibri" w:cs="Calibri"/>
        </w:rPr>
      </w:pPr>
    </w:p>
    <w:p w:rsidR="00562A10" w:rsidRDefault="00562A10" w:rsidP="009506A3">
      <w:pPr>
        <w:rPr>
          <w:rFonts w:ascii="Calibri" w:hAnsi="Calibri" w:cs="Calibri"/>
        </w:rPr>
      </w:pPr>
    </w:p>
    <w:p w:rsidR="00562A10" w:rsidRDefault="00562A10" w:rsidP="009506A3">
      <w:pPr>
        <w:rPr>
          <w:rFonts w:ascii="Calibri" w:hAnsi="Calibri" w:cs="Calibri"/>
        </w:rPr>
      </w:pPr>
    </w:p>
    <w:p w:rsidR="00562A10" w:rsidRDefault="00562A10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62A10" w:rsidTr="007C385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62A10" w:rsidRDefault="00562A10" w:rsidP="007C385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62A10" w:rsidRDefault="00562A10" w:rsidP="007C385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562A10" w:rsidTr="007C385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A10" w:rsidRDefault="00562A10" w:rsidP="007C38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A10" w:rsidRDefault="00562A10" w:rsidP="007C38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31509</w:t>
            </w:r>
          </w:p>
        </w:tc>
      </w:tr>
      <w:tr w:rsidR="00562A10" w:rsidTr="007C385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A10" w:rsidRDefault="00562A10" w:rsidP="007C38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A10" w:rsidRDefault="00562A10" w:rsidP="007C38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September 2019</w:t>
            </w:r>
          </w:p>
        </w:tc>
      </w:tr>
      <w:tr w:rsidR="00562A10" w:rsidTr="007C385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A10" w:rsidRDefault="00562A10" w:rsidP="007C38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A10" w:rsidRDefault="00562A10" w:rsidP="007C38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120 Blocks, 374.26 km²</w:t>
            </w:r>
          </w:p>
        </w:tc>
      </w:tr>
      <w:tr w:rsidR="00562A10" w:rsidTr="007C385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A10" w:rsidRDefault="00562A10" w:rsidP="007C38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A10" w:rsidRDefault="00562A10" w:rsidP="007C38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CHARLOTTE</w:t>
            </w:r>
          </w:p>
        </w:tc>
      </w:tr>
      <w:tr w:rsidR="00562A10" w:rsidTr="007C385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A10" w:rsidRDefault="00562A10" w:rsidP="007C38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A10" w:rsidRDefault="00562A10" w:rsidP="007C38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BMEX LIMITED* [ACN. 615 217 680]</w:t>
            </w:r>
          </w:p>
        </w:tc>
      </w:tr>
      <w:tr w:rsidR="00562A10" w:rsidTr="007C385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62A10" w:rsidRDefault="00562A10" w:rsidP="007C385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42A079C" wp14:editId="4B72BBFF">
                  <wp:extent cx="2286000" cy="2286000"/>
                  <wp:effectExtent l="0" t="0" r="0" b="0"/>
                  <wp:docPr id="4" name="Picture 4" descr="K:\Mapping\MapImage\1499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94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A10" w:rsidTr="007C3858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62A10" w:rsidRDefault="00562A10" w:rsidP="007C3858"/>
        </w:tc>
      </w:tr>
    </w:tbl>
    <w:p w:rsidR="00562A10" w:rsidRDefault="00562A10" w:rsidP="009506A3">
      <w:pPr>
        <w:rPr>
          <w:rFonts w:ascii="Calibri" w:hAnsi="Calibri" w:cs="Calibri"/>
        </w:rPr>
      </w:pPr>
    </w:p>
    <w:p w:rsidR="00562A10" w:rsidRDefault="00562A10" w:rsidP="00562A10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371/19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62A10" w:rsidTr="007C385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62A10" w:rsidRDefault="00562A10" w:rsidP="007C385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562A10" w:rsidRDefault="00562A10" w:rsidP="007C385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562A10" w:rsidTr="007C385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A10" w:rsidRDefault="00562A10" w:rsidP="007C38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A10" w:rsidRDefault="00562A10" w:rsidP="007C38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31510</w:t>
            </w:r>
          </w:p>
        </w:tc>
      </w:tr>
      <w:tr w:rsidR="00562A10" w:rsidTr="007C385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A10" w:rsidRDefault="00562A10" w:rsidP="007C38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A10" w:rsidRDefault="00562A10" w:rsidP="007C38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September 2019</w:t>
            </w:r>
          </w:p>
        </w:tc>
      </w:tr>
      <w:tr w:rsidR="00562A10" w:rsidTr="007C385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A10" w:rsidRDefault="00562A10" w:rsidP="007C38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A10" w:rsidRDefault="00562A10" w:rsidP="007C38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158 Blocks, 493.92 km²</w:t>
            </w:r>
          </w:p>
        </w:tc>
      </w:tr>
      <w:tr w:rsidR="00562A10" w:rsidTr="007C385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A10" w:rsidRDefault="00562A10" w:rsidP="007C38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A10" w:rsidRDefault="00562A10" w:rsidP="007C38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SANTA TERESA</w:t>
            </w:r>
          </w:p>
        </w:tc>
      </w:tr>
      <w:tr w:rsidR="00562A10" w:rsidTr="007C385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A10" w:rsidRDefault="00562A10" w:rsidP="007C38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A10" w:rsidRDefault="00562A10" w:rsidP="007C38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BMEX LIMITED* [ACN. 615 217 680]</w:t>
            </w:r>
          </w:p>
        </w:tc>
      </w:tr>
      <w:tr w:rsidR="00562A10" w:rsidTr="007C385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62A10" w:rsidRDefault="00562A10" w:rsidP="007C385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BFA9EC1" wp14:editId="28A909C9">
                  <wp:extent cx="2286000" cy="2286000"/>
                  <wp:effectExtent l="0" t="0" r="0" b="0"/>
                  <wp:docPr id="5" name="Picture 5" descr="K:\Mapping\MapImage\1499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94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A10" w:rsidTr="007C3858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62A10" w:rsidRDefault="00562A10" w:rsidP="007C3858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562A10" w:rsidRDefault="00562A10" w:rsidP="00562A10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372/19</w:t>
      </w:r>
    </w:p>
    <w:p w:rsidR="00562A10" w:rsidRDefault="00562A10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</w:p>
    <w:p w:rsidR="00562A10" w:rsidRDefault="00562A10" w:rsidP="009506A3">
      <w:pPr>
        <w:rPr>
          <w:rFonts w:ascii="Calibri" w:hAnsi="Calibri" w:cs="Calibri"/>
        </w:rPr>
      </w:pPr>
    </w:p>
    <w:p w:rsidR="00562A10" w:rsidRDefault="00562A10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62A10" w:rsidTr="007C385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62A10" w:rsidRDefault="00562A10" w:rsidP="007C385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62A10" w:rsidRDefault="00562A10" w:rsidP="007C385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562A10" w:rsidTr="007C385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A10" w:rsidRDefault="00562A10" w:rsidP="007C38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A10" w:rsidRDefault="00562A10" w:rsidP="007C38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31589</w:t>
            </w:r>
          </w:p>
        </w:tc>
      </w:tr>
      <w:tr w:rsidR="00562A10" w:rsidTr="007C385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A10" w:rsidRDefault="00562A10" w:rsidP="007C38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A10" w:rsidRDefault="00562A10" w:rsidP="007C38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September 2019</w:t>
            </w:r>
          </w:p>
        </w:tc>
      </w:tr>
      <w:tr w:rsidR="00562A10" w:rsidTr="007C385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A10" w:rsidRDefault="00562A10" w:rsidP="007C38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A10" w:rsidRDefault="00562A10" w:rsidP="007C38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241 Blocks, 753.12 km²</w:t>
            </w:r>
          </w:p>
        </w:tc>
      </w:tr>
      <w:tr w:rsidR="00562A10" w:rsidTr="007C385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A10" w:rsidRDefault="00562A10" w:rsidP="007C38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A10" w:rsidRDefault="00562A10" w:rsidP="007C38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RODINGA</w:t>
            </w:r>
          </w:p>
        </w:tc>
      </w:tr>
      <w:tr w:rsidR="00562A10" w:rsidTr="007C385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A10" w:rsidRDefault="00562A10" w:rsidP="007C38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A10" w:rsidRDefault="00562A10" w:rsidP="007C38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BMEX LIMITED* [ACN. 615 217 680]</w:t>
            </w:r>
          </w:p>
        </w:tc>
      </w:tr>
      <w:tr w:rsidR="00562A10" w:rsidTr="007C385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62A10" w:rsidRDefault="00562A10" w:rsidP="007C385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77A4198" wp14:editId="3833482D">
                  <wp:extent cx="2286000" cy="2286000"/>
                  <wp:effectExtent l="0" t="0" r="0" b="0"/>
                  <wp:docPr id="6" name="Picture 6" descr="K:\Mapping\MapImage\1499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94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A10" w:rsidTr="007C3858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62A10" w:rsidRDefault="00562A10" w:rsidP="007C3858"/>
        </w:tc>
      </w:tr>
    </w:tbl>
    <w:p w:rsidR="00562A10" w:rsidRDefault="00562A10" w:rsidP="009506A3">
      <w:pPr>
        <w:rPr>
          <w:rFonts w:ascii="Calibri" w:hAnsi="Calibri" w:cs="Calibri"/>
        </w:rPr>
      </w:pPr>
    </w:p>
    <w:p w:rsidR="00562A10" w:rsidRPr="009B4971" w:rsidRDefault="00562A10" w:rsidP="00562A10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373/19</w:t>
      </w:r>
      <w:bookmarkStart w:id="0" w:name="_GoBack"/>
      <w:bookmarkEnd w:id="0"/>
    </w:p>
    <w:sectPr w:rsidR="00562A10" w:rsidRPr="009B4971">
      <w:headerReference w:type="default" r:id="rId13"/>
      <w:footerReference w:type="default" r:id="rId14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A10" w:rsidRDefault="00562A10">
      <w:r>
        <w:separator/>
      </w:r>
    </w:p>
  </w:endnote>
  <w:endnote w:type="continuationSeparator" w:id="0">
    <w:p w:rsidR="00562A10" w:rsidRDefault="0056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562A10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562A10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A10" w:rsidRDefault="00562A10">
      <w:r>
        <w:separator/>
      </w:r>
    </w:p>
  </w:footnote>
  <w:footnote w:type="continuationSeparator" w:id="0">
    <w:p w:rsidR="00562A10" w:rsidRDefault="00562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562A10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562A10">
            <w:rPr>
              <w:rFonts w:ascii="Lato" w:hAnsi="Lato"/>
              <w:b/>
              <w:noProof/>
            </w:rPr>
            <w:t>106</w:t>
          </w:r>
          <w:r w:rsidR="00224E64">
            <w:rPr>
              <w:rFonts w:ascii="Lato" w:hAnsi="Lato"/>
              <w:b/>
              <w:noProof/>
            </w:rPr>
            <w:t>/</w:t>
          </w:r>
          <w:r w:rsidR="00562A10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562A10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5 September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10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62A10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0ACA732"/>
  <w15:docId w15:val="{62B1267E-8A5B-45EF-9A68-67A6D733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A1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4</TotalTime>
  <Pages>2</Pages>
  <Words>275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2019-09-05T04:37:00Z</dcterms:created>
  <dcterms:modified xsi:type="dcterms:W3CDTF">2019-09-05T04:41:00Z</dcterms:modified>
</cp:coreProperties>
</file>