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4A39" w:rsidTr="005E0BE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4A39" w:rsidTr="005E0BE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4A39" w:rsidTr="005E0BE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A39" w:rsidRDefault="00964A39" w:rsidP="005E0BE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27682</w:t>
            </w:r>
          </w:p>
        </w:tc>
      </w:tr>
      <w:tr w:rsidR="00964A39" w:rsidTr="005E0BE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A39" w:rsidRDefault="00964A39" w:rsidP="005E0BE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May 2019</w:t>
            </w:r>
          </w:p>
        </w:tc>
      </w:tr>
      <w:tr w:rsidR="00964A39" w:rsidTr="005E0BE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A39" w:rsidRDefault="00964A39" w:rsidP="005E0BE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64A39" w:rsidTr="005E0BE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A39" w:rsidRDefault="00964A39" w:rsidP="005E0BE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964A39" w:rsidTr="005E0BE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A39" w:rsidRDefault="00964A39" w:rsidP="005E0BE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[ACN. 128 802 997]</w:t>
            </w:r>
          </w:p>
        </w:tc>
      </w:tr>
      <w:tr w:rsidR="00964A39" w:rsidTr="005E0BE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39" w:rsidRDefault="00964A39" w:rsidP="005E0BE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6B674D" wp14:editId="4C66D7CD">
                  <wp:extent cx="2286000" cy="2286000"/>
                  <wp:effectExtent l="0" t="0" r="0" b="0"/>
                  <wp:docPr id="1" name="Picture 1" descr="G:\titles\mapping\products\diagrams\teneme~1\EMP27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7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A39" w:rsidTr="005E0BE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39" w:rsidRDefault="00964A39" w:rsidP="005E0BE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64A39" w:rsidRDefault="00964A39" w:rsidP="00964A3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176/19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39" w:rsidRDefault="00964A39">
      <w:r>
        <w:separator/>
      </w:r>
    </w:p>
  </w:endnote>
  <w:endnote w:type="continuationSeparator" w:id="0">
    <w:p w:rsidR="00964A39" w:rsidRDefault="009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64A3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39" w:rsidRDefault="00964A39">
      <w:r>
        <w:separator/>
      </w:r>
    </w:p>
  </w:footnote>
  <w:footnote w:type="continuationSeparator" w:id="0">
    <w:p w:rsidR="00964A39" w:rsidRDefault="0096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64A3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64A39">
            <w:rPr>
              <w:rFonts w:ascii="Lato" w:hAnsi="Lato"/>
              <w:b/>
              <w:noProof/>
            </w:rPr>
            <w:t>58</w:t>
          </w:r>
          <w:r w:rsidR="00224E64">
            <w:rPr>
              <w:rFonts w:ascii="Lato" w:hAnsi="Lato"/>
              <w:b/>
              <w:noProof/>
            </w:rPr>
            <w:t>/</w:t>
          </w:r>
          <w:r w:rsidR="00964A3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64A3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4A39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9841402-94CC-4C97-A28D-C8509B33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2019-05-14T05:24:00Z</dcterms:created>
  <dcterms:modified xsi:type="dcterms:W3CDTF">2019-05-14T05:28:00Z</dcterms:modified>
</cp:coreProperties>
</file>