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8434CF" w:rsidTr="00171F3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34CF" w:rsidRDefault="008434CF" w:rsidP="00171F3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8434CF" w:rsidTr="00171F39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34CF" w:rsidRDefault="008434CF" w:rsidP="00171F39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8434CF" w:rsidTr="00171F3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34CF" w:rsidRDefault="008434CF" w:rsidP="00171F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34CF" w:rsidRDefault="008434CF" w:rsidP="00171F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Lease 24368</w:t>
            </w:r>
          </w:p>
        </w:tc>
      </w:tr>
      <w:tr w:rsidR="008434CF" w:rsidTr="00171F3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34CF" w:rsidRDefault="008434CF" w:rsidP="00171F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34CF" w:rsidRDefault="008434CF" w:rsidP="00171F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April 2019</w:t>
            </w:r>
          </w:p>
        </w:tc>
      </w:tr>
      <w:tr w:rsidR="008434CF" w:rsidTr="00171F3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34CF" w:rsidRDefault="008434CF" w:rsidP="00171F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34CF" w:rsidRDefault="008434CF" w:rsidP="00171F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25.00 Hectare</w:t>
            </w:r>
          </w:p>
        </w:tc>
      </w:tr>
      <w:tr w:rsidR="008434CF" w:rsidTr="00171F3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34CF" w:rsidRDefault="008434CF" w:rsidP="00171F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34CF" w:rsidRDefault="008434CF" w:rsidP="00171F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8434CF" w:rsidTr="00171F3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34CF" w:rsidRDefault="008434CF" w:rsidP="00171F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34CF" w:rsidRDefault="008434CF" w:rsidP="00171F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OSTOJIC GROUP PTY LTD* [ACN. 009 629 805]</w:t>
            </w:r>
          </w:p>
        </w:tc>
      </w:tr>
      <w:tr w:rsidR="008434CF" w:rsidTr="00171F39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34CF" w:rsidRDefault="008434CF" w:rsidP="00171F3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29155" cy="2129155"/>
                  <wp:effectExtent l="0" t="0" r="4445" b="4445"/>
                  <wp:docPr id="1" name="Picture 1" descr="G:\titles\mapping\products\diagrams\teneme~1\EML243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EML243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155" cy="212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34CF" w:rsidTr="00171F39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F" w:rsidRPr="00BA0E25" w:rsidRDefault="008434CF" w:rsidP="00171F39">
            <w:pPr>
              <w:rPr>
                <w:rFonts w:ascii="Calibri" w:hAnsi="Calibri" w:cs="Calibri"/>
              </w:rPr>
            </w:pPr>
            <w:r w:rsidRPr="00BA0E25">
              <w:rPr>
                <w:rFonts w:ascii="Calibri" w:hAnsi="Calibri" w:cs="Calibri"/>
                <w:b/>
                <w:sz w:val="16"/>
              </w:rPr>
              <w:t xml:space="preserve">(Area now amalgamated into </w:t>
            </w:r>
            <w:r>
              <w:rPr>
                <w:rFonts w:ascii="Calibri" w:hAnsi="Calibri" w:cs="Calibri"/>
                <w:b/>
                <w:sz w:val="16"/>
              </w:rPr>
              <w:t xml:space="preserve">Extractive </w:t>
            </w:r>
            <w:r w:rsidRPr="00BA0E25">
              <w:rPr>
                <w:rFonts w:ascii="Calibri" w:hAnsi="Calibri" w:cs="Calibri"/>
                <w:b/>
                <w:sz w:val="16"/>
              </w:rPr>
              <w:t>Mineral Lease 3</w:t>
            </w:r>
            <w:r>
              <w:rPr>
                <w:rFonts w:ascii="Calibri" w:hAnsi="Calibri" w:cs="Calibri"/>
                <w:b/>
                <w:sz w:val="16"/>
              </w:rPr>
              <w:t>2110</w:t>
            </w:r>
            <w:r w:rsidRPr="00BA0E25">
              <w:rPr>
                <w:rFonts w:ascii="Calibri" w:hAnsi="Calibri" w:cs="Calibri"/>
                <w:b/>
                <w:sz w:val="16"/>
              </w:rPr>
              <w:t xml:space="preserve"> under s102)</w:t>
            </w:r>
          </w:p>
          <w:p w:rsidR="008434CF" w:rsidRDefault="008434CF" w:rsidP="00171F39"/>
        </w:tc>
      </w:tr>
    </w:tbl>
    <w:p w:rsidR="008434CF" w:rsidRDefault="008434CF" w:rsidP="009506A3">
      <w:pPr>
        <w:rPr>
          <w:rFonts w:ascii="Calibri" w:hAnsi="Calibri" w:cs="Calibri"/>
        </w:rPr>
      </w:pPr>
    </w:p>
    <w:p w:rsidR="008434CF" w:rsidRDefault="008434CF" w:rsidP="008434CF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132/19</w:t>
      </w:r>
    </w:p>
    <w:p w:rsidR="008434CF" w:rsidRDefault="008434CF" w:rsidP="009506A3">
      <w:pPr>
        <w:rPr>
          <w:rFonts w:ascii="Calibri" w:hAnsi="Calibri" w:cs="Calibri"/>
        </w:rPr>
      </w:pPr>
    </w:p>
    <w:p w:rsidR="008434CF" w:rsidRDefault="008434CF" w:rsidP="009506A3">
      <w:pPr>
        <w:rPr>
          <w:rFonts w:ascii="Calibri" w:hAnsi="Calibri" w:cs="Calibri"/>
        </w:rPr>
      </w:pPr>
      <w:bookmarkStart w:id="0" w:name="_GoBack"/>
      <w:bookmarkEnd w:id="0"/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97"/>
      </w:tblGrid>
      <w:tr w:rsidR="008434CF" w:rsidTr="00171F3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34CF" w:rsidRDefault="008434CF" w:rsidP="00171F3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8434CF" w:rsidTr="00171F39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34CF" w:rsidRDefault="008434CF" w:rsidP="00171F39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8434CF" w:rsidTr="008434CF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34CF" w:rsidRDefault="008434CF" w:rsidP="00171F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34CF" w:rsidRDefault="008434CF" w:rsidP="00171F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Lease 30675</w:t>
            </w:r>
          </w:p>
        </w:tc>
      </w:tr>
      <w:tr w:rsidR="008434CF" w:rsidTr="008434C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34CF" w:rsidRDefault="008434CF" w:rsidP="00171F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34CF" w:rsidRDefault="008434CF" w:rsidP="00171F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April 2016</w:t>
            </w:r>
          </w:p>
        </w:tc>
      </w:tr>
      <w:tr w:rsidR="008434CF" w:rsidTr="008434C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34CF" w:rsidRDefault="008434CF" w:rsidP="00171F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34CF" w:rsidRDefault="008434CF" w:rsidP="00171F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4.00 Hectare</w:t>
            </w:r>
          </w:p>
        </w:tc>
      </w:tr>
      <w:tr w:rsidR="008434CF" w:rsidTr="008434C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34CF" w:rsidRDefault="008434CF" w:rsidP="00171F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34CF" w:rsidRDefault="008434CF" w:rsidP="00171F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8434CF" w:rsidTr="008434C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34CF" w:rsidRDefault="008434CF" w:rsidP="00171F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34CF" w:rsidRDefault="008434CF" w:rsidP="00171F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OSTOJIC GROUP PTY LTD* [ACN. 009 629 805]</w:t>
            </w:r>
          </w:p>
        </w:tc>
      </w:tr>
      <w:tr w:rsidR="008434CF" w:rsidTr="00171F39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34CF" w:rsidRDefault="008434CF" w:rsidP="00171F3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019869" cy="2019869"/>
                  <wp:effectExtent l="0" t="0" r="0" b="0"/>
                  <wp:docPr id="2" name="Picture 2" descr="G:\titles\mapping\products\diagrams\teneme~1\EML306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titles\mapping\products\diagrams\teneme~1\EML306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175" cy="202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34CF" w:rsidTr="00171F39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F" w:rsidRPr="00937FFD" w:rsidRDefault="008434CF" w:rsidP="00171F39">
            <w:pPr>
              <w:rPr>
                <w:rFonts w:ascii="Calibri" w:hAnsi="Calibri" w:cs="Calibri"/>
              </w:rPr>
            </w:pPr>
            <w:r w:rsidRPr="00937FFD">
              <w:rPr>
                <w:rFonts w:ascii="Calibri" w:hAnsi="Calibri" w:cs="Calibri"/>
                <w:b/>
                <w:sz w:val="16"/>
              </w:rPr>
              <w:t xml:space="preserve">(Area now amalgamated into </w:t>
            </w:r>
            <w:r>
              <w:rPr>
                <w:rFonts w:ascii="Calibri" w:hAnsi="Calibri" w:cs="Calibri"/>
                <w:b/>
                <w:sz w:val="16"/>
              </w:rPr>
              <w:t xml:space="preserve">Extractive </w:t>
            </w:r>
            <w:r w:rsidRPr="00937FFD">
              <w:rPr>
                <w:rFonts w:ascii="Calibri" w:hAnsi="Calibri" w:cs="Calibri"/>
                <w:b/>
                <w:sz w:val="16"/>
              </w:rPr>
              <w:t>Mineral Lease 3</w:t>
            </w:r>
            <w:r>
              <w:rPr>
                <w:rFonts w:ascii="Calibri" w:hAnsi="Calibri" w:cs="Calibri"/>
                <w:b/>
                <w:sz w:val="16"/>
              </w:rPr>
              <w:t>2110</w:t>
            </w:r>
            <w:r w:rsidRPr="00937FFD">
              <w:rPr>
                <w:rFonts w:ascii="Calibri" w:hAnsi="Calibri" w:cs="Calibri"/>
                <w:b/>
                <w:sz w:val="16"/>
              </w:rPr>
              <w:t xml:space="preserve"> under s102)</w:t>
            </w:r>
          </w:p>
          <w:p w:rsidR="008434CF" w:rsidRDefault="008434CF" w:rsidP="00171F39"/>
        </w:tc>
      </w:tr>
    </w:tbl>
    <w:p w:rsidR="008434CF" w:rsidRDefault="008434CF" w:rsidP="009506A3">
      <w:pPr>
        <w:rPr>
          <w:rFonts w:ascii="Calibri" w:hAnsi="Calibri" w:cs="Calibri"/>
        </w:rPr>
      </w:pPr>
    </w:p>
    <w:p w:rsidR="00E27537" w:rsidRDefault="008434CF" w:rsidP="008434CF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133/19</w:t>
      </w:r>
    </w:p>
    <w:p w:rsidR="00E27537" w:rsidRPr="009B4971" w:rsidRDefault="00E27537" w:rsidP="009506A3">
      <w:pPr>
        <w:rPr>
          <w:rFonts w:ascii="Calibri" w:hAnsi="Calibri" w:cs="Calibri"/>
        </w:rPr>
      </w:pPr>
    </w:p>
    <w:sectPr w:rsidR="00E27537" w:rsidRPr="009B497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4CF" w:rsidRDefault="008434CF">
      <w:r>
        <w:separator/>
      </w:r>
    </w:p>
  </w:endnote>
  <w:endnote w:type="continuationSeparator" w:id="0">
    <w:p w:rsidR="008434CF" w:rsidRDefault="0084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8434CF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4CF" w:rsidRDefault="008434CF">
      <w:r>
        <w:separator/>
      </w:r>
    </w:p>
  </w:footnote>
  <w:footnote w:type="continuationSeparator" w:id="0">
    <w:p w:rsidR="008434CF" w:rsidRDefault="00843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8434CF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8434CF">
            <w:rPr>
              <w:rFonts w:ascii="Lato" w:hAnsi="Lato"/>
              <w:b/>
              <w:noProof/>
            </w:rPr>
            <w:t>47/19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8434CF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16 April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CF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C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5F9A65DD-4337-4800-98EB-E4C3612F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4C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3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1</cp:revision>
  <cp:lastPrinted>2017-01-25T02:36:00Z</cp:lastPrinted>
  <dcterms:created xsi:type="dcterms:W3CDTF">2019-04-26T05:05:00Z</dcterms:created>
  <dcterms:modified xsi:type="dcterms:W3CDTF">2019-04-26T05:08:00Z</dcterms:modified>
</cp:coreProperties>
</file>