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3"/>
        <w:gridCol w:w="1984"/>
      </w:tblGrid>
      <w:tr w:rsidR="00D607B8" w:rsidTr="00197562">
        <w:trPr>
          <w:trHeight w:val="70"/>
        </w:trPr>
        <w:tc>
          <w:tcPr>
            <w:tcW w:w="415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07B8" w:rsidRDefault="00D607B8" w:rsidP="0019756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</w:tc>
      </w:tr>
      <w:tr w:rsidR="00D607B8" w:rsidTr="00197562">
        <w:trPr>
          <w:trHeight w:val="78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7B8" w:rsidRDefault="00D607B8" w:rsidP="00197562">
            <w:pPr>
              <w:ind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MINERAL TITLE</w:t>
            </w:r>
          </w:p>
        </w:tc>
      </w:tr>
      <w:tr w:rsidR="00D607B8" w:rsidTr="00197562">
        <w:trPr>
          <w:trHeight w:val="190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7B8" w:rsidRDefault="00D607B8" w:rsidP="001975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7B8" w:rsidRDefault="00D607B8" w:rsidP="001975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Mineral Lease (Northern) 113</w:t>
            </w:r>
          </w:p>
        </w:tc>
      </w:tr>
      <w:tr w:rsidR="00D607B8" w:rsidTr="0019756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7B8" w:rsidRDefault="00D607B8" w:rsidP="001975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7B8" w:rsidRDefault="00D607B8" w:rsidP="001975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31 December 2018</w:t>
            </w:r>
          </w:p>
        </w:tc>
      </w:tr>
      <w:tr w:rsidR="00D607B8" w:rsidTr="0019756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7B8" w:rsidRDefault="00D607B8" w:rsidP="001975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7B8" w:rsidRDefault="00D607B8" w:rsidP="001975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3.00 Hectare</w:t>
            </w:r>
          </w:p>
        </w:tc>
      </w:tr>
      <w:tr w:rsidR="00D607B8" w:rsidTr="0019756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7B8" w:rsidRDefault="00D607B8" w:rsidP="001975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7B8" w:rsidRDefault="00D607B8" w:rsidP="001975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PINE CREEK</w:t>
            </w:r>
          </w:p>
        </w:tc>
      </w:tr>
      <w:tr w:rsidR="00D607B8" w:rsidTr="00197562">
        <w:trPr>
          <w:trHeight w:val="187"/>
        </w:trPr>
        <w:tc>
          <w:tcPr>
            <w:tcW w:w="217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07B8" w:rsidRDefault="00D607B8" w:rsidP="0019756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Applicants(s)Holder(s):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07B8" w:rsidRDefault="00D607B8" w:rsidP="0019756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YOUNG Warren Albert</w:t>
            </w:r>
          </w:p>
        </w:tc>
      </w:tr>
      <w:tr w:rsidR="00D607B8" w:rsidTr="00197562">
        <w:trPr>
          <w:trHeight w:val="3246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607B8" w:rsidRDefault="00D607B8" w:rsidP="0019756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93131" cy="2193131"/>
                  <wp:effectExtent l="0" t="0" r="0" b="0"/>
                  <wp:docPr id="1" name="Picture 1" descr="G:\titles\mapping\products\diagrams\teneme~1\MLN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titles\mapping\products\diagrams\teneme~1\MLN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855" cy="219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07B8" w:rsidTr="002A5E46">
        <w:trPr>
          <w:trHeight w:hRule="exact" w:val="497"/>
        </w:trPr>
        <w:tc>
          <w:tcPr>
            <w:tcW w:w="41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7B8" w:rsidRDefault="00D607B8" w:rsidP="00197562"/>
        </w:tc>
      </w:tr>
    </w:tbl>
    <w:p w:rsidR="00E27537" w:rsidRDefault="00E27537" w:rsidP="009506A3">
      <w:pPr>
        <w:rPr>
          <w:rFonts w:ascii="Calibri" w:hAnsi="Calibri" w:cs="Calibri"/>
        </w:rPr>
      </w:pPr>
    </w:p>
    <w:p w:rsidR="00E27537" w:rsidRDefault="002A5E46" w:rsidP="002A5E4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01/19</w:t>
      </w:r>
    </w:p>
    <w:p w:rsidR="00D607B8" w:rsidRDefault="00D607B8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E31C3" w:rsidTr="00C6023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E31C3" w:rsidRDefault="006E31C3" w:rsidP="00C6023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E31C3" w:rsidRDefault="006E31C3" w:rsidP="00C6023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E31C3" w:rsidTr="00C6023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1C3" w:rsidRDefault="006E31C3" w:rsidP="00C602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1C3" w:rsidRDefault="006E31C3" w:rsidP="00C602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27521</w:t>
            </w:r>
          </w:p>
        </w:tc>
      </w:tr>
      <w:tr w:rsidR="006E31C3" w:rsidTr="00C6023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1C3" w:rsidRDefault="006E31C3" w:rsidP="00C602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1C3" w:rsidRDefault="006E31C3" w:rsidP="00C602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21 December 2018, for a period of 6 Years</w:t>
            </w:r>
          </w:p>
        </w:tc>
      </w:tr>
      <w:tr w:rsidR="006E31C3" w:rsidTr="00C6023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1C3" w:rsidRDefault="006E31C3" w:rsidP="00C602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1C3" w:rsidRDefault="006E31C3" w:rsidP="00C602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Blocks, 20.38 km²</w:t>
            </w:r>
          </w:p>
        </w:tc>
      </w:tr>
      <w:tr w:rsidR="006E31C3" w:rsidTr="00C6023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1C3" w:rsidRDefault="006E31C3" w:rsidP="00C602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1C3" w:rsidRDefault="006E31C3" w:rsidP="00C602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LANGDON</w:t>
            </w:r>
          </w:p>
        </w:tc>
      </w:tr>
      <w:tr w:rsidR="006E31C3" w:rsidTr="00C6023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1C3" w:rsidRDefault="006E31C3" w:rsidP="00C602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1C3" w:rsidRDefault="006E31C3" w:rsidP="00C602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WINCHELSEA MINING PTY LTD [ACN. 626 747 037]</w:t>
            </w:r>
          </w:p>
        </w:tc>
      </w:tr>
      <w:tr w:rsidR="006E31C3" w:rsidTr="00C6023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E31C3" w:rsidRDefault="006E31C3" w:rsidP="00C6023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4" name="Picture 4" descr="140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409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1C3" w:rsidTr="00C6023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E31C3" w:rsidRDefault="006E31C3" w:rsidP="00C6023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607B8" w:rsidRDefault="00D607B8" w:rsidP="009506A3">
      <w:pPr>
        <w:rPr>
          <w:rFonts w:ascii="Calibri" w:hAnsi="Calibri" w:cs="Calibri"/>
        </w:rPr>
      </w:pPr>
    </w:p>
    <w:p w:rsidR="00D607B8" w:rsidRDefault="002A5E46" w:rsidP="002A5E4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02/19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E31C3" w:rsidTr="00C6023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E31C3" w:rsidRDefault="006E31C3" w:rsidP="00C6023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E31C3" w:rsidRDefault="006E31C3" w:rsidP="00C6023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E31C3" w:rsidTr="00C6023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1C3" w:rsidRDefault="006E31C3" w:rsidP="00C602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1C3" w:rsidRDefault="006E31C3" w:rsidP="00C602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31543</w:t>
            </w:r>
          </w:p>
        </w:tc>
      </w:tr>
      <w:tr w:rsidR="006E31C3" w:rsidTr="00C6023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1C3" w:rsidRDefault="006E31C3" w:rsidP="00C602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1C3" w:rsidRDefault="006E31C3" w:rsidP="00C602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January 2019, for a period of 6 Years</w:t>
            </w:r>
          </w:p>
        </w:tc>
      </w:tr>
      <w:tr w:rsidR="006E31C3" w:rsidTr="00C6023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1C3" w:rsidRDefault="006E31C3" w:rsidP="00C602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1C3" w:rsidRDefault="006E31C3" w:rsidP="00C602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148 Blocks, 448.91 km²</w:t>
            </w:r>
          </w:p>
        </w:tc>
      </w:tr>
      <w:tr w:rsidR="006E31C3" w:rsidTr="00C6023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1C3" w:rsidRDefault="006E31C3" w:rsidP="00C602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1C3" w:rsidRDefault="006E31C3" w:rsidP="00C602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BRAHMA</w:t>
            </w:r>
          </w:p>
        </w:tc>
      </w:tr>
      <w:tr w:rsidR="006E31C3" w:rsidTr="00C6023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1C3" w:rsidRDefault="006E31C3" w:rsidP="00C602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1C3" w:rsidRDefault="006E31C3" w:rsidP="00C602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TYPHON MINERALS PTY LTD [ACN. 614 887 464]</w:t>
            </w:r>
          </w:p>
        </w:tc>
      </w:tr>
      <w:tr w:rsidR="006E31C3" w:rsidTr="006E31C3">
        <w:trPr>
          <w:trHeight w:val="2970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E31C3" w:rsidRDefault="006E31C3" w:rsidP="00C6023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1928813" cy="1928813"/>
                  <wp:effectExtent l="0" t="0" r="0" b="0"/>
                  <wp:docPr id="5" name="Picture 5" descr="140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409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501" cy="1939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1C3" w:rsidTr="00C6023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E31C3" w:rsidRDefault="006E31C3" w:rsidP="00C6023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6E31C3" w:rsidRDefault="006E31C3" w:rsidP="009506A3">
      <w:pPr>
        <w:rPr>
          <w:rFonts w:ascii="Calibri" w:hAnsi="Calibri" w:cs="Calibri"/>
        </w:rPr>
      </w:pPr>
    </w:p>
    <w:p w:rsidR="00D607B8" w:rsidRDefault="002A5E46" w:rsidP="002A5E46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03/19</w:t>
      </w:r>
    </w:p>
    <w:p w:rsidR="00D607B8" w:rsidRDefault="00D607B8" w:rsidP="009506A3">
      <w:pPr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6E31C3" w:rsidTr="00C60232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6E31C3" w:rsidRDefault="006E31C3" w:rsidP="00C60232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6E31C3" w:rsidRDefault="006E31C3" w:rsidP="00C60232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6E31C3" w:rsidTr="00C60232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1C3" w:rsidRDefault="006E31C3" w:rsidP="00C602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1C3" w:rsidRDefault="006E31C3" w:rsidP="00C602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31937</w:t>
            </w:r>
          </w:p>
        </w:tc>
      </w:tr>
      <w:tr w:rsidR="006E31C3" w:rsidTr="00C6023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1C3" w:rsidRDefault="006E31C3" w:rsidP="00C602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1C3" w:rsidRDefault="006E31C3" w:rsidP="00C602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January 2019, for a period of 6 Years</w:t>
            </w:r>
          </w:p>
        </w:tc>
      </w:tr>
      <w:tr w:rsidR="006E31C3" w:rsidTr="00C6023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1C3" w:rsidRDefault="006E31C3" w:rsidP="00C602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1C3" w:rsidRDefault="006E31C3" w:rsidP="00C602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30 Blocks, 94.65 km²</w:t>
            </w:r>
          </w:p>
        </w:tc>
      </w:tr>
      <w:tr w:rsidR="006E31C3" w:rsidTr="00C6023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1C3" w:rsidRDefault="006E31C3" w:rsidP="00C602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1C3" w:rsidRDefault="006E31C3" w:rsidP="00C602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QUARTZ</w:t>
            </w:r>
          </w:p>
        </w:tc>
      </w:tr>
      <w:tr w:rsidR="006E31C3" w:rsidTr="00C60232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1C3" w:rsidRDefault="006E31C3" w:rsidP="00C60232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1C3" w:rsidRDefault="006E31C3" w:rsidP="00C60232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TYPHON MINERALS PTY LTD [ACN. 614 887 464]</w:t>
            </w:r>
          </w:p>
        </w:tc>
      </w:tr>
      <w:tr w:rsidR="006E31C3" w:rsidTr="00C60232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6E31C3" w:rsidRDefault="006E31C3" w:rsidP="00C60232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286000" cy="2286000"/>
                  <wp:effectExtent l="0" t="0" r="0" b="0"/>
                  <wp:docPr id="6" name="Picture 6" descr="140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40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31C3" w:rsidTr="00C60232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6E31C3" w:rsidRDefault="006E31C3" w:rsidP="00C60232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607B8" w:rsidRDefault="00D607B8" w:rsidP="009506A3">
      <w:pPr>
        <w:rPr>
          <w:rFonts w:ascii="Calibri" w:hAnsi="Calibri" w:cs="Calibri"/>
        </w:rPr>
      </w:pPr>
    </w:p>
    <w:p w:rsidR="00E27537" w:rsidRPr="009B4971" w:rsidRDefault="006E31C3" w:rsidP="006E31C3">
      <w:pPr>
        <w:pBdr>
          <w:bottom w:val="single" w:sz="4" w:space="1" w:color="auto"/>
        </w:pBdr>
        <w:rPr>
          <w:rFonts w:ascii="Calibri" w:hAnsi="Calibri" w:cs="Calibri"/>
        </w:rPr>
      </w:pPr>
      <w:r>
        <w:rPr>
          <w:rFonts w:ascii="Calibri" w:hAnsi="Calibri" w:cs="Calibri"/>
        </w:rPr>
        <w:t>0</w:t>
      </w:r>
      <w:bookmarkStart w:id="0" w:name="_GoBack"/>
      <w:bookmarkEnd w:id="0"/>
      <w:r>
        <w:rPr>
          <w:rFonts w:ascii="Calibri" w:hAnsi="Calibri" w:cs="Calibri"/>
        </w:rPr>
        <w:t>4/19</w:t>
      </w:r>
    </w:p>
    <w:sectPr w:rsidR="00E27537" w:rsidRPr="009B4971">
      <w:headerReference w:type="default" r:id="rId11"/>
      <w:footerReference w:type="default" r:id="rId12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7B8" w:rsidRDefault="00D607B8">
      <w:r>
        <w:separator/>
      </w:r>
    </w:p>
  </w:endnote>
  <w:endnote w:type="continuationSeparator" w:id="0">
    <w:p w:rsidR="00D607B8" w:rsidRDefault="00D60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6E31C3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7B8" w:rsidRDefault="00D607B8">
      <w:r>
        <w:separator/>
      </w:r>
    </w:p>
  </w:footnote>
  <w:footnote w:type="continuationSeparator" w:id="0">
    <w:p w:rsidR="00D607B8" w:rsidRDefault="00D60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D607B8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607B8">
            <w:rPr>
              <w:rFonts w:ascii="Lato" w:hAnsi="Lato"/>
              <w:b/>
              <w:noProof/>
            </w:rPr>
            <w:t>01</w:t>
          </w:r>
          <w:r w:rsidR="00224E64">
            <w:rPr>
              <w:rFonts w:ascii="Lato" w:hAnsi="Lato"/>
              <w:b/>
              <w:noProof/>
            </w:rPr>
            <w:t>/</w:t>
          </w:r>
          <w:r w:rsidR="00D607B8">
            <w:rPr>
              <w:rFonts w:ascii="Lato" w:hAnsi="Lato"/>
              <w:b/>
              <w:noProof/>
            </w:rPr>
            <w:t>19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607B8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3 January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903985">
            <w:rPr>
              <w:rFonts w:ascii="Lato" w:hAnsi="Lato"/>
              <w:b/>
            </w:rPr>
            <w:t>9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7B8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A5E46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E31C3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07B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docId w15:val="{D720C56C-1B3D-4918-8F27-696C3476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B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7</TotalTime>
  <Pages>1</Pages>
  <Words>379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3</cp:revision>
  <cp:lastPrinted>2017-01-25T02:36:00Z</cp:lastPrinted>
  <dcterms:created xsi:type="dcterms:W3CDTF">2019-01-03T01:09:00Z</dcterms:created>
  <dcterms:modified xsi:type="dcterms:W3CDTF">2019-01-03T06:07:00Z</dcterms:modified>
</cp:coreProperties>
</file>