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2539A" w:rsidTr="00E725C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539A" w:rsidRDefault="0042539A" w:rsidP="00E725C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2539A" w:rsidRDefault="0042539A" w:rsidP="00E725C8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42539A" w:rsidTr="00E725C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39A" w:rsidRDefault="0042539A" w:rsidP="00E725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39A" w:rsidRDefault="0042539A" w:rsidP="00E725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30007</w:t>
            </w:r>
          </w:p>
        </w:tc>
      </w:tr>
      <w:tr w:rsidR="0042539A" w:rsidTr="00E725C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39A" w:rsidRDefault="0042539A" w:rsidP="00E725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39A" w:rsidRDefault="0042539A" w:rsidP="00E725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December 2018</w:t>
            </w:r>
          </w:p>
        </w:tc>
      </w:tr>
      <w:tr w:rsidR="0042539A" w:rsidTr="00E725C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39A" w:rsidRDefault="0042539A" w:rsidP="00E725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39A" w:rsidRDefault="0042539A" w:rsidP="00E725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 Blocks, 22.22 km²</w:t>
            </w:r>
          </w:p>
        </w:tc>
      </w:tr>
      <w:tr w:rsidR="0042539A" w:rsidTr="00E725C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39A" w:rsidRDefault="0042539A" w:rsidP="00E725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39A" w:rsidRDefault="0042539A" w:rsidP="00E725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MACDONALD DOWNS</w:t>
            </w:r>
          </w:p>
        </w:tc>
      </w:tr>
      <w:tr w:rsidR="0042539A" w:rsidTr="00E725C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39A" w:rsidRDefault="0042539A" w:rsidP="00E725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39A" w:rsidRDefault="0042539A" w:rsidP="00E725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XAVIER RESOURCES PTY LTD [ACN. 623 262 304]</w:t>
            </w:r>
          </w:p>
        </w:tc>
      </w:tr>
      <w:tr w:rsidR="0042539A" w:rsidTr="00E725C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539A" w:rsidRDefault="0042539A" w:rsidP="00E725C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38375" cy="2238375"/>
                  <wp:effectExtent l="0" t="0" r="9525" b="9525"/>
                  <wp:docPr id="1" name="Picture 1" descr="K:\Mapping\MapImage\1402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02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39A" w:rsidTr="00EB1F02">
        <w:trPr>
          <w:trHeight w:hRule="exact" w:val="499"/>
        </w:trPr>
        <w:tc>
          <w:tcPr>
            <w:tcW w:w="4157" w:type="dxa"/>
            <w:gridSpan w:val="2"/>
            <w:tcBorders>
              <w:top w:val="nil"/>
            </w:tcBorders>
          </w:tcPr>
          <w:p w:rsidR="0042539A" w:rsidRDefault="0042539A" w:rsidP="00E725C8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42539A" w:rsidRDefault="0042539A" w:rsidP="0042539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563/18</w:t>
      </w:r>
    </w:p>
    <w:p w:rsidR="0042539A" w:rsidRDefault="0042539A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2539A" w:rsidTr="00E725C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539A" w:rsidRDefault="0042539A" w:rsidP="00E725C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2539A" w:rsidRDefault="0042539A" w:rsidP="00E725C8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42539A" w:rsidTr="00E725C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39A" w:rsidRDefault="0042539A" w:rsidP="00E725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39A" w:rsidRDefault="0042539A" w:rsidP="00E725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28838</w:t>
            </w:r>
          </w:p>
        </w:tc>
      </w:tr>
      <w:tr w:rsidR="0042539A" w:rsidTr="00E725C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39A" w:rsidRDefault="0042539A" w:rsidP="00E725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39A" w:rsidRDefault="0042539A" w:rsidP="00E725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December 2018</w:t>
            </w:r>
          </w:p>
        </w:tc>
      </w:tr>
      <w:tr w:rsidR="0042539A" w:rsidTr="00E725C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39A" w:rsidRDefault="0042539A" w:rsidP="00E725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39A" w:rsidRDefault="0042539A" w:rsidP="00E725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12.70 km²</w:t>
            </w:r>
          </w:p>
        </w:tc>
      </w:tr>
      <w:tr w:rsidR="0042539A" w:rsidTr="00E725C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39A" w:rsidRDefault="0042539A" w:rsidP="00E725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39A" w:rsidRDefault="0042539A" w:rsidP="00E725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MACDONALD DOWNS</w:t>
            </w:r>
          </w:p>
        </w:tc>
      </w:tr>
      <w:tr w:rsidR="0042539A" w:rsidTr="00E725C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39A" w:rsidRDefault="0042539A" w:rsidP="00E725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39A" w:rsidRDefault="0042539A" w:rsidP="00E725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XAVIER RESOURCES PTY LTD [ACN. 623 262 304]</w:t>
            </w:r>
          </w:p>
        </w:tc>
      </w:tr>
      <w:tr w:rsidR="0042539A" w:rsidTr="00E725C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539A" w:rsidRDefault="0042539A" w:rsidP="00E725C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K:\Mapping\MapImage\1402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402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39A" w:rsidTr="00EB1F02">
        <w:trPr>
          <w:trHeight w:hRule="exact" w:val="520"/>
        </w:trPr>
        <w:tc>
          <w:tcPr>
            <w:tcW w:w="4157" w:type="dxa"/>
            <w:gridSpan w:val="2"/>
            <w:tcBorders>
              <w:top w:val="nil"/>
            </w:tcBorders>
          </w:tcPr>
          <w:p w:rsidR="0042539A" w:rsidRDefault="0042539A" w:rsidP="00E725C8"/>
        </w:tc>
      </w:tr>
    </w:tbl>
    <w:p w:rsidR="0042539A" w:rsidRDefault="0042539A" w:rsidP="009506A3">
      <w:pPr>
        <w:rPr>
          <w:rFonts w:ascii="Calibri" w:hAnsi="Calibri" w:cs="Calibri"/>
        </w:rPr>
      </w:pPr>
    </w:p>
    <w:p w:rsidR="0042539A" w:rsidRDefault="0042539A" w:rsidP="0042539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564/18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B1F02" w:rsidTr="0063471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B1F02" w:rsidRDefault="00EB1F02" w:rsidP="0063471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B1F02" w:rsidRDefault="00EB1F02" w:rsidP="0063471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B1F02" w:rsidTr="0063471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F02" w:rsidRDefault="00EB1F02" w:rsidP="006347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F02" w:rsidRDefault="00EB1F02" w:rsidP="006347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31920</w:t>
            </w:r>
          </w:p>
        </w:tc>
      </w:tr>
      <w:tr w:rsidR="00EB1F02" w:rsidTr="0063471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F02" w:rsidRDefault="00EB1F02" w:rsidP="006347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F02" w:rsidRDefault="00EB1F02" w:rsidP="006347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December 2018, for a period of 2 Years</w:t>
            </w:r>
          </w:p>
        </w:tc>
      </w:tr>
      <w:tr w:rsidR="00EB1F02" w:rsidTr="0063471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F02" w:rsidRDefault="00EB1F02" w:rsidP="006347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F02" w:rsidRDefault="00EB1F02" w:rsidP="006347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8.56 km²</w:t>
            </w:r>
          </w:p>
        </w:tc>
      </w:tr>
      <w:tr w:rsidR="00EB1F02" w:rsidTr="0063471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F02" w:rsidRDefault="00EB1F02" w:rsidP="006347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F02" w:rsidRDefault="00EB1F02" w:rsidP="006347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EB1F02" w:rsidTr="0063471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F02" w:rsidRDefault="00EB1F02" w:rsidP="006347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F02" w:rsidRDefault="00EB1F02" w:rsidP="006347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MT ROMANCE (NT) PTY LTD [ACN. 623 930 594]</w:t>
            </w:r>
          </w:p>
        </w:tc>
      </w:tr>
      <w:tr w:rsidR="00EB1F02" w:rsidTr="0063471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B1F02" w:rsidRDefault="00EB1F02" w:rsidP="0063471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28825" cy="2028825"/>
                  <wp:effectExtent l="0" t="0" r="9525" b="9525"/>
                  <wp:docPr id="3" name="Picture 3" descr="K:\Mapping\MapImage\1402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02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F02" w:rsidTr="0063471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B1F02" w:rsidRDefault="00EB1F02" w:rsidP="0063471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EB1F0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565/18</w:t>
      </w:r>
    </w:p>
    <w:p w:rsidR="00EB1F02" w:rsidRDefault="00EB1F02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B1F02" w:rsidTr="0063471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B1F02" w:rsidRDefault="00EB1F02" w:rsidP="0063471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B1F02" w:rsidRDefault="00EB1F02" w:rsidP="0063471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B1F02" w:rsidTr="0063471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F02" w:rsidRDefault="00EB1F02" w:rsidP="006347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F02" w:rsidRDefault="00EB1F02" w:rsidP="006347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31921</w:t>
            </w:r>
          </w:p>
        </w:tc>
      </w:tr>
      <w:tr w:rsidR="00EB1F02" w:rsidTr="0063471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F02" w:rsidRDefault="00EB1F02" w:rsidP="006347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F02" w:rsidRDefault="00EB1F02" w:rsidP="006347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December 2018, for a period of 2 Years</w:t>
            </w:r>
          </w:p>
        </w:tc>
      </w:tr>
      <w:tr w:rsidR="00EB1F02" w:rsidTr="0063471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F02" w:rsidRDefault="00EB1F02" w:rsidP="006347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F02" w:rsidRDefault="00EB1F02" w:rsidP="006347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13.39 km²</w:t>
            </w:r>
          </w:p>
        </w:tc>
      </w:tr>
      <w:tr w:rsidR="00EB1F02" w:rsidTr="0063471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F02" w:rsidRDefault="00EB1F02" w:rsidP="006347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F02" w:rsidRDefault="00EB1F02" w:rsidP="006347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EB1F02" w:rsidTr="0063471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F02" w:rsidRDefault="00EB1F02" w:rsidP="006347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F02" w:rsidRDefault="00EB1F02" w:rsidP="006347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MT ROMANCE (NT) PTY LTD [ACN. 623 930 594]</w:t>
            </w:r>
          </w:p>
        </w:tc>
      </w:tr>
      <w:tr w:rsidR="00EB1F02" w:rsidTr="0063471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B1F02" w:rsidRDefault="00EB1F02" w:rsidP="0063471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28825" cy="2028825"/>
                  <wp:effectExtent l="0" t="0" r="9525" b="9525"/>
                  <wp:docPr id="4" name="Picture 4" descr="K:\Mapping\MapImage\1402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402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F02" w:rsidTr="0063471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B1F02" w:rsidRDefault="00EB1F02" w:rsidP="0063471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EB1F0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566/18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B1F02" w:rsidTr="0063471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B1F02" w:rsidRDefault="00EB1F02" w:rsidP="0063471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EB1F02" w:rsidRDefault="00EB1F02" w:rsidP="0063471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B1F02" w:rsidTr="0063471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F02" w:rsidRDefault="00EB1F02" w:rsidP="006347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F02" w:rsidRDefault="00EB1F02" w:rsidP="006347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31922</w:t>
            </w:r>
          </w:p>
        </w:tc>
      </w:tr>
      <w:tr w:rsidR="00EB1F02" w:rsidTr="0063471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F02" w:rsidRDefault="00EB1F02" w:rsidP="006347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F02" w:rsidRDefault="00EB1F02" w:rsidP="006347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December 2018, for a period of 2 Years</w:t>
            </w:r>
          </w:p>
        </w:tc>
      </w:tr>
      <w:tr w:rsidR="00EB1F02" w:rsidTr="0063471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F02" w:rsidRDefault="00EB1F02" w:rsidP="006347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F02" w:rsidRDefault="00EB1F02" w:rsidP="006347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12.44 km²</w:t>
            </w:r>
          </w:p>
        </w:tc>
      </w:tr>
      <w:tr w:rsidR="00EB1F02" w:rsidTr="0063471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F02" w:rsidRDefault="00EB1F02" w:rsidP="006347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F02" w:rsidRDefault="00EB1F02" w:rsidP="006347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EB1F02" w:rsidTr="0063471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F02" w:rsidRDefault="00EB1F02" w:rsidP="006347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F02" w:rsidRDefault="00EB1F02" w:rsidP="006347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MT ROMANCE (NT) PTY LTD [ACN. 623 930 594]</w:t>
            </w:r>
          </w:p>
        </w:tc>
      </w:tr>
      <w:tr w:rsidR="00EB1F02" w:rsidTr="0063471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B1F02" w:rsidRDefault="00EB1F02" w:rsidP="0063471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66925" cy="2066925"/>
                  <wp:effectExtent l="0" t="0" r="9525" b="9525"/>
                  <wp:docPr id="5" name="Picture 5" descr="K:\Mapping\MapImage\1402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Mapping\MapImage\1402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F02" w:rsidTr="0063471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B1F02" w:rsidRDefault="00EB1F02" w:rsidP="0063471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EB1F0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567/18</w:t>
      </w:r>
    </w:p>
    <w:p w:rsidR="00EB1F02" w:rsidRDefault="00EB1F02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B1F02" w:rsidTr="0063471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B1F02" w:rsidRDefault="00EB1F02" w:rsidP="0063471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B1F02" w:rsidRDefault="00EB1F02" w:rsidP="0063471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B1F02" w:rsidTr="0063471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F02" w:rsidRDefault="00EB1F02" w:rsidP="006347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F02" w:rsidRDefault="00EB1F02" w:rsidP="006347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31923</w:t>
            </w:r>
          </w:p>
        </w:tc>
      </w:tr>
      <w:tr w:rsidR="00EB1F02" w:rsidTr="0063471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F02" w:rsidRDefault="00EB1F02" w:rsidP="006347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F02" w:rsidRDefault="00EB1F02" w:rsidP="006347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December 2018, for a period of 2 Years</w:t>
            </w:r>
          </w:p>
        </w:tc>
      </w:tr>
      <w:tr w:rsidR="00EB1F02" w:rsidTr="0063471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F02" w:rsidRDefault="00EB1F02" w:rsidP="006347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F02" w:rsidRDefault="00EB1F02" w:rsidP="006347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13.39 km²</w:t>
            </w:r>
          </w:p>
        </w:tc>
      </w:tr>
      <w:tr w:rsidR="00EB1F02" w:rsidTr="0063471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F02" w:rsidRDefault="00EB1F02" w:rsidP="006347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F02" w:rsidRDefault="00EB1F02" w:rsidP="006347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EB1F02" w:rsidTr="0063471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F02" w:rsidRDefault="00EB1F02" w:rsidP="006347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F02" w:rsidRDefault="00EB1F02" w:rsidP="006347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MT ROMANCE (NT) PTY LTD [ACN. 623 930 594]</w:t>
            </w:r>
          </w:p>
        </w:tc>
      </w:tr>
      <w:tr w:rsidR="00EB1F02" w:rsidTr="0063471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B1F02" w:rsidRDefault="00EB1F02" w:rsidP="0063471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28825" cy="2028825"/>
                  <wp:effectExtent l="0" t="0" r="9525" b="9525"/>
                  <wp:docPr id="6" name="Picture 6" descr="K:\Mapping\MapImage\1402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:\Mapping\MapImage\1402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F02" w:rsidTr="0063471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B1F02" w:rsidRDefault="00EB1F02" w:rsidP="0063471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EB1F0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568/18</w:t>
      </w:r>
      <w:bookmarkStart w:id="0" w:name="_GoBack"/>
      <w:bookmarkEnd w:id="0"/>
    </w:p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9506A3">
      <w:pPr>
        <w:rPr>
          <w:rFonts w:ascii="Calibri" w:hAnsi="Calibri" w:cs="Calibri"/>
        </w:rPr>
      </w:pPr>
    </w:p>
    <w:p w:rsidR="00EB1F02" w:rsidRDefault="00EB1F02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9A" w:rsidRDefault="0042539A">
      <w:r>
        <w:separator/>
      </w:r>
    </w:p>
  </w:endnote>
  <w:endnote w:type="continuationSeparator" w:id="0">
    <w:p w:rsidR="0042539A" w:rsidRDefault="0042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B1F02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EB1F02">
      <w:rPr>
        <w:rStyle w:val="PageNumber"/>
        <w:rFonts w:ascii="Lato" w:hAnsi="Lato"/>
      </w:rPr>
      <w:t>2</w:t>
    </w:r>
  </w:p>
  <w:p w:rsidR="00EB1F02" w:rsidRPr="00551E8A" w:rsidRDefault="00EB1F02" w:rsidP="00EB1F02">
    <w:pPr>
      <w:pStyle w:val="Footer"/>
      <w:jc w:val="center"/>
      <w:rPr>
        <w:rStyle w:val="PageNumber"/>
        <w:rFonts w:ascii="Lato" w:hAnsi="Lato"/>
      </w:rPr>
    </w:pP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9A" w:rsidRDefault="0042539A">
      <w:r>
        <w:separator/>
      </w:r>
    </w:p>
  </w:footnote>
  <w:footnote w:type="continuationSeparator" w:id="0">
    <w:p w:rsidR="0042539A" w:rsidRDefault="00425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2539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2539A">
            <w:rPr>
              <w:rFonts w:ascii="Lato" w:hAnsi="Lato"/>
              <w:b/>
              <w:noProof/>
            </w:rPr>
            <w:t>162/18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2539A" w:rsidP="00224E6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7 December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9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2539A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1F02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5840B228-9CA7-4E69-BEFA-67EBF2B9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39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0</TotalTime>
  <Pages>2</Pages>
  <Words>562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2</cp:revision>
  <cp:lastPrinted>2017-01-25T02:36:00Z</cp:lastPrinted>
  <dcterms:created xsi:type="dcterms:W3CDTF">2018-12-07T06:15:00Z</dcterms:created>
  <dcterms:modified xsi:type="dcterms:W3CDTF">2018-12-07T06:15:00Z</dcterms:modified>
</cp:coreProperties>
</file>