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CD1922" w:rsidTr="00CD1922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922" w:rsidRDefault="00CD1922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D1922" w:rsidRDefault="00CD192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D1922" w:rsidTr="00CD192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D1922" w:rsidRDefault="00CD192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922" w:rsidRDefault="00CD192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31824</w:t>
            </w:r>
          </w:p>
        </w:tc>
      </w:tr>
      <w:tr w:rsidR="00CD1922" w:rsidTr="00CD192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D1922" w:rsidRDefault="00CD192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922" w:rsidRDefault="00CD192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November 2018, for a period of 6 Years</w:t>
            </w:r>
          </w:p>
        </w:tc>
      </w:tr>
      <w:tr w:rsidR="00CD1922" w:rsidTr="00CD192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D1922" w:rsidRDefault="00CD192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922" w:rsidRDefault="00CD192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112 Blocks, 333.64 km²</w:t>
            </w:r>
          </w:p>
        </w:tc>
      </w:tr>
      <w:tr w:rsidR="00CD1922" w:rsidTr="00CD192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D1922" w:rsidRDefault="00CD192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922" w:rsidRDefault="00CD192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GREGORYS DEPOT</w:t>
            </w:r>
          </w:p>
        </w:tc>
      </w:tr>
      <w:tr w:rsidR="00CD1922" w:rsidTr="00CD192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D1922" w:rsidRDefault="00CD192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922" w:rsidRDefault="00CD192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CD1922" w:rsidTr="00CD1922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922" w:rsidRDefault="00CD192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0445" cy="2290445"/>
                  <wp:effectExtent l="0" t="0" r="0" b="0"/>
                  <wp:docPr id="1" name="Picture 1" descr="138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8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22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922" w:rsidTr="00CD1922">
        <w:trPr>
          <w:trHeight w:val="59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22" w:rsidRDefault="00CD1922">
            <w:pPr>
              <w:jc w:val="both"/>
            </w:pPr>
            <w:r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CD1922" w:rsidRDefault="00CD1922" w:rsidP="00CD192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515/18</w:t>
      </w:r>
    </w:p>
    <w:p w:rsidR="00CD1922" w:rsidRDefault="00CD1922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D1922" w:rsidTr="009624E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D1922" w:rsidRDefault="00CD1922" w:rsidP="009624E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D1922" w:rsidRDefault="00CD1922" w:rsidP="009624E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D1922" w:rsidTr="009624E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922" w:rsidRDefault="00CD1922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922" w:rsidRDefault="00CD1922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31851</w:t>
            </w:r>
          </w:p>
        </w:tc>
      </w:tr>
      <w:tr w:rsidR="00CD1922" w:rsidTr="009624E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922" w:rsidRDefault="00CD1922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922" w:rsidRDefault="00CD1922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November 2018, for a period of 6 Years</w:t>
            </w:r>
          </w:p>
        </w:tc>
      </w:tr>
      <w:tr w:rsidR="00CD1922" w:rsidTr="009624E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922" w:rsidRDefault="00CD1922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922" w:rsidRDefault="00CD1922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 Blocks, 133.06 km²</w:t>
            </w:r>
          </w:p>
        </w:tc>
      </w:tr>
      <w:tr w:rsidR="00CD1922" w:rsidTr="009624E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922" w:rsidRDefault="00CD1922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922" w:rsidRDefault="00CD1922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TARLTON</w:t>
            </w:r>
          </w:p>
        </w:tc>
      </w:tr>
      <w:tr w:rsidR="00CD1922" w:rsidTr="009624E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922" w:rsidRDefault="00CD1922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922" w:rsidRDefault="00CD1922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BOWGAN MINERALS LTD [ACN. 137 527 336]</w:t>
            </w:r>
          </w:p>
        </w:tc>
      </w:tr>
      <w:tr w:rsidR="00CD1922" w:rsidTr="009624E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D1922" w:rsidRDefault="00CD1922" w:rsidP="009624E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814313" wp14:editId="13F70DA4">
                  <wp:extent cx="2286000" cy="2286000"/>
                  <wp:effectExtent l="0" t="0" r="0" b="0"/>
                  <wp:docPr id="2" name="Picture 2" descr="K:\Mapping\MapImage\1387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87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922" w:rsidTr="009624E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D1922" w:rsidRDefault="00CD1922" w:rsidP="009624E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D1922" w:rsidRDefault="00CD1922" w:rsidP="00CD192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516/18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D1922" w:rsidTr="009624E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D1922" w:rsidRDefault="00CD1922" w:rsidP="009624E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D1922" w:rsidRDefault="00CD1922" w:rsidP="009624E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D1922" w:rsidTr="009624E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922" w:rsidRDefault="00CD1922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922" w:rsidRDefault="00CD1922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31897</w:t>
            </w:r>
          </w:p>
        </w:tc>
      </w:tr>
      <w:tr w:rsidR="00CD1922" w:rsidTr="009624E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922" w:rsidRDefault="00CD1922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922" w:rsidRDefault="00CD1922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November 2018, for a period of 6 Years</w:t>
            </w:r>
          </w:p>
        </w:tc>
      </w:tr>
      <w:tr w:rsidR="00CD1922" w:rsidTr="009624E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922" w:rsidRDefault="00CD1922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922" w:rsidRDefault="00CD1922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46 Blocks, 153.35 km²</w:t>
            </w:r>
          </w:p>
        </w:tc>
      </w:tr>
      <w:tr w:rsidR="00CD1922" w:rsidTr="009624E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922" w:rsidRDefault="00CD1922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922" w:rsidRDefault="00CD1922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MAINORU</w:t>
            </w:r>
          </w:p>
        </w:tc>
      </w:tr>
      <w:tr w:rsidR="00CD1922" w:rsidTr="009624E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922" w:rsidRDefault="00CD1922" w:rsidP="009624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922" w:rsidRDefault="00CD1922" w:rsidP="009624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CD1922" w:rsidTr="009624E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D1922" w:rsidRDefault="00CD1922" w:rsidP="009624E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597FBBE" wp14:editId="02A1707C">
                  <wp:extent cx="2286000" cy="2286000"/>
                  <wp:effectExtent l="0" t="0" r="0" b="0"/>
                  <wp:docPr id="3" name="Picture 3" descr="K:\Mapping\MapImage\1386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86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922" w:rsidTr="009624E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D1922" w:rsidRDefault="00CD1922" w:rsidP="009624E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CD1922" w:rsidP="00CD192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517/18</w:t>
      </w:r>
      <w:bookmarkStart w:id="0" w:name="_GoBack"/>
      <w:bookmarkEnd w:id="0"/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22" w:rsidRDefault="00CD1922">
      <w:r>
        <w:separator/>
      </w:r>
    </w:p>
  </w:endnote>
  <w:endnote w:type="continuationSeparator" w:id="0">
    <w:p w:rsidR="00CD1922" w:rsidRDefault="00C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D192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22" w:rsidRDefault="00CD1922">
      <w:r>
        <w:separator/>
      </w:r>
    </w:p>
  </w:footnote>
  <w:footnote w:type="continuationSeparator" w:id="0">
    <w:p w:rsidR="00CD1922" w:rsidRDefault="00CD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D192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D1922">
            <w:rPr>
              <w:rFonts w:ascii="Lato" w:hAnsi="Lato"/>
              <w:b/>
              <w:noProof/>
            </w:rPr>
            <w:t>149</w:t>
          </w:r>
          <w:r w:rsidR="00224E64">
            <w:rPr>
              <w:rFonts w:ascii="Lato" w:hAnsi="Lato"/>
              <w:b/>
              <w:noProof/>
            </w:rPr>
            <w:t>/</w:t>
          </w:r>
          <w:r w:rsidR="00CD1922">
            <w:rPr>
              <w:rFonts w:ascii="Lato" w:hAnsi="Lato"/>
              <w:b/>
              <w:noProof/>
            </w:rPr>
            <w:t>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D1922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2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D1922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6FF6095-8546-4D67-A72B-CF8DB6FC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6</TotalTime>
  <Pages>1</Pages>
  <Words>339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2018-11-14T05:26:00Z</dcterms:created>
  <dcterms:modified xsi:type="dcterms:W3CDTF">2018-11-14T05:32:00Z</dcterms:modified>
</cp:coreProperties>
</file>