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13A7" w:rsidTr="00AC44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13A7" w:rsidRDefault="004713A7" w:rsidP="00AC4478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4713A7" w:rsidRDefault="004713A7" w:rsidP="00AC447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713A7" w:rsidTr="00AC44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31694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September 2018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82.19 km²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4713A7" w:rsidTr="00AC44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13A7" w:rsidRDefault="004713A7" w:rsidP="00AC44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24D65B" wp14:editId="09404BAF">
                  <wp:extent cx="2286000" cy="2286000"/>
                  <wp:effectExtent l="0" t="0" r="0" b="0"/>
                  <wp:docPr id="1" name="Picture 1" descr="K:\Mapping\MapImage\137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A7" w:rsidTr="004713A7">
        <w:trPr>
          <w:trHeight w:hRule="exact" w:val="215"/>
        </w:trPr>
        <w:tc>
          <w:tcPr>
            <w:tcW w:w="4157" w:type="dxa"/>
            <w:gridSpan w:val="2"/>
            <w:tcBorders>
              <w:top w:val="nil"/>
            </w:tcBorders>
          </w:tcPr>
          <w:p w:rsidR="004713A7" w:rsidRDefault="004713A7" w:rsidP="00AC4478"/>
        </w:tc>
      </w:tr>
      <w:bookmarkEnd w:id="0"/>
    </w:tbl>
    <w:p w:rsidR="00183E76" w:rsidRDefault="00183E76" w:rsidP="009506A3">
      <w:pPr>
        <w:rPr>
          <w:rFonts w:ascii="Calibri" w:hAnsi="Calibri" w:cs="Calibri"/>
        </w:rPr>
      </w:pPr>
    </w:p>
    <w:p w:rsidR="004713A7" w:rsidRDefault="004713A7" w:rsidP="004713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482/18</w:t>
      </w:r>
    </w:p>
    <w:p w:rsidR="004713A7" w:rsidRDefault="004713A7" w:rsidP="009506A3">
      <w:pPr>
        <w:rPr>
          <w:rFonts w:ascii="Calibri" w:hAnsi="Calibri" w:cs="Calibri"/>
        </w:rPr>
      </w:pPr>
    </w:p>
    <w:p w:rsidR="004713A7" w:rsidRDefault="004713A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713A7" w:rsidTr="00AC44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13A7" w:rsidRDefault="004713A7" w:rsidP="00AC44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13A7" w:rsidRDefault="004713A7" w:rsidP="00AC447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713A7" w:rsidTr="00AC44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31533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2018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213 Blocks, 695.73 km²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INVERWAY</w:t>
            </w:r>
          </w:p>
        </w:tc>
      </w:tr>
      <w:tr w:rsidR="004713A7" w:rsidTr="00AC44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ARGYLE CORRIDOR RESOURCES PTY LTD [ACN. 610839775]</w:t>
            </w:r>
          </w:p>
        </w:tc>
      </w:tr>
      <w:tr w:rsidR="004713A7" w:rsidTr="00AC44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13A7" w:rsidRDefault="004713A7" w:rsidP="00AC44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DC2BCA" wp14:editId="0488DB4C">
                  <wp:extent cx="2286000" cy="2286000"/>
                  <wp:effectExtent l="0" t="0" r="0" b="0"/>
                  <wp:docPr id="2" name="Picture 2" descr="K:\Mapping\MapImage\1379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9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A7" w:rsidTr="00AC44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713A7" w:rsidRDefault="004713A7" w:rsidP="00AC4478"/>
        </w:tc>
      </w:tr>
    </w:tbl>
    <w:p w:rsidR="004713A7" w:rsidRDefault="004713A7" w:rsidP="009506A3">
      <w:pPr>
        <w:rPr>
          <w:rFonts w:ascii="Calibri" w:hAnsi="Calibri" w:cs="Calibri"/>
        </w:rPr>
      </w:pPr>
    </w:p>
    <w:p w:rsidR="004713A7" w:rsidRDefault="004713A7" w:rsidP="004713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13A7" w:rsidRDefault="004713A7" w:rsidP="00AC447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31792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October 2018, for a period of 5 Years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Hectares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A7" w:rsidRDefault="004713A7" w:rsidP="00AC44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KIGILIA PTY LTD [ACN. 113 822 343]</w:t>
            </w:r>
          </w:p>
        </w:tc>
      </w:tr>
      <w:tr w:rsidR="004713A7" w:rsidTr="00AC447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3A7" w:rsidRDefault="004713A7" w:rsidP="00AC44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G:\titles\mapping\products\diagrams\teneme~1\EMP3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3A7" w:rsidTr="0047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7" w:rsidRDefault="004713A7" w:rsidP="00AC4478"/>
        </w:tc>
      </w:tr>
    </w:tbl>
    <w:p w:rsidR="004713A7" w:rsidRDefault="004713A7" w:rsidP="009506A3">
      <w:pPr>
        <w:rPr>
          <w:rFonts w:ascii="Calibri" w:hAnsi="Calibri" w:cs="Calibri"/>
        </w:rPr>
      </w:pPr>
    </w:p>
    <w:p w:rsidR="004713A7" w:rsidRDefault="004713A7" w:rsidP="004713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484/18</w:t>
      </w:r>
    </w:p>
    <w:p w:rsidR="004713A7" w:rsidRPr="009B4971" w:rsidRDefault="004713A7" w:rsidP="009506A3">
      <w:pPr>
        <w:rPr>
          <w:rFonts w:ascii="Calibri" w:hAnsi="Calibri" w:cs="Calibri"/>
        </w:rPr>
      </w:pPr>
    </w:p>
    <w:sectPr w:rsidR="004713A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A7" w:rsidRDefault="004713A7">
      <w:r>
        <w:separator/>
      </w:r>
    </w:p>
  </w:endnote>
  <w:endnote w:type="continuationSeparator" w:id="0">
    <w:p w:rsidR="004713A7" w:rsidRDefault="004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713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A7" w:rsidRDefault="004713A7">
      <w:r>
        <w:separator/>
      </w:r>
    </w:p>
  </w:footnote>
  <w:footnote w:type="continuationSeparator" w:id="0">
    <w:p w:rsidR="004713A7" w:rsidRDefault="0047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713A7">
            <w:rPr>
              <w:rFonts w:ascii="Lato" w:hAnsi="Lato"/>
              <w:b/>
              <w:noProof/>
            </w:rPr>
            <w:t>138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713A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13A7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56FA9FC-8053-41E3-921E-F483D99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2018-10-29T05:34:00Z</dcterms:created>
  <dcterms:modified xsi:type="dcterms:W3CDTF">2018-10-29T05:37:00Z</dcterms:modified>
</cp:coreProperties>
</file>