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747CA" w:rsidTr="00BD5E3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47CA" w:rsidRDefault="006747CA" w:rsidP="00BD5E3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747CA" w:rsidRDefault="006747CA" w:rsidP="00BD5E3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747CA" w:rsidTr="00BD5E3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31478</w:t>
            </w:r>
          </w:p>
        </w:tc>
      </w:tr>
      <w:tr w:rsidR="006747CA" w:rsidTr="00BD5E3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September 2018</w:t>
            </w:r>
          </w:p>
        </w:tc>
      </w:tr>
      <w:tr w:rsidR="006747CA" w:rsidTr="00BD5E3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194.98 km²</w:t>
            </w:r>
          </w:p>
        </w:tc>
      </w:tr>
      <w:tr w:rsidR="006747CA" w:rsidTr="00BD5E3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EVA VALLEY</w:t>
            </w:r>
          </w:p>
        </w:tc>
      </w:tr>
      <w:tr w:rsidR="006747CA" w:rsidTr="00BD5E3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6747CA" w:rsidTr="00BD5E3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47CA" w:rsidRDefault="006747CA" w:rsidP="00BD5E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367010" wp14:editId="5E75FCD6">
                  <wp:extent cx="2286000" cy="2286000"/>
                  <wp:effectExtent l="0" t="0" r="0" b="0"/>
                  <wp:docPr id="1" name="Picture 1" descr="K:\Mapping\MapImage\1355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5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CA" w:rsidTr="00BD5E3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747CA" w:rsidRDefault="006747CA" w:rsidP="00BD5E34"/>
        </w:tc>
      </w:tr>
    </w:tbl>
    <w:p w:rsidR="006747CA" w:rsidRDefault="006747CA" w:rsidP="006747CA">
      <w:pPr>
        <w:pBdr>
          <w:bottom w:val="single" w:sz="4" w:space="1" w:color="auto"/>
        </w:pBdr>
      </w:pPr>
    </w:p>
    <w:p w:rsidR="006747CA" w:rsidRDefault="006747CA" w:rsidP="006747CA">
      <w:pPr>
        <w:pBdr>
          <w:bottom w:val="single" w:sz="4" w:space="1" w:color="auto"/>
        </w:pBdr>
      </w:pPr>
      <w:r>
        <w:t>410/18</w:t>
      </w:r>
    </w:p>
    <w:p w:rsidR="006747CA" w:rsidRDefault="006747CA" w:rsidP="009506A3"/>
    <w:p w:rsidR="006747CA" w:rsidRDefault="006747CA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747CA" w:rsidTr="00BD5E3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747CA" w:rsidTr="00BD5E3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747CA" w:rsidTr="00BD5E3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411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September 2018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HY-TEC INDUSTRIES (NORTHERN TERRITORY) PTY LTD [ACN. 096 310 824]</w:t>
            </w:r>
          </w:p>
        </w:tc>
      </w:tr>
      <w:tr w:rsidR="006747CA" w:rsidTr="00BD5E3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77F198" wp14:editId="657BF64F">
                  <wp:extent cx="2286000" cy="2286000"/>
                  <wp:effectExtent l="0" t="0" r="0" b="0"/>
                  <wp:docPr id="2" name="Picture 2" descr="G:\titles\mapping\products\diagrams\teneme~1\MLN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CA" w:rsidTr="00BD5E34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A" w:rsidRDefault="006747CA" w:rsidP="00BD5E34"/>
        </w:tc>
      </w:tr>
    </w:tbl>
    <w:p w:rsidR="006747CA" w:rsidRDefault="006747CA" w:rsidP="009506A3"/>
    <w:p w:rsidR="006747CA" w:rsidRDefault="006747CA" w:rsidP="006747CA">
      <w:pPr>
        <w:pBdr>
          <w:bottom w:val="single" w:sz="4" w:space="1" w:color="auto"/>
        </w:pBdr>
      </w:pPr>
      <w:r>
        <w:t>411/18</w:t>
      </w:r>
    </w:p>
    <w:p w:rsidR="006747CA" w:rsidRDefault="006747CA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747CA" w:rsidTr="00BD5E3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747CA" w:rsidTr="00BD5E3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747CA" w:rsidTr="00BD5E3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412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September 2018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HY-TEC INDUSTRIES (NORTHERN TERRITORY) PTY LTD [ACN. 096 310 824]</w:t>
            </w:r>
          </w:p>
        </w:tc>
      </w:tr>
      <w:tr w:rsidR="006747CA" w:rsidTr="00BD5E3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1AA8CF" wp14:editId="55CB0F33">
                  <wp:extent cx="2286000" cy="2286000"/>
                  <wp:effectExtent l="0" t="0" r="0" b="0"/>
                  <wp:docPr id="3" name="Picture 3" descr="G:\titles\mapping\products\diagrams\teneme~1\MLN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CA" w:rsidTr="00BD5E34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A" w:rsidRDefault="006747CA" w:rsidP="00BD5E34"/>
        </w:tc>
      </w:tr>
    </w:tbl>
    <w:p w:rsidR="006747CA" w:rsidRDefault="006747CA" w:rsidP="006747CA">
      <w:pPr>
        <w:pBdr>
          <w:bottom w:val="single" w:sz="4" w:space="1" w:color="auto"/>
        </w:pBdr>
      </w:pPr>
      <w:r>
        <w:br/>
        <w:t>412/18</w:t>
      </w:r>
    </w:p>
    <w:p w:rsidR="006747CA" w:rsidRDefault="006747CA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747CA" w:rsidTr="00BD5E3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747CA" w:rsidTr="00BD5E3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747CA" w:rsidTr="00BD5E3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413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September 2018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5.00 Hectare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HY-TEC INDUSTRIES (NORTHERN TERRITORY) PTY LTD [ACN. 096 310 824]</w:t>
            </w:r>
          </w:p>
        </w:tc>
      </w:tr>
      <w:tr w:rsidR="006747CA" w:rsidTr="00BD5E3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2E3C0F" wp14:editId="71C30F3F">
                  <wp:extent cx="2286000" cy="2286000"/>
                  <wp:effectExtent l="0" t="0" r="0" b="0"/>
                  <wp:docPr id="4" name="Picture 4" descr="G:\titles\mapping\products\diagrams\teneme~1\MLN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CA" w:rsidTr="00BD5E34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A" w:rsidRDefault="006747CA" w:rsidP="00BD5E34"/>
        </w:tc>
      </w:tr>
    </w:tbl>
    <w:p w:rsidR="006747CA" w:rsidRDefault="006747CA" w:rsidP="009506A3"/>
    <w:p w:rsidR="006747CA" w:rsidRDefault="006747CA" w:rsidP="006747CA">
      <w:pPr>
        <w:pBdr>
          <w:bottom w:val="single" w:sz="4" w:space="1" w:color="auto"/>
        </w:pBdr>
      </w:pPr>
      <w:r>
        <w:t>413/18</w:t>
      </w:r>
    </w:p>
    <w:p w:rsidR="006747CA" w:rsidRDefault="006747CA" w:rsidP="009506A3"/>
    <w:p w:rsidR="006747CA" w:rsidRDefault="006747CA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747CA" w:rsidTr="00BD5E3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6747CA" w:rsidTr="00BD5E3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747CA" w:rsidTr="00BD5E3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424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September 2018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747CA" w:rsidTr="00BD5E3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HY-TEC INDUSTRIES (NORTHERN TERRITORY) PTY LTD [ACN. 096 310 824]</w:t>
            </w:r>
          </w:p>
        </w:tc>
      </w:tr>
      <w:tr w:rsidR="006747CA" w:rsidTr="00BD5E3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66CB4E" wp14:editId="719249C6">
                  <wp:extent cx="2286000" cy="2286000"/>
                  <wp:effectExtent l="0" t="0" r="0" b="0"/>
                  <wp:docPr id="5" name="Picture 5" descr="G:\titles\mapping\products\diagrams\teneme~1\MLN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CA" w:rsidTr="00BD5E34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A" w:rsidRDefault="006747CA" w:rsidP="00BD5E34"/>
        </w:tc>
      </w:tr>
    </w:tbl>
    <w:p w:rsidR="006747CA" w:rsidRDefault="006747CA" w:rsidP="009506A3"/>
    <w:p w:rsidR="006747CA" w:rsidRDefault="006747CA" w:rsidP="006747CA">
      <w:pPr>
        <w:pBdr>
          <w:bottom w:val="single" w:sz="4" w:space="1" w:color="auto"/>
        </w:pBdr>
      </w:pPr>
      <w:r>
        <w:t>414/18</w:t>
      </w:r>
    </w:p>
    <w:p w:rsidR="006747CA" w:rsidRDefault="006747CA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747CA" w:rsidTr="00BD5E3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47CA" w:rsidRDefault="006747CA" w:rsidP="00BD5E3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747CA" w:rsidRDefault="006747CA" w:rsidP="00BD5E3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747CA" w:rsidTr="00BD5E3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31692</w:t>
            </w:r>
          </w:p>
        </w:tc>
      </w:tr>
      <w:tr w:rsidR="006747CA" w:rsidTr="00BD5E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2018, for a period of 6 Years</w:t>
            </w:r>
          </w:p>
        </w:tc>
      </w:tr>
      <w:tr w:rsidR="006747CA" w:rsidTr="00BD5E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101.22 km²</w:t>
            </w:r>
          </w:p>
        </w:tc>
      </w:tr>
      <w:tr w:rsidR="006747CA" w:rsidTr="00BD5E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6747CA" w:rsidTr="00BD5E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6747CA" w:rsidTr="00BD5E3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47CA" w:rsidRDefault="006747CA" w:rsidP="00BD5E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0F0196" wp14:editId="4FBCCF87">
                  <wp:extent cx="2286000" cy="2286000"/>
                  <wp:effectExtent l="0" t="0" r="0" b="0"/>
                  <wp:docPr id="6" name="Picture 6" descr="K:\Mapping\MapImage\1355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5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CA" w:rsidTr="00BD5E3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747CA" w:rsidRDefault="006747CA" w:rsidP="00BD5E3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747CA" w:rsidRDefault="006747CA" w:rsidP="006747CA">
      <w:pPr>
        <w:pBdr>
          <w:bottom w:val="single" w:sz="4" w:space="1" w:color="auto"/>
        </w:pBdr>
      </w:pPr>
      <w:r>
        <w:t>415/18</w:t>
      </w:r>
    </w:p>
    <w:p w:rsidR="006747CA" w:rsidRDefault="006747CA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747CA" w:rsidTr="00BD5E3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47CA" w:rsidRDefault="006747CA" w:rsidP="00BD5E3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747CA" w:rsidRDefault="006747CA" w:rsidP="00BD5E3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747CA" w:rsidTr="00BD5E3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31784</w:t>
            </w:r>
          </w:p>
        </w:tc>
      </w:tr>
      <w:tr w:rsidR="006747CA" w:rsidTr="00BD5E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2018, for a period of 6 Years</w:t>
            </w:r>
          </w:p>
        </w:tc>
      </w:tr>
      <w:tr w:rsidR="006747CA" w:rsidTr="00BD5E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114.37 km²</w:t>
            </w:r>
          </w:p>
        </w:tc>
      </w:tr>
      <w:tr w:rsidR="006747CA" w:rsidTr="00BD5E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6747CA" w:rsidTr="00BD5E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CA" w:rsidRDefault="006747CA" w:rsidP="00BD5E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CA" w:rsidRDefault="006747CA" w:rsidP="00BD5E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6747CA" w:rsidTr="00BD5E3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47CA" w:rsidRDefault="006747CA" w:rsidP="00BD5E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BF35E8" wp14:editId="4C83CABD">
                  <wp:extent cx="2286000" cy="2286000"/>
                  <wp:effectExtent l="0" t="0" r="0" b="0"/>
                  <wp:docPr id="7" name="Picture 7" descr="K:\Mapping\MapImage\1355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5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7CA" w:rsidTr="00BD5E3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747CA" w:rsidRDefault="006747CA" w:rsidP="00BD5E3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747CA" w:rsidRDefault="006747CA" w:rsidP="009506A3"/>
    <w:p w:rsidR="006747CA" w:rsidRDefault="006747CA" w:rsidP="006747CA">
      <w:pPr>
        <w:pBdr>
          <w:bottom w:val="single" w:sz="4" w:space="1" w:color="auto"/>
        </w:pBdr>
      </w:pPr>
      <w:r>
        <w:t>416/18</w:t>
      </w:r>
      <w:bookmarkStart w:id="0" w:name="_GoBack"/>
      <w:bookmarkEnd w:id="0"/>
    </w:p>
    <w:p w:rsidR="006747CA" w:rsidRDefault="006747CA" w:rsidP="009506A3"/>
    <w:p w:rsidR="006747CA" w:rsidRPr="009506A3" w:rsidRDefault="006747CA" w:rsidP="009506A3"/>
    <w:sectPr w:rsidR="006747CA" w:rsidRPr="009506A3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79" w:rsidRDefault="00293F79">
      <w:r>
        <w:separator/>
      </w:r>
    </w:p>
  </w:endnote>
  <w:endnote w:type="continuationSeparator" w:id="0">
    <w:p w:rsidR="00293F79" w:rsidRDefault="0029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747CA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79" w:rsidRDefault="00293F79">
      <w:r>
        <w:separator/>
      </w:r>
    </w:p>
  </w:footnote>
  <w:footnote w:type="continuationSeparator" w:id="0">
    <w:p w:rsidR="00293F79" w:rsidRDefault="0029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93F79">
            <w:rPr>
              <w:rFonts w:ascii="Lato" w:hAnsi="Lato"/>
              <w:b/>
              <w:noProof/>
            </w:rPr>
            <w:t>120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93F79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3F79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47C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FE1E602-4300-4078-8341-46157B2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25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1</cp:revision>
  <cp:lastPrinted>2017-01-25T02:36:00Z</cp:lastPrinted>
  <dcterms:created xsi:type="dcterms:W3CDTF">2018-09-21T05:05:00Z</dcterms:created>
  <dcterms:modified xsi:type="dcterms:W3CDTF">2018-09-21T05:39:00Z</dcterms:modified>
</cp:coreProperties>
</file>