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C401F" w:rsidTr="00DB5AB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C401F" w:rsidRDefault="00BC401F" w:rsidP="00DB5AB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C401F" w:rsidRDefault="00BC401F" w:rsidP="00DB5AB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C401F" w:rsidTr="00DB5AB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01F" w:rsidRDefault="00BC401F" w:rsidP="00DB5A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01F" w:rsidRDefault="00BC401F" w:rsidP="00DB5A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31574</w:t>
            </w:r>
          </w:p>
        </w:tc>
      </w:tr>
      <w:tr w:rsidR="00BC401F" w:rsidTr="00DB5AB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01F" w:rsidRDefault="00BC401F" w:rsidP="00DB5A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01F" w:rsidRDefault="00BC401F" w:rsidP="00DB5A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August 2018, for a period of 6 Years</w:t>
            </w:r>
          </w:p>
        </w:tc>
      </w:tr>
      <w:tr w:rsidR="00BC401F" w:rsidTr="00DB5AB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01F" w:rsidRDefault="00BC401F" w:rsidP="00DB5A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01F" w:rsidRDefault="00BC401F" w:rsidP="00DB5A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61 Blocks, 202.32 km²</w:t>
            </w:r>
          </w:p>
        </w:tc>
      </w:tr>
      <w:tr w:rsidR="00BC401F" w:rsidTr="00DB5AB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01F" w:rsidRDefault="00BC401F" w:rsidP="00DB5A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01F" w:rsidRDefault="00BC401F" w:rsidP="00DB5A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MARANBOY</w:t>
            </w:r>
          </w:p>
        </w:tc>
      </w:tr>
      <w:tr w:rsidR="00BC401F" w:rsidTr="00DB5AB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01F" w:rsidRDefault="00BC401F" w:rsidP="00DB5A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01F" w:rsidRDefault="00BC401F" w:rsidP="00DB5A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FIDDLER'S CREEK MINING COMPANY PTY LTD * [ACN. 099 215 648]</w:t>
            </w:r>
          </w:p>
        </w:tc>
      </w:tr>
      <w:tr w:rsidR="00BC401F" w:rsidTr="00DB5AB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C401F" w:rsidRDefault="00BC401F" w:rsidP="00DB5AB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5D3E543" wp14:editId="3D0F315A">
                  <wp:extent cx="2286000" cy="2286000"/>
                  <wp:effectExtent l="0" t="0" r="0" b="0"/>
                  <wp:docPr id="1" name="Picture 1" descr="K:\Mapping\MapImage\1343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3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01F" w:rsidTr="00DB5AB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C401F" w:rsidRDefault="00BC401F" w:rsidP="00DB5AB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BC401F" w:rsidRDefault="00BC401F" w:rsidP="00BC401F">
      <w:pPr>
        <w:pBdr>
          <w:bottom w:val="single" w:sz="4" w:space="1" w:color="auto"/>
        </w:pBdr>
      </w:pPr>
      <w:r>
        <w:t>375/18</w:t>
      </w:r>
    </w:p>
    <w:p w:rsidR="00BC401F" w:rsidRDefault="00BC401F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C401F" w:rsidTr="00DB5AB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C401F" w:rsidRDefault="00BC401F" w:rsidP="00DB5AB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C401F" w:rsidRDefault="00BC401F" w:rsidP="00DB5AB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C401F" w:rsidTr="00DB5AB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01F" w:rsidRDefault="00BC401F" w:rsidP="00DB5A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01F" w:rsidRDefault="00BC401F" w:rsidP="00DB5A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31575</w:t>
            </w:r>
          </w:p>
        </w:tc>
      </w:tr>
      <w:tr w:rsidR="00BC401F" w:rsidTr="00DB5AB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01F" w:rsidRDefault="00BC401F" w:rsidP="00DB5A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01F" w:rsidRDefault="00BC401F" w:rsidP="00DB5A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August 2018, for a period of 6 Years</w:t>
            </w:r>
          </w:p>
        </w:tc>
      </w:tr>
      <w:tr w:rsidR="00BC401F" w:rsidTr="00DB5AB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01F" w:rsidRDefault="00BC401F" w:rsidP="00DB5A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01F" w:rsidRDefault="00BC401F" w:rsidP="00DB5A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62 Blocks, 204.54 km²</w:t>
            </w:r>
          </w:p>
        </w:tc>
      </w:tr>
      <w:tr w:rsidR="00BC401F" w:rsidTr="00DB5AB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01F" w:rsidRDefault="00BC401F" w:rsidP="00DB5A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01F" w:rsidRDefault="00BC401F" w:rsidP="00DB5A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ELSEY</w:t>
            </w:r>
          </w:p>
        </w:tc>
      </w:tr>
      <w:tr w:rsidR="00BC401F" w:rsidTr="00DB5AB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01F" w:rsidRDefault="00BC401F" w:rsidP="00DB5A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01F" w:rsidRDefault="00BC401F" w:rsidP="00DB5A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FIDDLER'S CREEK MINING COMPANY PTY LTD * [ACN. 099 215 648]</w:t>
            </w:r>
          </w:p>
        </w:tc>
      </w:tr>
      <w:tr w:rsidR="00BC401F" w:rsidTr="00DB5AB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C401F" w:rsidRDefault="00BC401F" w:rsidP="00DB5AB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C071855" wp14:editId="073D3373">
                  <wp:extent cx="2286000" cy="2286000"/>
                  <wp:effectExtent l="0" t="0" r="0" b="0"/>
                  <wp:docPr id="2" name="Picture 2" descr="K:\Mapping\MapImage\1343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3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01F" w:rsidTr="00DB5AB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C401F" w:rsidRDefault="00BC401F" w:rsidP="00DB5AB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BC401F" w:rsidRPr="009506A3" w:rsidRDefault="00BC401F" w:rsidP="00BC401F">
      <w:pPr>
        <w:pBdr>
          <w:bottom w:val="single" w:sz="4" w:space="1" w:color="auto"/>
        </w:pBdr>
      </w:pPr>
      <w:r>
        <w:t>376/18</w:t>
      </w:r>
      <w:bookmarkStart w:id="0" w:name="_GoBack"/>
      <w:bookmarkEnd w:id="0"/>
    </w:p>
    <w:sectPr w:rsidR="00BC401F" w:rsidRPr="009506A3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1F" w:rsidRDefault="00BC401F">
      <w:r>
        <w:separator/>
      </w:r>
    </w:p>
  </w:endnote>
  <w:endnote w:type="continuationSeparator" w:id="0">
    <w:p w:rsidR="00BC401F" w:rsidRDefault="00BC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C401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1F" w:rsidRDefault="00BC401F">
      <w:r>
        <w:separator/>
      </w:r>
    </w:p>
  </w:footnote>
  <w:footnote w:type="continuationSeparator" w:id="0">
    <w:p w:rsidR="00BC401F" w:rsidRDefault="00BC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C401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C401F">
            <w:rPr>
              <w:rFonts w:ascii="Lato" w:hAnsi="Lato"/>
              <w:b/>
              <w:noProof/>
            </w:rPr>
            <w:t>110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C401F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 September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1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C401F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163763C-2E09-4A7E-806D-8FF5DB25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01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3</TotalTime>
  <Pages>1</Pages>
  <Words>232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2018-09-03T05:43:00Z</dcterms:created>
  <dcterms:modified xsi:type="dcterms:W3CDTF">2018-09-03T05:46:00Z</dcterms:modified>
</cp:coreProperties>
</file>